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3F1F" w14:textId="0CEDA7B8" w:rsidR="00E85543" w:rsidRPr="00894070" w:rsidRDefault="00E85543" w:rsidP="002E51F9">
      <w:pPr>
        <w:spacing w:before="360" w:after="0"/>
        <w:rPr>
          <w:rFonts w:ascii="Arial Black" w:eastAsiaTheme="majorEastAsia" w:hAnsi="Arial Black" w:cstheme="majorBidi"/>
          <w:b/>
          <w:color w:val="FFFFFF" w:themeColor="background1"/>
          <w:spacing w:val="-10"/>
          <w:kern w:val="28"/>
          <w:sz w:val="32"/>
          <w:szCs w:val="32"/>
        </w:rPr>
      </w:pPr>
      <w:r w:rsidRPr="00D73144">
        <w:rPr>
          <w:noProof/>
        </w:rPr>
        <mc:AlternateContent>
          <mc:Choice Requires="wps">
            <w:drawing>
              <wp:anchor distT="0" distB="0" distL="114300" distR="114300" simplePos="0" relativeHeight="251663360" behindDoc="1" locked="0" layoutInCell="1" allowOverlap="1" wp14:anchorId="002639AA" wp14:editId="46CF8DE1">
                <wp:simplePos x="0" y="0"/>
                <wp:positionH relativeFrom="page">
                  <wp:posOffset>-1564005</wp:posOffset>
                </wp:positionH>
                <wp:positionV relativeFrom="margin">
                  <wp:posOffset>123825</wp:posOffset>
                </wp:positionV>
                <wp:extent cx="6652895" cy="484505"/>
                <wp:effectExtent l="0" t="0" r="14605" b="10795"/>
                <wp:wrapNone/>
                <wp:docPr id="1267458837"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2895" cy="484505"/>
                        </a:xfrm>
                        <a:prstGeom prst="roundRect">
                          <a:avLst>
                            <a:gd name="adj" fmla="val 50000"/>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5A34E71">
              <v:roundrect id="Rectangle: Rounded Corners 4" style="position:absolute;margin-left:-123.15pt;margin-top:9.75pt;width:523.85pt;height:38.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color="#002060" strokecolor="#002060" strokeweight="1pt" arcsize=".5" w14:anchorId="771D36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">
                <v:stroke joinstyle="miter"/>
                <v:path arrowok="t"/>
                <w10:wrap anchorx="page" anchory="margin"/>
              </v:roundrect>
            </w:pict>
          </mc:Fallback>
        </mc:AlternateContent>
      </w:r>
      <w:r>
        <w:rPr>
          <w:noProof/>
        </w:rPr>
        <mc:AlternateContent>
          <mc:Choice Requires="wps">
            <w:drawing>
              <wp:anchor distT="0" distB="0" distL="114300" distR="114300" simplePos="0" relativeHeight="251664384" behindDoc="0" locked="0" layoutInCell="1" allowOverlap="1" wp14:anchorId="017D438B" wp14:editId="3D94D947">
                <wp:simplePos x="0" y="0"/>
                <wp:positionH relativeFrom="margin">
                  <wp:align>right</wp:align>
                </wp:positionH>
                <wp:positionV relativeFrom="margin">
                  <wp:posOffset>-220980</wp:posOffset>
                </wp:positionV>
                <wp:extent cx="1242060" cy="1097280"/>
                <wp:effectExtent l="0" t="0" r="0" b="7620"/>
                <wp:wrapNone/>
                <wp:docPr id="120862376" name="Text Box 2"/>
                <wp:cNvGraphicFramePr/>
                <a:graphic xmlns:a="http://schemas.openxmlformats.org/drawingml/2006/main">
                  <a:graphicData uri="http://schemas.microsoft.com/office/word/2010/wordprocessingShape">
                    <wps:wsp>
                      <wps:cNvSpPr txBox="1"/>
                      <wps:spPr>
                        <a:xfrm>
                          <a:off x="0" y="0"/>
                          <a:ext cx="1242060" cy="1097280"/>
                        </a:xfrm>
                        <a:prstGeom prst="rect">
                          <a:avLst/>
                        </a:prstGeom>
                        <a:solidFill>
                          <a:schemeClr val="lt1"/>
                        </a:solidFill>
                        <a:ln w="6350">
                          <a:noFill/>
                        </a:ln>
                      </wps:spPr>
                      <wps:txbx>
                        <w:txbxContent>
                          <w:p w14:paraId="494513B4" w14:textId="77777777" w:rsidR="00E85543" w:rsidRDefault="00FA19A1" w:rsidP="00E85543">
                            <w:pPr>
                              <w:spacing w:before="0" w:after="0"/>
                              <w:jc w:val="center"/>
                            </w:pPr>
                            <w:sdt>
                              <w:sdtPr>
                                <w:alias w:val="Insert Company Logo"/>
                                <w:tag w:val="Insert Company Logo"/>
                                <w:id w:val="-1606182310"/>
                                <w:showingPlcHdr/>
                                <w:picture/>
                              </w:sdtPr>
                              <w:sdtEndPr/>
                              <w:sdtContent>
                                <w:r w:rsidR="00E85543">
                                  <w:rPr>
                                    <w:noProof/>
                                  </w:rPr>
                                  <w:drawing>
                                    <wp:inline distT="0" distB="0" distL="0" distR="0" wp14:anchorId="14B7DFE5" wp14:editId="6D150651">
                                      <wp:extent cx="1005840" cy="1005840"/>
                                      <wp:effectExtent l="0" t="0" r="3810" b="3810"/>
                                      <wp:docPr id="601045377" name="Picture 601045377"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white square with a blue bord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D438B" id="_x0000_t202" coordsize="21600,21600" o:spt="202" path="m,l,21600r21600,l21600,xe">
                <v:stroke joinstyle="miter"/>
                <v:path gradientshapeok="t" o:connecttype="rect"/>
              </v:shapetype>
              <v:shape id="Text Box 2" o:spid="_x0000_s1026" type="#_x0000_t202" style="position:absolute;left:0;text-align:left;margin-left:46.6pt;margin-top:-17.4pt;width:97.8pt;height:86.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" fillcolor="white [3201]" stroked="f" strokeweight=".5pt">
                <v:textbox>
                  <w:txbxContent>
                    <w:p w14:paraId="494513B4" w14:textId="77777777" w:rsidR="00E85543" w:rsidRDefault="00FA19A1" w:rsidP="00E85543">
                      <w:pPr>
                        <w:spacing w:before="0" w:after="0"/>
                        <w:jc w:val="center"/>
                      </w:pPr>
                      <w:sdt>
                        <w:sdtPr>
                          <w:alias w:val="Insert Company Logo"/>
                          <w:tag w:val="Insert Company Logo"/>
                          <w:id w:val="-1606182310"/>
                          <w:showingPlcHdr/>
                          <w:picture/>
                        </w:sdtPr>
                        <w:sdtEndPr/>
                        <w:sdtContent>
                          <w:r w:rsidR="00E85543">
                            <w:rPr>
                              <w:noProof/>
                            </w:rPr>
                            <w:drawing>
                              <wp:inline distT="0" distB="0" distL="0" distR="0" wp14:anchorId="14B7DFE5" wp14:editId="6D150651">
                                <wp:extent cx="1005840" cy="1005840"/>
                                <wp:effectExtent l="0" t="0" r="3810" b="3810"/>
                                <wp:docPr id="601045377" name="Picture 601045377"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white square with a blue bord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sdtContent>
                      </w:sdt>
                    </w:p>
                  </w:txbxContent>
                </v:textbox>
                <w10:wrap anchorx="margin" anchory="margin"/>
              </v:shape>
            </w:pict>
          </mc:Fallback>
        </mc:AlternateContent>
      </w:r>
      <w:r w:rsidRPr="00E85543">
        <w:t xml:space="preserve"> </w:t>
      </w:r>
      <w:r w:rsidR="00E82526">
        <w:rPr>
          <w:rFonts w:ascii="Arial Black" w:eastAsiaTheme="majorEastAsia" w:hAnsi="Arial Black" w:cstheme="majorBidi"/>
          <w:b/>
          <w:color w:val="FFFFFF" w:themeColor="background1"/>
          <w:spacing w:val="-10"/>
          <w:kern w:val="28"/>
          <w:sz w:val="32"/>
          <w:szCs w:val="32"/>
        </w:rPr>
        <w:t>RETURN TO WORK</w:t>
      </w:r>
      <w:r w:rsidRPr="00E85543">
        <w:rPr>
          <w:rFonts w:ascii="Arial Black" w:eastAsiaTheme="majorEastAsia" w:hAnsi="Arial Black" w:cstheme="majorBidi"/>
          <w:b/>
          <w:color w:val="FFFFFF" w:themeColor="background1"/>
          <w:spacing w:val="-10"/>
          <w:kern w:val="28"/>
          <w:sz w:val="32"/>
          <w:szCs w:val="32"/>
        </w:rPr>
        <w:t xml:space="preserve"> AGREEMENT</w:t>
      </w:r>
    </w:p>
    <w:p w14:paraId="50A25F1A" w14:textId="77777777" w:rsidR="00E85543" w:rsidRDefault="00E85543" w:rsidP="00E85543">
      <w:pPr>
        <w:pStyle w:val="Heading1"/>
        <w:spacing w:before="0"/>
      </w:pPr>
    </w:p>
    <w:p w14:paraId="0071DE6B" w14:textId="4559BC2F" w:rsidR="008D2718" w:rsidRPr="008D2718" w:rsidRDefault="00E85543" w:rsidP="008D2718">
      <w:pPr>
        <w:spacing w:before="0" w:after="0" w:line="276" w:lineRule="auto"/>
      </w:pPr>
      <w:r w:rsidRPr="000B79C3">
        <w:rPr>
          <w:b/>
          <w:bCs/>
        </w:rPr>
        <w:t>PURPOSE</w:t>
      </w:r>
      <w:r w:rsidRPr="000B79C3">
        <w:t xml:space="preserve">: </w:t>
      </w:r>
      <w:r w:rsidR="008D2718" w:rsidRPr="008D2718">
        <w:t>This agreement</w:t>
      </w:r>
      <w:r w:rsidR="001A61AE">
        <w:t xml:space="preserve"> between </w:t>
      </w:r>
      <w:bookmarkStart w:id="0" w:name="Company"/>
      <w:r w:rsidR="00673A09" w:rsidRPr="00673A09">
        <w:rPr>
          <w:highlight w:val="lightGray"/>
        </w:rPr>
        <w:t>COMPANY NAME</w:t>
      </w:r>
      <w:bookmarkEnd w:id="0"/>
      <w:r w:rsidR="00673A09">
        <w:t xml:space="preserve"> </w:t>
      </w:r>
      <w:r w:rsidR="001A61AE">
        <w:t>and an employee participating in</w:t>
      </w:r>
      <w:r w:rsidR="00BB3851">
        <w:t xml:space="preserve"> </w:t>
      </w:r>
      <w:r w:rsidR="00673A09">
        <w:fldChar w:fldCharType="begin"/>
      </w:r>
      <w:r w:rsidR="00673A09">
        <w:instrText xml:space="preserve"> REF Company \h </w:instrText>
      </w:r>
      <w:r w:rsidR="00673A09">
        <w:fldChar w:fldCharType="end"/>
      </w:r>
      <w:r w:rsidR="00064139">
        <w:fldChar w:fldCharType="begin"/>
      </w:r>
      <w:r w:rsidR="00064139">
        <w:instrText xml:space="preserve"> REF  Company \h </w:instrText>
      </w:r>
      <w:r w:rsidR="00064139">
        <w:fldChar w:fldCharType="separate"/>
      </w:r>
      <w:r w:rsidR="00064139" w:rsidRPr="00673A09">
        <w:rPr>
          <w:highlight w:val="lightGray"/>
        </w:rPr>
        <w:t>COMPANY NAME</w:t>
      </w:r>
      <w:r w:rsidR="00064139">
        <w:fldChar w:fldCharType="end"/>
      </w:r>
      <w:r w:rsidR="00673A09">
        <w:fldChar w:fldCharType="begin"/>
      </w:r>
      <w:r w:rsidR="00673A09">
        <w:instrText xml:space="preserve"> REF Company \h </w:instrText>
      </w:r>
      <w:r w:rsidR="00673A09">
        <w:fldChar w:fldCharType="end"/>
      </w:r>
      <w:r w:rsidR="00673A09">
        <w:fldChar w:fldCharType="begin"/>
      </w:r>
      <w:r w:rsidR="00673A09">
        <w:instrText xml:space="preserve"> REF Company \h </w:instrText>
      </w:r>
      <w:r w:rsidR="00673A09">
        <w:fldChar w:fldCharType="end"/>
      </w:r>
      <w:r w:rsidR="001A61AE">
        <w:t>’s Second Chance Program</w:t>
      </w:r>
      <w:r w:rsidR="008D2718" w:rsidRPr="008D2718">
        <w:t xml:space="preserve"> outlines the plan for the employee once they return to work following a treatment-related absence.  The plan includes </w:t>
      </w:r>
      <w:r w:rsidR="00AE6FE3">
        <w:t xml:space="preserve">the </w:t>
      </w:r>
      <w:r w:rsidR="008D2718" w:rsidRPr="008D2718">
        <w:t xml:space="preserve">responsibilities of the employer and the employee to help ensure the employee successfully reintegrates into the workplace and </w:t>
      </w:r>
      <w:r w:rsidR="006D6B7D">
        <w:t>can</w:t>
      </w:r>
      <w:r w:rsidR="008D2718" w:rsidRPr="008D2718">
        <w:t xml:space="preserve"> continue their treatment and recovery journey.    </w:t>
      </w:r>
    </w:p>
    <w:p w14:paraId="29F6548B" w14:textId="71D8D25E" w:rsidR="0015667A" w:rsidRPr="008D2718" w:rsidRDefault="0015667A" w:rsidP="732849A1">
      <w:pPr>
        <w:spacing w:before="0" w:after="0" w:line="276" w:lineRule="auto"/>
      </w:pPr>
    </w:p>
    <w:p w14:paraId="1C01CFDF" w14:textId="187A2F24" w:rsidR="0015667A" w:rsidRPr="0015667A" w:rsidRDefault="00E85543" w:rsidP="0015667A">
      <w:pPr>
        <w:spacing w:before="0" w:after="0" w:line="276" w:lineRule="auto"/>
      </w:pPr>
      <w:r w:rsidRPr="000B79C3">
        <w:rPr>
          <w:b/>
          <w:bCs/>
        </w:rPr>
        <w:t>INSTRUCTIONS</w:t>
      </w:r>
      <w:r w:rsidRPr="000B79C3">
        <w:t xml:space="preserve">: </w:t>
      </w:r>
      <w:r w:rsidR="0015667A" w:rsidRPr="0015667A">
        <w:t xml:space="preserve">This form is to be provided to the employee by HR </w:t>
      </w:r>
      <w:r w:rsidR="006D6B7D">
        <w:t>before</w:t>
      </w:r>
      <w:r w:rsidR="0015667A" w:rsidRPr="0015667A">
        <w:t xml:space="preserve"> the employee’s return to work following a treatment-related absence as part of the Second Chance Program.  The employee may not return to work until:</w:t>
      </w:r>
    </w:p>
    <w:p w14:paraId="0C905F21" w14:textId="77777777" w:rsidR="0015667A" w:rsidRPr="0015667A" w:rsidRDefault="0015667A" w:rsidP="0015667A">
      <w:pPr>
        <w:pStyle w:val="ListParagraph"/>
        <w:numPr>
          <w:ilvl w:val="0"/>
          <w:numId w:val="39"/>
        </w:numPr>
        <w:spacing w:before="0" w:after="0" w:line="276" w:lineRule="auto"/>
      </w:pPr>
      <w:r w:rsidRPr="0015667A">
        <w:t xml:space="preserve">authorized to do so by their QTP </w:t>
      </w:r>
    </w:p>
    <w:p w14:paraId="199E228C" w14:textId="226F427C" w:rsidR="0015667A" w:rsidRPr="0015667A" w:rsidRDefault="0015667A" w:rsidP="0015667A">
      <w:pPr>
        <w:pStyle w:val="ListParagraph"/>
        <w:numPr>
          <w:ilvl w:val="0"/>
          <w:numId w:val="39"/>
        </w:numPr>
        <w:spacing w:before="0" w:after="0" w:line="276" w:lineRule="auto"/>
      </w:pPr>
      <w:r w:rsidRPr="0015667A">
        <w:t>completing an alcohol and/or drug screen with negative results and</w:t>
      </w:r>
    </w:p>
    <w:p w14:paraId="62A0191E" w14:textId="77777777" w:rsidR="0015667A" w:rsidRPr="0015667A" w:rsidRDefault="0015667A" w:rsidP="0015667A">
      <w:pPr>
        <w:pStyle w:val="ListParagraph"/>
        <w:numPr>
          <w:ilvl w:val="0"/>
          <w:numId w:val="39"/>
        </w:numPr>
        <w:spacing w:before="0" w:after="0" w:line="276" w:lineRule="auto"/>
      </w:pPr>
      <w:r w:rsidRPr="0015667A">
        <w:t xml:space="preserve">signing this agreement.  </w:t>
      </w:r>
    </w:p>
    <w:p w14:paraId="32F07FF2" w14:textId="77777777" w:rsidR="0015667A" w:rsidRPr="0015667A" w:rsidRDefault="0015667A" w:rsidP="0015667A">
      <w:pPr>
        <w:spacing w:before="0" w:after="0" w:line="276" w:lineRule="auto"/>
      </w:pPr>
    </w:p>
    <w:p w14:paraId="1AD22991" w14:textId="50E5AD08" w:rsidR="0015667A" w:rsidRPr="0015667A" w:rsidRDefault="0015667A" w:rsidP="0015667A">
      <w:pPr>
        <w:spacing w:before="0" w:after="0" w:line="276" w:lineRule="auto"/>
      </w:pPr>
      <w:r w:rsidRPr="0015667A">
        <w:t xml:space="preserve">This agreement is an </w:t>
      </w:r>
      <w:r w:rsidR="006F3F1D">
        <w:t>essential</w:t>
      </w:r>
      <w:r w:rsidRPr="0015667A">
        <w:t xml:space="preserve"> guiding document and should be shared with the employee’s direct supervisor and all others </w:t>
      </w:r>
      <w:r w:rsidR="006F3F1D">
        <w:t>who</w:t>
      </w:r>
      <w:r w:rsidRPr="0015667A">
        <w:t xml:space="preserve"> will </w:t>
      </w:r>
      <w:r w:rsidR="00AD277D">
        <w:t>support</w:t>
      </w:r>
      <w:r w:rsidRPr="0015667A">
        <w:t xml:space="preserve"> the employee on their treatment and recovery journey.</w:t>
      </w:r>
      <w:r w:rsidR="00064139">
        <w:t xml:space="preserve"> </w:t>
      </w:r>
      <w:r w:rsidRPr="0015667A">
        <w:t>HR will partner with the employee’s qualified treatment provider (QTP)</w:t>
      </w:r>
      <w:r w:rsidR="00064139">
        <w:t xml:space="preserve"> and other members of the treatment team</w:t>
      </w:r>
      <w:r w:rsidRPr="0015667A">
        <w:t xml:space="preserve"> to customize this agreement.  </w:t>
      </w:r>
    </w:p>
    <w:p w14:paraId="0B915FAB" w14:textId="77777777" w:rsidR="0015667A" w:rsidRPr="0015667A" w:rsidRDefault="0015667A" w:rsidP="0015667A">
      <w:pPr>
        <w:spacing w:before="0" w:after="0" w:line="276" w:lineRule="auto"/>
      </w:pPr>
    </w:p>
    <w:p w14:paraId="630FDB3E" w14:textId="69B1E16B" w:rsidR="0015667A" w:rsidRPr="0015667A" w:rsidRDefault="0015667A" w:rsidP="0015667A">
      <w:pPr>
        <w:spacing w:before="0" w:after="0" w:line="276" w:lineRule="auto"/>
      </w:pPr>
      <w:r w:rsidRPr="0015667A">
        <w:t>This form, with the original signature, is to be retained by HR.  HR will provide a copy to the employee and</w:t>
      </w:r>
      <w:r w:rsidR="006F3F1D">
        <w:t>,</w:t>
      </w:r>
      <w:r w:rsidRPr="0015667A">
        <w:t xml:space="preserve"> if needed, </w:t>
      </w:r>
      <w:r w:rsidR="00DD673C">
        <w:t>give</w:t>
      </w:r>
      <w:r w:rsidRPr="0015667A">
        <w:t xml:space="preserve"> the employee’s designated </w:t>
      </w:r>
      <w:r w:rsidR="00064139">
        <w:t>QTP</w:t>
      </w:r>
      <w:r w:rsidRPr="0015667A">
        <w:t xml:space="preserve"> or other </w:t>
      </w:r>
      <w:r w:rsidR="00064139">
        <w:t>treatment team member</w:t>
      </w:r>
      <w:r w:rsidRPr="0015667A">
        <w:t xml:space="preserve"> a copy.</w:t>
      </w:r>
    </w:p>
    <w:p w14:paraId="112BFFE1" w14:textId="66AF4213" w:rsidR="00E85543" w:rsidRPr="007163EC" w:rsidRDefault="003527CD" w:rsidP="003527CD">
      <w:pPr>
        <w:pStyle w:val="Heading1"/>
      </w:pPr>
      <w:r w:rsidRPr="007163EC">
        <w:t>PART 1: Employee Information</w:t>
      </w:r>
    </w:p>
    <w:p w14:paraId="50BED341" w14:textId="571292C0" w:rsidR="003527CD" w:rsidRDefault="003527CD" w:rsidP="003527CD">
      <w:r w:rsidRPr="003527CD">
        <w:rPr>
          <w:b/>
          <w:bCs/>
        </w:rPr>
        <w:t>INSTRUCTIONS:</w:t>
      </w:r>
      <w:r w:rsidRPr="003527CD">
        <w:t xml:space="preserve"> To be completed by HR.</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441"/>
        <w:gridCol w:w="2970"/>
        <w:gridCol w:w="9"/>
        <w:gridCol w:w="261"/>
        <w:gridCol w:w="9"/>
        <w:gridCol w:w="1881"/>
        <w:gridCol w:w="9"/>
        <w:gridCol w:w="3231"/>
        <w:gridCol w:w="9"/>
      </w:tblGrid>
      <w:tr w:rsidR="00EF17EA" w14:paraId="7A887933" w14:textId="77777777" w:rsidTr="00E7357A">
        <w:trPr>
          <w:gridAfter w:val="1"/>
          <w:wAfter w:w="9" w:type="dxa"/>
          <w:trHeight w:val="20"/>
        </w:trPr>
        <w:tc>
          <w:tcPr>
            <w:tcW w:w="1710" w:type="dxa"/>
            <w:vAlign w:val="bottom"/>
          </w:tcPr>
          <w:p w14:paraId="38B3D3CD" w14:textId="77777777" w:rsidR="00EF17EA" w:rsidRPr="00F0761E" w:rsidRDefault="00EF17EA" w:rsidP="00EF17EA">
            <w:pPr>
              <w:spacing w:before="0" w:after="0" w:line="276" w:lineRule="auto"/>
              <w:ind w:left="-72"/>
              <w:jc w:val="left"/>
              <w:rPr>
                <w:sz w:val="20"/>
                <w:szCs w:val="20"/>
              </w:rPr>
            </w:pPr>
            <w:r w:rsidRPr="00F0761E">
              <w:rPr>
                <w:sz w:val="20"/>
                <w:szCs w:val="20"/>
              </w:rPr>
              <w:t>Employee Name:</w:t>
            </w:r>
          </w:p>
        </w:tc>
        <w:tc>
          <w:tcPr>
            <w:tcW w:w="3411" w:type="dxa"/>
            <w:gridSpan w:val="2"/>
            <w:tcBorders>
              <w:bottom w:val="single" w:sz="2" w:space="0" w:color="595959" w:themeColor="text1" w:themeTint="A6"/>
            </w:tcBorders>
            <w:vAlign w:val="bottom"/>
          </w:tcPr>
          <w:p w14:paraId="65D12CF2" w14:textId="3E9D449D" w:rsidR="00EF17EA" w:rsidRPr="00F0761E" w:rsidRDefault="00EF17EA" w:rsidP="00EF17EA">
            <w:pPr>
              <w:spacing w:before="0" w:after="0" w:line="276" w:lineRule="auto"/>
              <w:ind w:left="-72"/>
              <w:jc w:val="left"/>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gridSpan w:val="2"/>
            <w:vAlign w:val="bottom"/>
          </w:tcPr>
          <w:p w14:paraId="24B63913" w14:textId="77777777" w:rsidR="00EF17EA" w:rsidRPr="00F0761E" w:rsidRDefault="00EF17EA" w:rsidP="00EF17EA">
            <w:pPr>
              <w:spacing w:before="0" w:after="0" w:line="276" w:lineRule="auto"/>
              <w:ind w:left="-72"/>
              <w:jc w:val="left"/>
              <w:rPr>
                <w:sz w:val="20"/>
                <w:szCs w:val="20"/>
              </w:rPr>
            </w:pPr>
          </w:p>
        </w:tc>
        <w:tc>
          <w:tcPr>
            <w:tcW w:w="1890" w:type="dxa"/>
            <w:gridSpan w:val="2"/>
            <w:vAlign w:val="bottom"/>
          </w:tcPr>
          <w:p w14:paraId="7DB85CB9" w14:textId="77777777" w:rsidR="00EF17EA" w:rsidRPr="00F0761E" w:rsidRDefault="00EF17EA" w:rsidP="00EF17EA">
            <w:pPr>
              <w:spacing w:before="0" w:after="0" w:line="276" w:lineRule="auto"/>
              <w:ind w:left="-72"/>
              <w:jc w:val="left"/>
              <w:rPr>
                <w:sz w:val="20"/>
                <w:szCs w:val="20"/>
              </w:rPr>
            </w:pPr>
            <w:r w:rsidRPr="00F0761E">
              <w:rPr>
                <w:sz w:val="20"/>
                <w:szCs w:val="20"/>
              </w:rPr>
              <w:t>Department:</w:t>
            </w:r>
          </w:p>
        </w:tc>
        <w:tc>
          <w:tcPr>
            <w:tcW w:w="3240" w:type="dxa"/>
            <w:gridSpan w:val="2"/>
            <w:tcBorders>
              <w:bottom w:val="single" w:sz="2" w:space="0" w:color="595959" w:themeColor="text1" w:themeTint="A6"/>
            </w:tcBorders>
          </w:tcPr>
          <w:p w14:paraId="24CA28B5" w14:textId="151543B6" w:rsidR="00EF17EA" w:rsidRPr="00F0761E" w:rsidRDefault="00EF17EA" w:rsidP="00EF17EA">
            <w:pPr>
              <w:spacing w:before="0" w:after="0" w:line="276" w:lineRule="auto"/>
              <w:ind w:left="-72"/>
              <w:jc w:val="left"/>
              <w:rPr>
                <w:sz w:val="20"/>
                <w:szCs w:val="20"/>
              </w:rPr>
            </w:pPr>
            <w:r w:rsidRPr="00DF1B11">
              <w:rPr>
                <w:sz w:val="20"/>
                <w:szCs w:val="20"/>
              </w:rPr>
              <w:fldChar w:fldCharType="begin">
                <w:ffData>
                  <w:name w:val="Text4"/>
                  <w:enabled/>
                  <w:calcOnExit w:val="0"/>
                  <w:textInput/>
                </w:ffData>
              </w:fldChar>
            </w:r>
            <w:r w:rsidRPr="00DF1B11">
              <w:rPr>
                <w:sz w:val="20"/>
                <w:szCs w:val="20"/>
              </w:rPr>
              <w:instrText xml:space="preserve"> FORMTEXT </w:instrText>
            </w:r>
            <w:r w:rsidRPr="00DF1B11">
              <w:rPr>
                <w:sz w:val="20"/>
                <w:szCs w:val="20"/>
              </w:rPr>
            </w:r>
            <w:r w:rsidRPr="00DF1B11">
              <w:rPr>
                <w:sz w:val="20"/>
                <w:szCs w:val="20"/>
              </w:rPr>
              <w:fldChar w:fldCharType="separate"/>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sz w:val="20"/>
                <w:szCs w:val="20"/>
              </w:rPr>
              <w:fldChar w:fldCharType="end"/>
            </w:r>
          </w:p>
        </w:tc>
      </w:tr>
      <w:tr w:rsidR="00EF17EA" w14:paraId="3498CD87" w14:textId="77777777" w:rsidTr="00E7357A">
        <w:trPr>
          <w:gridAfter w:val="1"/>
          <w:wAfter w:w="9" w:type="dxa"/>
          <w:trHeight w:val="20"/>
        </w:trPr>
        <w:tc>
          <w:tcPr>
            <w:tcW w:w="1710" w:type="dxa"/>
            <w:vAlign w:val="bottom"/>
          </w:tcPr>
          <w:p w14:paraId="609E8460" w14:textId="77777777" w:rsidR="00EF17EA" w:rsidRPr="00F0761E" w:rsidRDefault="00EF17EA" w:rsidP="00EF17EA">
            <w:pPr>
              <w:spacing w:after="0" w:line="276" w:lineRule="auto"/>
              <w:ind w:left="-72"/>
              <w:jc w:val="left"/>
              <w:rPr>
                <w:sz w:val="20"/>
                <w:szCs w:val="20"/>
              </w:rPr>
            </w:pPr>
            <w:r w:rsidRPr="00F0761E">
              <w:rPr>
                <w:sz w:val="20"/>
                <w:szCs w:val="20"/>
              </w:rPr>
              <w:t>Job Title:</w:t>
            </w:r>
          </w:p>
        </w:tc>
        <w:tc>
          <w:tcPr>
            <w:tcW w:w="3411" w:type="dxa"/>
            <w:gridSpan w:val="2"/>
            <w:tcBorders>
              <w:top w:val="single" w:sz="2" w:space="0" w:color="595959" w:themeColor="text1" w:themeTint="A6"/>
              <w:bottom w:val="single" w:sz="2" w:space="0" w:color="595959" w:themeColor="text1" w:themeTint="A6"/>
            </w:tcBorders>
            <w:vAlign w:val="bottom"/>
          </w:tcPr>
          <w:p w14:paraId="3C49319D" w14:textId="325DFFE5" w:rsidR="00EF17EA" w:rsidRPr="00F0761E" w:rsidRDefault="00EF17EA" w:rsidP="00EF17EA">
            <w:pPr>
              <w:spacing w:after="0" w:line="276" w:lineRule="auto"/>
              <w:ind w:left="-72"/>
              <w:jc w:val="left"/>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gridSpan w:val="2"/>
            <w:vAlign w:val="bottom"/>
          </w:tcPr>
          <w:p w14:paraId="5F012C99" w14:textId="77777777" w:rsidR="00EF17EA" w:rsidRPr="00F0761E" w:rsidRDefault="00EF17EA" w:rsidP="00EF17EA">
            <w:pPr>
              <w:spacing w:after="0" w:line="276" w:lineRule="auto"/>
              <w:ind w:left="-72"/>
              <w:jc w:val="left"/>
              <w:rPr>
                <w:sz w:val="20"/>
                <w:szCs w:val="20"/>
              </w:rPr>
            </w:pPr>
          </w:p>
        </w:tc>
        <w:tc>
          <w:tcPr>
            <w:tcW w:w="1890" w:type="dxa"/>
            <w:gridSpan w:val="2"/>
            <w:vAlign w:val="bottom"/>
          </w:tcPr>
          <w:p w14:paraId="4B18DE3F" w14:textId="77777777" w:rsidR="00EF17EA" w:rsidRPr="00F0761E" w:rsidRDefault="00EF17EA" w:rsidP="00EF17EA">
            <w:pPr>
              <w:spacing w:after="0" w:line="276" w:lineRule="auto"/>
              <w:ind w:left="-72"/>
              <w:jc w:val="left"/>
              <w:rPr>
                <w:sz w:val="20"/>
                <w:szCs w:val="20"/>
              </w:rPr>
            </w:pPr>
            <w:r w:rsidRPr="00F0761E">
              <w:rPr>
                <w:sz w:val="20"/>
                <w:szCs w:val="20"/>
              </w:rPr>
              <w:t>Employee ID:</w:t>
            </w:r>
          </w:p>
        </w:tc>
        <w:tc>
          <w:tcPr>
            <w:tcW w:w="3240" w:type="dxa"/>
            <w:gridSpan w:val="2"/>
            <w:tcBorders>
              <w:top w:val="single" w:sz="2" w:space="0" w:color="595959" w:themeColor="text1" w:themeTint="A6"/>
              <w:bottom w:val="single" w:sz="2" w:space="0" w:color="595959" w:themeColor="text1" w:themeTint="A6"/>
            </w:tcBorders>
          </w:tcPr>
          <w:p w14:paraId="1412E99C" w14:textId="261519E4" w:rsidR="00EF17EA" w:rsidRPr="00F0761E" w:rsidRDefault="00EF17EA" w:rsidP="00EF17EA">
            <w:pPr>
              <w:spacing w:after="0" w:line="276" w:lineRule="auto"/>
              <w:ind w:left="-72"/>
              <w:jc w:val="left"/>
              <w:rPr>
                <w:sz w:val="20"/>
                <w:szCs w:val="20"/>
              </w:rPr>
            </w:pPr>
            <w:r w:rsidRPr="00DF1B11">
              <w:rPr>
                <w:sz w:val="20"/>
                <w:szCs w:val="20"/>
              </w:rPr>
              <w:fldChar w:fldCharType="begin">
                <w:ffData>
                  <w:name w:val="Text4"/>
                  <w:enabled/>
                  <w:calcOnExit w:val="0"/>
                  <w:textInput/>
                </w:ffData>
              </w:fldChar>
            </w:r>
            <w:r w:rsidRPr="00DF1B11">
              <w:rPr>
                <w:sz w:val="20"/>
                <w:szCs w:val="20"/>
              </w:rPr>
              <w:instrText xml:space="preserve"> FORMTEXT </w:instrText>
            </w:r>
            <w:r w:rsidRPr="00DF1B11">
              <w:rPr>
                <w:sz w:val="20"/>
                <w:szCs w:val="20"/>
              </w:rPr>
            </w:r>
            <w:r w:rsidRPr="00DF1B11">
              <w:rPr>
                <w:sz w:val="20"/>
                <w:szCs w:val="20"/>
              </w:rPr>
              <w:fldChar w:fldCharType="separate"/>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sz w:val="20"/>
                <w:szCs w:val="20"/>
              </w:rPr>
              <w:fldChar w:fldCharType="end"/>
            </w:r>
          </w:p>
        </w:tc>
      </w:tr>
      <w:tr w:rsidR="00EF17EA" w14:paraId="23F626F9" w14:textId="77777777" w:rsidTr="00E7357A">
        <w:trPr>
          <w:gridAfter w:val="1"/>
          <w:wAfter w:w="9" w:type="dxa"/>
          <w:trHeight w:val="20"/>
        </w:trPr>
        <w:tc>
          <w:tcPr>
            <w:tcW w:w="1710" w:type="dxa"/>
            <w:vAlign w:val="bottom"/>
          </w:tcPr>
          <w:p w14:paraId="6511954C" w14:textId="77777777" w:rsidR="00EF17EA" w:rsidRPr="00F0761E" w:rsidRDefault="00EF17EA" w:rsidP="00EF17EA">
            <w:pPr>
              <w:spacing w:after="0" w:line="276" w:lineRule="auto"/>
              <w:ind w:left="-72"/>
              <w:jc w:val="left"/>
              <w:rPr>
                <w:sz w:val="20"/>
                <w:szCs w:val="20"/>
              </w:rPr>
            </w:pPr>
            <w:r w:rsidRPr="00F0761E">
              <w:rPr>
                <w:sz w:val="20"/>
                <w:szCs w:val="20"/>
              </w:rPr>
              <w:t>Email Address:</w:t>
            </w:r>
          </w:p>
        </w:tc>
        <w:tc>
          <w:tcPr>
            <w:tcW w:w="3411" w:type="dxa"/>
            <w:gridSpan w:val="2"/>
            <w:tcBorders>
              <w:top w:val="single" w:sz="2" w:space="0" w:color="595959" w:themeColor="text1" w:themeTint="A6"/>
              <w:bottom w:val="single" w:sz="4" w:space="0" w:color="595959" w:themeColor="text1" w:themeTint="A6"/>
            </w:tcBorders>
            <w:vAlign w:val="bottom"/>
          </w:tcPr>
          <w:p w14:paraId="6E997BF8" w14:textId="5B2ECB42" w:rsidR="00EF17EA" w:rsidRPr="00F0761E" w:rsidRDefault="00EF17EA" w:rsidP="00EF17EA">
            <w:pPr>
              <w:spacing w:after="0" w:line="276" w:lineRule="auto"/>
              <w:ind w:left="-72"/>
              <w:jc w:val="left"/>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gridSpan w:val="2"/>
            <w:vAlign w:val="bottom"/>
          </w:tcPr>
          <w:p w14:paraId="1135C07F" w14:textId="77777777" w:rsidR="00EF17EA" w:rsidRPr="00F0761E" w:rsidRDefault="00EF17EA" w:rsidP="00EF17EA">
            <w:pPr>
              <w:spacing w:after="0" w:line="276" w:lineRule="auto"/>
              <w:ind w:left="-72"/>
              <w:jc w:val="left"/>
              <w:rPr>
                <w:sz w:val="20"/>
                <w:szCs w:val="20"/>
              </w:rPr>
            </w:pPr>
          </w:p>
        </w:tc>
        <w:tc>
          <w:tcPr>
            <w:tcW w:w="1890" w:type="dxa"/>
            <w:gridSpan w:val="2"/>
            <w:vAlign w:val="bottom"/>
          </w:tcPr>
          <w:p w14:paraId="56269516" w14:textId="77777777" w:rsidR="00EF17EA" w:rsidRPr="00F0761E" w:rsidRDefault="00EF17EA" w:rsidP="00EF17EA">
            <w:pPr>
              <w:spacing w:after="0" w:line="276" w:lineRule="auto"/>
              <w:ind w:left="-72"/>
              <w:jc w:val="left"/>
              <w:rPr>
                <w:sz w:val="20"/>
                <w:szCs w:val="20"/>
              </w:rPr>
            </w:pPr>
            <w:r w:rsidRPr="00F0761E">
              <w:rPr>
                <w:sz w:val="20"/>
                <w:szCs w:val="20"/>
              </w:rPr>
              <w:t>Phone:</w:t>
            </w:r>
          </w:p>
        </w:tc>
        <w:tc>
          <w:tcPr>
            <w:tcW w:w="3240" w:type="dxa"/>
            <w:gridSpan w:val="2"/>
            <w:tcBorders>
              <w:top w:val="single" w:sz="2" w:space="0" w:color="595959" w:themeColor="text1" w:themeTint="A6"/>
              <w:bottom w:val="single" w:sz="2" w:space="0" w:color="595959" w:themeColor="text1" w:themeTint="A6"/>
            </w:tcBorders>
          </w:tcPr>
          <w:p w14:paraId="21325BBD" w14:textId="1426A5D6" w:rsidR="00EF17EA" w:rsidRPr="00F0761E" w:rsidRDefault="00EF17EA" w:rsidP="00EF17EA">
            <w:pPr>
              <w:spacing w:after="0" w:line="276" w:lineRule="auto"/>
              <w:ind w:left="-72"/>
              <w:jc w:val="left"/>
              <w:rPr>
                <w:sz w:val="20"/>
                <w:szCs w:val="20"/>
              </w:rPr>
            </w:pPr>
            <w:r w:rsidRPr="00DF1B11">
              <w:rPr>
                <w:sz w:val="20"/>
                <w:szCs w:val="20"/>
              </w:rPr>
              <w:fldChar w:fldCharType="begin">
                <w:ffData>
                  <w:name w:val="Text4"/>
                  <w:enabled/>
                  <w:calcOnExit w:val="0"/>
                  <w:textInput/>
                </w:ffData>
              </w:fldChar>
            </w:r>
            <w:r w:rsidRPr="00DF1B11">
              <w:rPr>
                <w:sz w:val="20"/>
                <w:szCs w:val="20"/>
              </w:rPr>
              <w:instrText xml:space="preserve"> FORMTEXT </w:instrText>
            </w:r>
            <w:r w:rsidRPr="00DF1B11">
              <w:rPr>
                <w:sz w:val="20"/>
                <w:szCs w:val="20"/>
              </w:rPr>
            </w:r>
            <w:r w:rsidRPr="00DF1B11">
              <w:rPr>
                <w:sz w:val="20"/>
                <w:szCs w:val="20"/>
              </w:rPr>
              <w:fldChar w:fldCharType="separate"/>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sz w:val="20"/>
                <w:szCs w:val="20"/>
              </w:rPr>
              <w:fldChar w:fldCharType="end"/>
            </w:r>
          </w:p>
        </w:tc>
      </w:tr>
      <w:tr w:rsidR="00EF17EA" w14:paraId="6C840D4B" w14:textId="77777777" w:rsidTr="00E7357A">
        <w:trPr>
          <w:trHeight w:val="20"/>
        </w:trPr>
        <w:tc>
          <w:tcPr>
            <w:tcW w:w="1710" w:type="dxa"/>
            <w:vAlign w:val="bottom"/>
          </w:tcPr>
          <w:p w14:paraId="3541D29C" w14:textId="69E9BFE8" w:rsidR="00EF17EA" w:rsidRPr="00F0761E" w:rsidRDefault="0015667A" w:rsidP="00EF17EA">
            <w:pPr>
              <w:spacing w:after="0" w:line="276" w:lineRule="auto"/>
              <w:ind w:left="-72"/>
              <w:jc w:val="left"/>
              <w:rPr>
                <w:sz w:val="20"/>
                <w:szCs w:val="20"/>
              </w:rPr>
            </w:pPr>
            <w:r>
              <w:rPr>
                <w:sz w:val="20"/>
                <w:szCs w:val="20"/>
              </w:rPr>
              <w:t>Dates of Leav</w:t>
            </w:r>
            <w:r w:rsidR="00EF17EA" w:rsidRPr="00F0761E">
              <w:rPr>
                <w:sz w:val="20"/>
                <w:szCs w:val="20"/>
              </w:rPr>
              <w:t>e:</w:t>
            </w:r>
          </w:p>
        </w:tc>
        <w:tc>
          <w:tcPr>
            <w:tcW w:w="3420" w:type="dxa"/>
            <w:gridSpan w:val="3"/>
            <w:tcBorders>
              <w:top w:val="single" w:sz="2" w:space="0" w:color="595959" w:themeColor="text1" w:themeTint="A6"/>
              <w:bottom w:val="single" w:sz="2" w:space="0" w:color="595959" w:themeColor="text1" w:themeTint="A6"/>
            </w:tcBorders>
            <w:vAlign w:val="bottom"/>
          </w:tcPr>
          <w:p w14:paraId="39396E55" w14:textId="7BCB33BC" w:rsidR="00EF17EA" w:rsidRPr="00F0761E" w:rsidRDefault="00EF17EA" w:rsidP="00EF17EA">
            <w:pPr>
              <w:spacing w:after="0" w:line="276" w:lineRule="auto"/>
              <w:ind w:left="-72"/>
              <w:jc w:val="left"/>
              <w:rPr>
                <w:sz w:val="20"/>
                <w:szCs w:val="20"/>
              </w:rPr>
            </w:pPr>
            <w:r>
              <w:rPr>
                <w:sz w:val="20"/>
                <w:szCs w:val="20"/>
              </w:rPr>
              <w:fldChar w:fldCharType="begin">
                <w:ffData>
                  <w:name w:val=""/>
                  <w:enabled/>
                  <w:calcOnExit w:val="0"/>
                  <w:textInput>
                    <w:type w:val="date"/>
                    <w:format w:val="M/d/yyyy h:mm am/pm"/>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gridSpan w:val="2"/>
            <w:vAlign w:val="bottom"/>
          </w:tcPr>
          <w:p w14:paraId="6B4A8D8A" w14:textId="77777777" w:rsidR="00EF17EA" w:rsidRPr="00F0761E" w:rsidRDefault="00EF17EA" w:rsidP="00EF17EA">
            <w:pPr>
              <w:spacing w:after="0" w:line="276" w:lineRule="auto"/>
              <w:ind w:left="-72"/>
              <w:jc w:val="left"/>
              <w:rPr>
                <w:sz w:val="20"/>
                <w:szCs w:val="20"/>
              </w:rPr>
            </w:pPr>
          </w:p>
        </w:tc>
        <w:tc>
          <w:tcPr>
            <w:tcW w:w="1890" w:type="dxa"/>
            <w:gridSpan w:val="2"/>
            <w:vAlign w:val="bottom"/>
          </w:tcPr>
          <w:p w14:paraId="2624DF18" w14:textId="03985DD2" w:rsidR="00EF17EA" w:rsidRPr="00F0761E" w:rsidRDefault="0015667A" w:rsidP="00E7357A">
            <w:pPr>
              <w:spacing w:after="0" w:line="276" w:lineRule="auto"/>
              <w:ind w:left="-72"/>
              <w:jc w:val="left"/>
              <w:rPr>
                <w:sz w:val="20"/>
                <w:szCs w:val="20"/>
              </w:rPr>
            </w:pPr>
            <w:r>
              <w:rPr>
                <w:sz w:val="20"/>
                <w:szCs w:val="20"/>
              </w:rPr>
              <w:t>Return to Work Date</w:t>
            </w:r>
            <w:r w:rsidR="00EF17EA" w:rsidRPr="00F0761E">
              <w:rPr>
                <w:sz w:val="20"/>
                <w:szCs w:val="20"/>
              </w:rPr>
              <w:t>:</w:t>
            </w:r>
          </w:p>
        </w:tc>
        <w:tc>
          <w:tcPr>
            <w:tcW w:w="3240" w:type="dxa"/>
            <w:gridSpan w:val="2"/>
            <w:tcBorders>
              <w:top w:val="single" w:sz="2" w:space="0" w:color="595959" w:themeColor="text1" w:themeTint="A6"/>
              <w:bottom w:val="single" w:sz="2" w:space="0" w:color="595959" w:themeColor="text1" w:themeTint="A6"/>
            </w:tcBorders>
          </w:tcPr>
          <w:p w14:paraId="6F8F6E36" w14:textId="136C2347" w:rsidR="00EF17EA" w:rsidRPr="00F0761E" w:rsidRDefault="00EF17EA" w:rsidP="00EF17EA">
            <w:pPr>
              <w:spacing w:after="0" w:line="276" w:lineRule="auto"/>
              <w:ind w:left="-72"/>
              <w:jc w:val="left"/>
              <w:rPr>
                <w:sz w:val="20"/>
                <w:szCs w:val="20"/>
              </w:rPr>
            </w:pPr>
            <w:r w:rsidRPr="00DF1B11">
              <w:rPr>
                <w:sz w:val="20"/>
                <w:szCs w:val="20"/>
              </w:rPr>
              <w:fldChar w:fldCharType="begin">
                <w:ffData>
                  <w:name w:val="Text4"/>
                  <w:enabled/>
                  <w:calcOnExit w:val="0"/>
                  <w:textInput/>
                </w:ffData>
              </w:fldChar>
            </w:r>
            <w:r w:rsidRPr="00DF1B11">
              <w:rPr>
                <w:sz w:val="20"/>
                <w:szCs w:val="20"/>
              </w:rPr>
              <w:instrText xml:space="preserve"> FORMTEXT </w:instrText>
            </w:r>
            <w:r w:rsidRPr="00DF1B11">
              <w:rPr>
                <w:sz w:val="20"/>
                <w:szCs w:val="20"/>
              </w:rPr>
            </w:r>
            <w:r w:rsidRPr="00DF1B11">
              <w:rPr>
                <w:sz w:val="20"/>
                <w:szCs w:val="20"/>
              </w:rPr>
              <w:fldChar w:fldCharType="separate"/>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sz w:val="20"/>
                <w:szCs w:val="20"/>
              </w:rPr>
              <w:fldChar w:fldCharType="end"/>
            </w:r>
          </w:p>
        </w:tc>
      </w:tr>
      <w:tr w:rsidR="00EF17EA" w14:paraId="1BA96BFA" w14:textId="77777777" w:rsidTr="00E7357A">
        <w:trPr>
          <w:gridAfter w:val="1"/>
          <w:wAfter w:w="9" w:type="dxa"/>
          <w:trHeight w:val="20"/>
        </w:trPr>
        <w:tc>
          <w:tcPr>
            <w:tcW w:w="2151" w:type="dxa"/>
            <w:gridSpan w:val="2"/>
            <w:vAlign w:val="bottom"/>
          </w:tcPr>
          <w:p w14:paraId="20FEE3DE" w14:textId="13472DD7" w:rsidR="00EF17EA" w:rsidRPr="00F0761E" w:rsidRDefault="00E7357A" w:rsidP="00EF17EA">
            <w:pPr>
              <w:spacing w:after="0" w:line="276" w:lineRule="auto"/>
              <w:ind w:left="-72"/>
              <w:jc w:val="left"/>
              <w:rPr>
                <w:sz w:val="20"/>
                <w:szCs w:val="20"/>
              </w:rPr>
            </w:pPr>
            <w:r>
              <w:rPr>
                <w:sz w:val="20"/>
                <w:szCs w:val="20"/>
              </w:rPr>
              <w:t>RTW Plan Start Date</w:t>
            </w:r>
            <w:r w:rsidR="00EF17EA" w:rsidRPr="00F0761E">
              <w:rPr>
                <w:sz w:val="20"/>
                <w:szCs w:val="20"/>
              </w:rPr>
              <w:t>:</w:t>
            </w:r>
          </w:p>
        </w:tc>
        <w:tc>
          <w:tcPr>
            <w:tcW w:w="2970" w:type="dxa"/>
            <w:tcBorders>
              <w:top w:val="single" w:sz="2" w:space="0" w:color="595959" w:themeColor="text1" w:themeTint="A6"/>
              <w:bottom w:val="single" w:sz="2" w:space="0" w:color="595959" w:themeColor="text1" w:themeTint="A6"/>
            </w:tcBorders>
            <w:vAlign w:val="bottom"/>
          </w:tcPr>
          <w:p w14:paraId="6D788B98" w14:textId="6B7AEB33" w:rsidR="00EF17EA" w:rsidRPr="00F0761E" w:rsidRDefault="00EF17EA" w:rsidP="00EF17EA">
            <w:pPr>
              <w:spacing w:after="0" w:line="276" w:lineRule="auto"/>
              <w:ind w:left="-72"/>
              <w:jc w:val="left"/>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gridSpan w:val="2"/>
            <w:vAlign w:val="bottom"/>
          </w:tcPr>
          <w:p w14:paraId="44903F27" w14:textId="77777777" w:rsidR="00EF17EA" w:rsidRPr="00F0761E" w:rsidRDefault="00EF17EA" w:rsidP="00EF17EA">
            <w:pPr>
              <w:spacing w:after="0" w:line="276" w:lineRule="auto"/>
              <w:ind w:left="-72"/>
              <w:jc w:val="left"/>
              <w:rPr>
                <w:sz w:val="20"/>
                <w:szCs w:val="20"/>
              </w:rPr>
            </w:pPr>
          </w:p>
        </w:tc>
        <w:tc>
          <w:tcPr>
            <w:tcW w:w="1890" w:type="dxa"/>
            <w:gridSpan w:val="2"/>
            <w:vAlign w:val="bottom"/>
          </w:tcPr>
          <w:p w14:paraId="6CD39B99" w14:textId="72096F15" w:rsidR="00EF17EA" w:rsidRPr="00F0761E" w:rsidRDefault="00E7357A" w:rsidP="00EF17EA">
            <w:pPr>
              <w:spacing w:after="0" w:line="276" w:lineRule="auto"/>
              <w:ind w:left="-72"/>
              <w:jc w:val="left"/>
              <w:rPr>
                <w:sz w:val="20"/>
                <w:szCs w:val="20"/>
              </w:rPr>
            </w:pPr>
            <w:r>
              <w:rPr>
                <w:sz w:val="20"/>
                <w:szCs w:val="20"/>
              </w:rPr>
              <w:t>RTW Plan End Date</w:t>
            </w:r>
            <w:r w:rsidR="00EF17EA" w:rsidRPr="00F0761E">
              <w:rPr>
                <w:sz w:val="20"/>
                <w:szCs w:val="20"/>
              </w:rPr>
              <w:t>:</w:t>
            </w:r>
          </w:p>
        </w:tc>
        <w:tc>
          <w:tcPr>
            <w:tcW w:w="3240" w:type="dxa"/>
            <w:gridSpan w:val="2"/>
            <w:tcBorders>
              <w:top w:val="single" w:sz="2" w:space="0" w:color="595959" w:themeColor="text1" w:themeTint="A6"/>
              <w:bottom w:val="single" w:sz="2" w:space="0" w:color="595959" w:themeColor="text1" w:themeTint="A6"/>
            </w:tcBorders>
          </w:tcPr>
          <w:p w14:paraId="0D053405" w14:textId="200B92C5" w:rsidR="00EF17EA" w:rsidRPr="00F0761E" w:rsidRDefault="00EF17EA" w:rsidP="00EF17EA">
            <w:pPr>
              <w:spacing w:after="0" w:line="276" w:lineRule="auto"/>
              <w:ind w:left="-72"/>
              <w:jc w:val="left"/>
              <w:rPr>
                <w:sz w:val="20"/>
                <w:szCs w:val="20"/>
              </w:rPr>
            </w:pPr>
            <w:r w:rsidRPr="00DF1B11">
              <w:rPr>
                <w:sz w:val="20"/>
                <w:szCs w:val="20"/>
              </w:rPr>
              <w:fldChar w:fldCharType="begin">
                <w:ffData>
                  <w:name w:val="Text4"/>
                  <w:enabled/>
                  <w:calcOnExit w:val="0"/>
                  <w:textInput/>
                </w:ffData>
              </w:fldChar>
            </w:r>
            <w:r w:rsidRPr="00DF1B11">
              <w:rPr>
                <w:sz w:val="20"/>
                <w:szCs w:val="20"/>
              </w:rPr>
              <w:instrText xml:space="preserve"> FORMTEXT </w:instrText>
            </w:r>
            <w:r w:rsidRPr="00DF1B11">
              <w:rPr>
                <w:sz w:val="20"/>
                <w:szCs w:val="20"/>
              </w:rPr>
            </w:r>
            <w:r w:rsidRPr="00DF1B11">
              <w:rPr>
                <w:sz w:val="20"/>
                <w:szCs w:val="20"/>
              </w:rPr>
              <w:fldChar w:fldCharType="separate"/>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sz w:val="20"/>
                <w:szCs w:val="20"/>
              </w:rPr>
              <w:fldChar w:fldCharType="end"/>
            </w:r>
          </w:p>
        </w:tc>
      </w:tr>
    </w:tbl>
    <w:p w14:paraId="4306CC32" w14:textId="719C5513" w:rsidR="00E06603" w:rsidRDefault="00E06603" w:rsidP="00E06603">
      <w:pPr>
        <w:pStyle w:val="Heading1"/>
        <w:pageBreakBefore/>
      </w:pPr>
      <w:r w:rsidRPr="00FC2A79">
        <w:lastRenderedPageBreak/>
        <w:t xml:space="preserve">PART 2: </w:t>
      </w:r>
      <w:r w:rsidR="001D59B9">
        <w:t>Employer Information</w:t>
      </w:r>
    </w:p>
    <w:p w14:paraId="3C70E0A4" w14:textId="77777777" w:rsidR="001D59B9" w:rsidRDefault="001D59B9" w:rsidP="001D59B9">
      <w:r w:rsidRPr="003527CD">
        <w:rPr>
          <w:b/>
          <w:bCs/>
        </w:rPr>
        <w:t>INSTRUCTIONS:</w:t>
      </w:r>
      <w:r w:rsidRPr="003527CD">
        <w:t xml:space="preserve"> To be completed by HR.</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3411"/>
        <w:gridCol w:w="9"/>
        <w:gridCol w:w="261"/>
        <w:gridCol w:w="9"/>
        <w:gridCol w:w="1881"/>
        <w:gridCol w:w="9"/>
        <w:gridCol w:w="3231"/>
        <w:gridCol w:w="9"/>
      </w:tblGrid>
      <w:tr w:rsidR="001D59B9" w14:paraId="61E00A39" w14:textId="77777777" w:rsidTr="00C2776B">
        <w:trPr>
          <w:gridAfter w:val="1"/>
          <w:wAfter w:w="9" w:type="dxa"/>
          <w:trHeight w:val="20"/>
        </w:trPr>
        <w:tc>
          <w:tcPr>
            <w:tcW w:w="1710" w:type="dxa"/>
            <w:vAlign w:val="bottom"/>
          </w:tcPr>
          <w:p w14:paraId="5166B6DD" w14:textId="35F023F4" w:rsidR="001D59B9" w:rsidRPr="00F0761E" w:rsidRDefault="001F365D" w:rsidP="00C2776B">
            <w:pPr>
              <w:spacing w:before="0" w:after="0" w:line="276" w:lineRule="auto"/>
              <w:ind w:left="-72"/>
              <w:jc w:val="left"/>
              <w:rPr>
                <w:sz w:val="20"/>
                <w:szCs w:val="20"/>
              </w:rPr>
            </w:pPr>
            <w:r>
              <w:rPr>
                <w:sz w:val="20"/>
                <w:szCs w:val="20"/>
              </w:rPr>
              <w:t>Supervisor</w:t>
            </w:r>
            <w:r w:rsidR="001D59B9" w:rsidRPr="00F0761E">
              <w:rPr>
                <w:sz w:val="20"/>
                <w:szCs w:val="20"/>
              </w:rPr>
              <w:t xml:space="preserve"> Name:</w:t>
            </w:r>
          </w:p>
        </w:tc>
        <w:tc>
          <w:tcPr>
            <w:tcW w:w="3411" w:type="dxa"/>
            <w:tcBorders>
              <w:bottom w:val="single" w:sz="2" w:space="0" w:color="595959" w:themeColor="text1" w:themeTint="A6"/>
            </w:tcBorders>
            <w:vAlign w:val="bottom"/>
          </w:tcPr>
          <w:p w14:paraId="6C821A78" w14:textId="77777777" w:rsidR="001D59B9" w:rsidRPr="00F0761E" w:rsidRDefault="001D59B9" w:rsidP="00C2776B">
            <w:pPr>
              <w:spacing w:before="0" w:after="0" w:line="276" w:lineRule="auto"/>
              <w:ind w:left="-72"/>
              <w:jc w:val="left"/>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gridSpan w:val="2"/>
            <w:vAlign w:val="bottom"/>
          </w:tcPr>
          <w:p w14:paraId="563E53CB" w14:textId="77777777" w:rsidR="001D59B9" w:rsidRPr="00F0761E" w:rsidRDefault="001D59B9" w:rsidP="00C2776B">
            <w:pPr>
              <w:spacing w:before="0" w:after="0" w:line="276" w:lineRule="auto"/>
              <w:ind w:left="-72"/>
              <w:jc w:val="left"/>
              <w:rPr>
                <w:sz w:val="20"/>
                <w:szCs w:val="20"/>
              </w:rPr>
            </w:pPr>
          </w:p>
        </w:tc>
        <w:tc>
          <w:tcPr>
            <w:tcW w:w="1890" w:type="dxa"/>
            <w:gridSpan w:val="2"/>
            <w:vAlign w:val="bottom"/>
          </w:tcPr>
          <w:p w14:paraId="302189A9" w14:textId="07974BC8" w:rsidR="001D59B9" w:rsidRPr="00F0761E" w:rsidRDefault="001F365D" w:rsidP="00C2776B">
            <w:pPr>
              <w:spacing w:before="0" w:after="0" w:line="276" w:lineRule="auto"/>
              <w:ind w:left="-72"/>
              <w:jc w:val="left"/>
              <w:rPr>
                <w:sz w:val="20"/>
                <w:szCs w:val="20"/>
              </w:rPr>
            </w:pPr>
            <w:r>
              <w:rPr>
                <w:sz w:val="20"/>
                <w:szCs w:val="20"/>
              </w:rPr>
              <w:t>Job Title</w:t>
            </w:r>
            <w:r w:rsidR="001D59B9" w:rsidRPr="00F0761E">
              <w:rPr>
                <w:sz w:val="20"/>
                <w:szCs w:val="20"/>
              </w:rPr>
              <w:t>:</w:t>
            </w:r>
          </w:p>
        </w:tc>
        <w:tc>
          <w:tcPr>
            <w:tcW w:w="3240" w:type="dxa"/>
            <w:gridSpan w:val="2"/>
            <w:tcBorders>
              <w:bottom w:val="single" w:sz="2" w:space="0" w:color="595959" w:themeColor="text1" w:themeTint="A6"/>
            </w:tcBorders>
          </w:tcPr>
          <w:p w14:paraId="11AAD5FD" w14:textId="77777777" w:rsidR="001D59B9" w:rsidRPr="00F0761E" w:rsidRDefault="001D59B9" w:rsidP="00C2776B">
            <w:pPr>
              <w:spacing w:before="0" w:after="0" w:line="276" w:lineRule="auto"/>
              <w:ind w:left="-72"/>
              <w:jc w:val="left"/>
              <w:rPr>
                <w:sz w:val="20"/>
                <w:szCs w:val="20"/>
              </w:rPr>
            </w:pPr>
            <w:r w:rsidRPr="00DF1B11">
              <w:rPr>
                <w:sz w:val="20"/>
                <w:szCs w:val="20"/>
              </w:rPr>
              <w:fldChar w:fldCharType="begin">
                <w:ffData>
                  <w:name w:val="Text4"/>
                  <w:enabled/>
                  <w:calcOnExit w:val="0"/>
                  <w:textInput/>
                </w:ffData>
              </w:fldChar>
            </w:r>
            <w:r w:rsidRPr="00DF1B11">
              <w:rPr>
                <w:sz w:val="20"/>
                <w:szCs w:val="20"/>
              </w:rPr>
              <w:instrText xml:space="preserve"> FORMTEXT </w:instrText>
            </w:r>
            <w:r w:rsidRPr="00DF1B11">
              <w:rPr>
                <w:sz w:val="20"/>
                <w:szCs w:val="20"/>
              </w:rPr>
            </w:r>
            <w:r w:rsidRPr="00DF1B11">
              <w:rPr>
                <w:sz w:val="20"/>
                <w:szCs w:val="20"/>
              </w:rPr>
              <w:fldChar w:fldCharType="separate"/>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sz w:val="20"/>
                <w:szCs w:val="20"/>
              </w:rPr>
              <w:fldChar w:fldCharType="end"/>
            </w:r>
          </w:p>
        </w:tc>
      </w:tr>
      <w:tr w:rsidR="001D59B9" w14:paraId="40ED3885" w14:textId="77777777" w:rsidTr="00C2776B">
        <w:trPr>
          <w:gridAfter w:val="1"/>
          <w:wAfter w:w="9" w:type="dxa"/>
          <w:trHeight w:val="20"/>
        </w:trPr>
        <w:tc>
          <w:tcPr>
            <w:tcW w:w="1710" w:type="dxa"/>
            <w:vAlign w:val="bottom"/>
          </w:tcPr>
          <w:p w14:paraId="6AF51933" w14:textId="4A6F58A6" w:rsidR="001D59B9" w:rsidRPr="00F0761E" w:rsidRDefault="001F365D" w:rsidP="00C2776B">
            <w:pPr>
              <w:spacing w:after="0" w:line="276" w:lineRule="auto"/>
              <w:ind w:left="-72"/>
              <w:jc w:val="left"/>
              <w:rPr>
                <w:sz w:val="20"/>
                <w:szCs w:val="20"/>
              </w:rPr>
            </w:pPr>
            <w:r>
              <w:rPr>
                <w:sz w:val="20"/>
                <w:szCs w:val="20"/>
              </w:rPr>
              <w:t>Email Address:</w:t>
            </w:r>
          </w:p>
        </w:tc>
        <w:tc>
          <w:tcPr>
            <w:tcW w:w="3411" w:type="dxa"/>
            <w:tcBorders>
              <w:top w:val="single" w:sz="2" w:space="0" w:color="595959" w:themeColor="text1" w:themeTint="A6"/>
              <w:bottom w:val="single" w:sz="2" w:space="0" w:color="595959" w:themeColor="text1" w:themeTint="A6"/>
            </w:tcBorders>
            <w:vAlign w:val="bottom"/>
          </w:tcPr>
          <w:p w14:paraId="57D4BA54" w14:textId="77777777" w:rsidR="001D59B9" w:rsidRPr="00F0761E" w:rsidRDefault="001D59B9" w:rsidP="00C2776B">
            <w:pPr>
              <w:spacing w:after="0" w:line="276" w:lineRule="auto"/>
              <w:ind w:left="-72"/>
              <w:jc w:val="left"/>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gridSpan w:val="2"/>
            <w:vAlign w:val="bottom"/>
          </w:tcPr>
          <w:p w14:paraId="16FD0BA6" w14:textId="77777777" w:rsidR="001D59B9" w:rsidRPr="00F0761E" w:rsidRDefault="001D59B9" w:rsidP="00C2776B">
            <w:pPr>
              <w:spacing w:after="0" w:line="276" w:lineRule="auto"/>
              <w:ind w:left="-72"/>
              <w:jc w:val="left"/>
              <w:rPr>
                <w:sz w:val="20"/>
                <w:szCs w:val="20"/>
              </w:rPr>
            </w:pPr>
          </w:p>
        </w:tc>
        <w:tc>
          <w:tcPr>
            <w:tcW w:w="1890" w:type="dxa"/>
            <w:gridSpan w:val="2"/>
            <w:vAlign w:val="bottom"/>
          </w:tcPr>
          <w:p w14:paraId="04B49EB3" w14:textId="0EEA5013" w:rsidR="001D59B9" w:rsidRPr="00F0761E" w:rsidRDefault="001F365D" w:rsidP="00C2776B">
            <w:pPr>
              <w:spacing w:after="0" w:line="276" w:lineRule="auto"/>
              <w:ind w:left="-72"/>
              <w:jc w:val="left"/>
              <w:rPr>
                <w:sz w:val="20"/>
                <w:szCs w:val="20"/>
              </w:rPr>
            </w:pPr>
            <w:r>
              <w:rPr>
                <w:sz w:val="20"/>
                <w:szCs w:val="20"/>
              </w:rPr>
              <w:t>Phone</w:t>
            </w:r>
            <w:r w:rsidR="001D59B9" w:rsidRPr="00F0761E">
              <w:rPr>
                <w:sz w:val="20"/>
                <w:szCs w:val="20"/>
              </w:rPr>
              <w:t>:</w:t>
            </w:r>
          </w:p>
        </w:tc>
        <w:tc>
          <w:tcPr>
            <w:tcW w:w="3240" w:type="dxa"/>
            <w:gridSpan w:val="2"/>
            <w:tcBorders>
              <w:top w:val="single" w:sz="2" w:space="0" w:color="595959" w:themeColor="text1" w:themeTint="A6"/>
              <w:bottom w:val="single" w:sz="2" w:space="0" w:color="595959" w:themeColor="text1" w:themeTint="A6"/>
            </w:tcBorders>
          </w:tcPr>
          <w:p w14:paraId="2038DFC4" w14:textId="77777777" w:rsidR="001D59B9" w:rsidRPr="00F0761E" w:rsidRDefault="001D59B9" w:rsidP="00C2776B">
            <w:pPr>
              <w:spacing w:after="0" w:line="276" w:lineRule="auto"/>
              <w:ind w:left="-72"/>
              <w:jc w:val="left"/>
              <w:rPr>
                <w:sz w:val="20"/>
                <w:szCs w:val="20"/>
              </w:rPr>
            </w:pPr>
            <w:r w:rsidRPr="00DF1B11">
              <w:rPr>
                <w:sz w:val="20"/>
                <w:szCs w:val="20"/>
              </w:rPr>
              <w:fldChar w:fldCharType="begin">
                <w:ffData>
                  <w:name w:val="Text4"/>
                  <w:enabled/>
                  <w:calcOnExit w:val="0"/>
                  <w:textInput/>
                </w:ffData>
              </w:fldChar>
            </w:r>
            <w:r w:rsidRPr="00DF1B11">
              <w:rPr>
                <w:sz w:val="20"/>
                <w:szCs w:val="20"/>
              </w:rPr>
              <w:instrText xml:space="preserve"> FORMTEXT </w:instrText>
            </w:r>
            <w:r w:rsidRPr="00DF1B11">
              <w:rPr>
                <w:sz w:val="20"/>
                <w:szCs w:val="20"/>
              </w:rPr>
            </w:r>
            <w:r w:rsidRPr="00DF1B11">
              <w:rPr>
                <w:sz w:val="20"/>
                <w:szCs w:val="20"/>
              </w:rPr>
              <w:fldChar w:fldCharType="separate"/>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sz w:val="20"/>
                <w:szCs w:val="20"/>
              </w:rPr>
              <w:fldChar w:fldCharType="end"/>
            </w:r>
          </w:p>
        </w:tc>
      </w:tr>
      <w:tr w:rsidR="001D59B9" w14:paraId="20AE8E23" w14:textId="77777777" w:rsidTr="00C2776B">
        <w:trPr>
          <w:gridAfter w:val="1"/>
          <w:wAfter w:w="9" w:type="dxa"/>
          <w:trHeight w:val="20"/>
        </w:trPr>
        <w:tc>
          <w:tcPr>
            <w:tcW w:w="1710" w:type="dxa"/>
            <w:vAlign w:val="bottom"/>
          </w:tcPr>
          <w:p w14:paraId="679E29BF" w14:textId="747E92B5" w:rsidR="001D59B9" w:rsidRPr="00F0761E" w:rsidRDefault="001F365D" w:rsidP="00C2776B">
            <w:pPr>
              <w:spacing w:after="0" w:line="276" w:lineRule="auto"/>
              <w:ind w:left="-72"/>
              <w:jc w:val="left"/>
              <w:rPr>
                <w:sz w:val="20"/>
                <w:szCs w:val="20"/>
              </w:rPr>
            </w:pPr>
            <w:r>
              <w:rPr>
                <w:sz w:val="20"/>
                <w:szCs w:val="20"/>
              </w:rPr>
              <w:t>RTW Coordinator</w:t>
            </w:r>
            <w:r w:rsidR="001D59B9" w:rsidRPr="00F0761E">
              <w:rPr>
                <w:sz w:val="20"/>
                <w:szCs w:val="20"/>
              </w:rPr>
              <w:t>:</w:t>
            </w:r>
          </w:p>
        </w:tc>
        <w:tc>
          <w:tcPr>
            <w:tcW w:w="3411" w:type="dxa"/>
            <w:tcBorders>
              <w:top w:val="single" w:sz="2" w:space="0" w:color="595959" w:themeColor="text1" w:themeTint="A6"/>
              <w:bottom w:val="single" w:sz="4" w:space="0" w:color="595959" w:themeColor="text1" w:themeTint="A6"/>
            </w:tcBorders>
            <w:vAlign w:val="bottom"/>
          </w:tcPr>
          <w:p w14:paraId="39B45FA6" w14:textId="77777777" w:rsidR="001D59B9" w:rsidRPr="00F0761E" w:rsidRDefault="001D59B9" w:rsidP="00C2776B">
            <w:pPr>
              <w:spacing w:after="0" w:line="276" w:lineRule="auto"/>
              <w:ind w:left="-72"/>
              <w:jc w:val="left"/>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gridSpan w:val="2"/>
            <w:vAlign w:val="bottom"/>
          </w:tcPr>
          <w:p w14:paraId="57C64649" w14:textId="77777777" w:rsidR="001D59B9" w:rsidRPr="00F0761E" w:rsidRDefault="001D59B9" w:rsidP="00C2776B">
            <w:pPr>
              <w:spacing w:after="0" w:line="276" w:lineRule="auto"/>
              <w:ind w:left="-72"/>
              <w:jc w:val="left"/>
              <w:rPr>
                <w:sz w:val="20"/>
                <w:szCs w:val="20"/>
              </w:rPr>
            </w:pPr>
          </w:p>
        </w:tc>
        <w:tc>
          <w:tcPr>
            <w:tcW w:w="1890" w:type="dxa"/>
            <w:gridSpan w:val="2"/>
            <w:vAlign w:val="bottom"/>
          </w:tcPr>
          <w:p w14:paraId="6C833655" w14:textId="613A61D2" w:rsidR="001D59B9" w:rsidRPr="00F0761E" w:rsidRDefault="001F365D" w:rsidP="00C2776B">
            <w:pPr>
              <w:spacing w:after="0" w:line="276" w:lineRule="auto"/>
              <w:ind w:left="-72"/>
              <w:jc w:val="left"/>
              <w:rPr>
                <w:sz w:val="20"/>
                <w:szCs w:val="20"/>
              </w:rPr>
            </w:pPr>
            <w:r>
              <w:rPr>
                <w:sz w:val="20"/>
                <w:szCs w:val="20"/>
              </w:rPr>
              <w:t>Job Title</w:t>
            </w:r>
            <w:r w:rsidR="001D59B9" w:rsidRPr="00F0761E">
              <w:rPr>
                <w:sz w:val="20"/>
                <w:szCs w:val="20"/>
              </w:rPr>
              <w:t>:</w:t>
            </w:r>
          </w:p>
        </w:tc>
        <w:tc>
          <w:tcPr>
            <w:tcW w:w="3240" w:type="dxa"/>
            <w:gridSpan w:val="2"/>
            <w:tcBorders>
              <w:top w:val="single" w:sz="2" w:space="0" w:color="595959" w:themeColor="text1" w:themeTint="A6"/>
              <w:bottom w:val="single" w:sz="2" w:space="0" w:color="595959" w:themeColor="text1" w:themeTint="A6"/>
            </w:tcBorders>
          </w:tcPr>
          <w:p w14:paraId="00C85697" w14:textId="77777777" w:rsidR="001D59B9" w:rsidRPr="00F0761E" w:rsidRDefault="001D59B9" w:rsidP="00C2776B">
            <w:pPr>
              <w:spacing w:after="0" w:line="276" w:lineRule="auto"/>
              <w:ind w:left="-72"/>
              <w:jc w:val="left"/>
              <w:rPr>
                <w:sz w:val="20"/>
                <w:szCs w:val="20"/>
              </w:rPr>
            </w:pPr>
            <w:r w:rsidRPr="00DF1B11">
              <w:rPr>
                <w:sz w:val="20"/>
                <w:szCs w:val="20"/>
              </w:rPr>
              <w:fldChar w:fldCharType="begin">
                <w:ffData>
                  <w:name w:val="Text4"/>
                  <w:enabled/>
                  <w:calcOnExit w:val="0"/>
                  <w:textInput/>
                </w:ffData>
              </w:fldChar>
            </w:r>
            <w:r w:rsidRPr="00DF1B11">
              <w:rPr>
                <w:sz w:val="20"/>
                <w:szCs w:val="20"/>
              </w:rPr>
              <w:instrText xml:space="preserve"> FORMTEXT </w:instrText>
            </w:r>
            <w:r w:rsidRPr="00DF1B11">
              <w:rPr>
                <w:sz w:val="20"/>
                <w:szCs w:val="20"/>
              </w:rPr>
            </w:r>
            <w:r w:rsidRPr="00DF1B11">
              <w:rPr>
                <w:sz w:val="20"/>
                <w:szCs w:val="20"/>
              </w:rPr>
              <w:fldChar w:fldCharType="separate"/>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sz w:val="20"/>
                <w:szCs w:val="20"/>
              </w:rPr>
              <w:fldChar w:fldCharType="end"/>
            </w:r>
          </w:p>
        </w:tc>
      </w:tr>
      <w:tr w:rsidR="001D59B9" w14:paraId="447AA524" w14:textId="77777777" w:rsidTr="00C2776B">
        <w:trPr>
          <w:trHeight w:val="20"/>
        </w:trPr>
        <w:tc>
          <w:tcPr>
            <w:tcW w:w="1710" w:type="dxa"/>
            <w:vAlign w:val="bottom"/>
          </w:tcPr>
          <w:p w14:paraId="638F9FCB" w14:textId="0922EEFE" w:rsidR="001D59B9" w:rsidRPr="00F0761E" w:rsidRDefault="001F365D" w:rsidP="00C2776B">
            <w:pPr>
              <w:spacing w:after="0" w:line="276" w:lineRule="auto"/>
              <w:ind w:left="-72"/>
              <w:jc w:val="left"/>
              <w:rPr>
                <w:sz w:val="20"/>
                <w:szCs w:val="20"/>
              </w:rPr>
            </w:pPr>
            <w:r>
              <w:rPr>
                <w:sz w:val="20"/>
                <w:szCs w:val="20"/>
              </w:rPr>
              <w:t>Email Address</w:t>
            </w:r>
            <w:r w:rsidR="001D59B9" w:rsidRPr="00F0761E">
              <w:rPr>
                <w:sz w:val="20"/>
                <w:szCs w:val="20"/>
              </w:rPr>
              <w:t>:</w:t>
            </w:r>
          </w:p>
        </w:tc>
        <w:tc>
          <w:tcPr>
            <w:tcW w:w="3420" w:type="dxa"/>
            <w:gridSpan w:val="2"/>
            <w:tcBorders>
              <w:top w:val="single" w:sz="2" w:space="0" w:color="595959" w:themeColor="text1" w:themeTint="A6"/>
              <w:bottom w:val="single" w:sz="2" w:space="0" w:color="595959" w:themeColor="text1" w:themeTint="A6"/>
            </w:tcBorders>
            <w:vAlign w:val="bottom"/>
          </w:tcPr>
          <w:p w14:paraId="17F2143D" w14:textId="77777777" w:rsidR="001D59B9" w:rsidRPr="00F0761E" w:rsidRDefault="001D59B9" w:rsidP="00C2776B">
            <w:pPr>
              <w:spacing w:after="0" w:line="276" w:lineRule="auto"/>
              <w:ind w:left="-72"/>
              <w:jc w:val="left"/>
              <w:rPr>
                <w:sz w:val="20"/>
                <w:szCs w:val="20"/>
              </w:rPr>
            </w:pPr>
            <w:r>
              <w:rPr>
                <w:sz w:val="20"/>
                <w:szCs w:val="20"/>
              </w:rPr>
              <w:fldChar w:fldCharType="begin">
                <w:ffData>
                  <w:name w:val=""/>
                  <w:enabled/>
                  <w:calcOnExit w:val="0"/>
                  <w:textInput>
                    <w:type w:val="date"/>
                    <w:format w:val="M/d/yyyy h:mm am/pm"/>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gridSpan w:val="2"/>
            <w:vAlign w:val="bottom"/>
          </w:tcPr>
          <w:p w14:paraId="3CFF3018" w14:textId="77777777" w:rsidR="001D59B9" w:rsidRPr="00F0761E" w:rsidRDefault="001D59B9" w:rsidP="00C2776B">
            <w:pPr>
              <w:spacing w:after="0" w:line="276" w:lineRule="auto"/>
              <w:ind w:left="-72"/>
              <w:jc w:val="left"/>
              <w:rPr>
                <w:sz w:val="20"/>
                <w:szCs w:val="20"/>
              </w:rPr>
            </w:pPr>
          </w:p>
        </w:tc>
        <w:tc>
          <w:tcPr>
            <w:tcW w:w="1890" w:type="dxa"/>
            <w:gridSpan w:val="2"/>
            <w:vAlign w:val="bottom"/>
          </w:tcPr>
          <w:p w14:paraId="24E4CA95" w14:textId="32A6C34C" w:rsidR="001D59B9" w:rsidRPr="00F0761E" w:rsidRDefault="001F365D" w:rsidP="00C2776B">
            <w:pPr>
              <w:spacing w:after="0" w:line="276" w:lineRule="auto"/>
              <w:ind w:left="-72"/>
              <w:jc w:val="left"/>
              <w:rPr>
                <w:sz w:val="20"/>
                <w:szCs w:val="20"/>
              </w:rPr>
            </w:pPr>
            <w:r>
              <w:rPr>
                <w:sz w:val="20"/>
                <w:szCs w:val="20"/>
              </w:rPr>
              <w:t>Phone</w:t>
            </w:r>
            <w:r w:rsidR="001D59B9" w:rsidRPr="00F0761E">
              <w:rPr>
                <w:sz w:val="20"/>
                <w:szCs w:val="20"/>
              </w:rPr>
              <w:t>:</w:t>
            </w:r>
          </w:p>
        </w:tc>
        <w:tc>
          <w:tcPr>
            <w:tcW w:w="3240" w:type="dxa"/>
            <w:gridSpan w:val="2"/>
            <w:tcBorders>
              <w:top w:val="single" w:sz="2" w:space="0" w:color="595959" w:themeColor="text1" w:themeTint="A6"/>
              <w:bottom w:val="single" w:sz="2" w:space="0" w:color="595959" w:themeColor="text1" w:themeTint="A6"/>
            </w:tcBorders>
          </w:tcPr>
          <w:p w14:paraId="783C8301" w14:textId="77777777" w:rsidR="001D59B9" w:rsidRPr="00F0761E" w:rsidRDefault="001D59B9" w:rsidP="00C2776B">
            <w:pPr>
              <w:spacing w:after="0" w:line="276" w:lineRule="auto"/>
              <w:ind w:left="-72"/>
              <w:jc w:val="left"/>
              <w:rPr>
                <w:sz w:val="20"/>
                <w:szCs w:val="20"/>
              </w:rPr>
            </w:pPr>
            <w:r w:rsidRPr="00DF1B11">
              <w:rPr>
                <w:sz w:val="20"/>
                <w:szCs w:val="20"/>
              </w:rPr>
              <w:fldChar w:fldCharType="begin">
                <w:ffData>
                  <w:name w:val="Text4"/>
                  <w:enabled/>
                  <w:calcOnExit w:val="0"/>
                  <w:textInput/>
                </w:ffData>
              </w:fldChar>
            </w:r>
            <w:r w:rsidRPr="00DF1B11">
              <w:rPr>
                <w:sz w:val="20"/>
                <w:szCs w:val="20"/>
              </w:rPr>
              <w:instrText xml:space="preserve"> FORMTEXT </w:instrText>
            </w:r>
            <w:r w:rsidRPr="00DF1B11">
              <w:rPr>
                <w:sz w:val="20"/>
                <w:szCs w:val="20"/>
              </w:rPr>
            </w:r>
            <w:r w:rsidRPr="00DF1B11">
              <w:rPr>
                <w:sz w:val="20"/>
                <w:szCs w:val="20"/>
              </w:rPr>
              <w:fldChar w:fldCharType="separate"/>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sz w:val="20"/>
                <w:szCs w:val="20"/>
              </w:rPr>
              <w:fldChar w:fldCharType="end"/>
            </w:r>
          </w:p>
        </w:tc>
      </w:tr>
    </w:tbl>
    <w:p w14:paraId="3E74C99B" w14:textId="44137772" w:rsidR="003847E8" w:rsidRDefault="00FE6E21" w:rsidP="001D59B9">
      <w:r>
        <w:t>The below individuals</w:t>
      </w:r>
      <w:r w:rsidR="00BD681B">
        <w:t xml:space="preserve"> – employees, partners, vendors, </w:t>
      </w:r>
      <w:r w:rsidR="00C936EB">
        <w:t>and</w:t>
      </w:r>
      <w:r w:rsidR="00BD681B">
        <w:t xml:space="preserve"> customers of </w:t>
      </w:r>
      <w:r w:rsidR="00BD681B">
        <w:rPr>
          <w:highlight w:val="lightGray"/>
        </w:rPr>
        <w:fldChar w:fldCharType="begin"/>
      </w:r>
      <w:r w:rsidR="00BD681B">
        <w:instrText xml:space="preserve"> REF Company \h </w:instrText>
      </w:r>
      <w:r w:rsidR="00BD681B">
        <w:rPr>
          <w:highlight w:val="lightGray"/>
        </w:rPr>
      </w:r>
      <w:r w:rsidR="00BD681B">
        <w:rPr>
          <w:highlight w:val="lightGray"/>
        </w:rPr>
        <w:fldChar w:fldCharType="separate"/>
      </w:r>
      <w:r w:rsidR="00064139">
        <w:fldChar w:fldCharType="begin"/>
      </w:r>
      <w:r w:rsidR="00064139">
        <w:rPr>
          <w:highlight w:val="lightGray"/>
        </w:rPr>
        <w:instrText xml:space="preserve"> REF Company \h </w:instrText>
      </w:r>
      <w:r w:rsidR="00064139">
        <w:fldChar w:fldCharType="separate"/>
      </w:r>
      <w:r w:rsidR="00064139" w:rsidRPr="00673A09">
        <w:rPr>
          <w:highlight w:val="lightGray"/>
        </w:rPr>
        <w:t>COMPANY NAME</w:t>
      </w:r>
      <w:r w:rsidR="00064139">
        <w:fldChar w:fldCharType="end"/>
      </w:r>
      <w:r w:rsidR="003847E8">
        <w:t xml:space="preserve"> </w:t>
      </w:r>
      <w:r w:rsidR="00BD681B">
        <w:rPr>
          <w:highlight w:val="lightGray"/>
        </w:rPr>
        <w:fldChar w:fldCharType="end"/>
      </w:r>
      <w:r w:rsidR="00BD681B">
        <w:t xml:space="preserve"> – </w:t>
      </w:r>
      <w:r w:rsidR="006D179F">
        <w:t>may</w:t>
      </w:r>
      <w:r>
        <w:t xml:space="preserve"> have input into the employee’s progress and </w:t>
      </w:r>
      <w:r w:rsidR="006D179F">
        <w:t>may</w:t>
      </w:r>
      <w:r>
        <w:t xml:space="preserve"> provide </w:t>
      </w:r>
      <w:r w:rsidR="006D179F">
        <w:t xml:space="preserve">information that will </w:t>
      </w:r>
      <w:r w:rsidR="003E2C6B">
        <w:t>alter</w:t>
      </w:r>
      <w:r w:rsidR="006D179F">
        <w:t xml:space="preserve"> the RTW plan</w:t>
      </w:r>
      <w:r w:rsidR="003E2C6B">
        <w:t>:</w:t>
      </w:r>
    </w:p>
    <w:tbl>
      <w:tblPr>
        <w:tblStyle w:val="TableGrid"/>
        <w:tblW w:w="9635" w:type="dxa"/>
        <w:tblInd w:w="535" w:type="dxa"/>
        <w:tblBorders>
          <w:top w:val="none" w:sz="0" w:space="0" w:color="auto"/>
          <w:left w:val="none" w:sz="0" w:space="0" w:color="auto"/>
          <w:bottom w:val="single" w:sz="4" w:space="0" w:color="595959" w:themeColor="text1" w:themeTint="A6"/>
          <w:right w:val="none" w:sz="0" w:space="0" w:color="auto"/>
          <w:insideH w:val="single" w:sz="4" w:space="0" w:color="595959" w:themeColor="text1" w:themeTint="A6"/>
          <w:insideV w:val="none" w:sz="0" w:space="0" w:color="auto"/>
        </w:tblBorders>
        <w:tblLook w:val="04A0" w:firstRow="1" w:lastRow="0" w:firstColumn="1" w:lastColumn="0" w:noHBand="0" w:noVBand="1"/>
      </w:tblPr>
      <w:tblGrid>
        <w:gridCol w:w="4685"/>
        <w:gridCol w:w="1260"/>
        <w:gridCol w:w="3690"/>
      </w:tblGrid>
      <w:tr w:rsidR="00712D4D" w14:paraId="21BB3628" w14:textId="77777777" w:rsidTr="00712D4D">
        <w:trPr>
          <w:trHeight w:val="242"/>
        </w:trPr>
        <w:tc>
          <w:tcPr>
            <w:tcW w:w="4685" w:type="dxa"/>
          </w:tcPr>
          <w:p w14:paraId="1C79DA67" w14:textId="5B847EFB" w:rsidR="00712D4D" w:rsidRDefault="00712D4D" w:rsidP="00FB352B">
            <w:pPr>
              <w:spacing w:before="0" w:after="0"/>
              <w:jc w:val="left"/>
            </w:pPr>
            <w:r>
              <w:t>Name</w:t>
            </w:r>
          </w:p>
        </w:tc>
        <w:tc>
          <w:tcPr>
            <w:tcW w:w="1260" w:type="dxa"/>
            <w:tcBorders>
              <w:top w:val="nil"/>
              <w:bottom w:val="nil"/>
            </w:tcBorders>
            <w:vAlign w:val="bottom"/>
          </w:tcPr>
          <w:p w14:paraId="41B6F1AA" w14:textId="5D6DE203" w:rsidR="00712D4D" w:rsidRDefault="00712D4D" w:rsidP="00FB352B">
            <w:pPr>
              <w:spacing w:before="0" w:after="0"/>
              <w:jc w:val="left"/>
            </w:pPr>
          </w:p>
        </w:tc>
        <w:tc>
          <w:tcPr>
            <w:tcW w:w="3690" w:type="dxa"/>
            <w:vAlign w:val="bottom"/>
          </w:tcPr>
          <w:p w14:paraId="2261EC84" w14:textId="71B9A1A3" w:rsidR="00712D4D" w:rsidRDefault="00712D4D" w:rsidP="00FB352B">
            <w:pPr>
              <w:spacing w:before="0" w:after="0"/>
              <w:jc w:val="left"/>
            </w:pPr>
            <w:r>
              <w:t>Job Title</w:t>
            </w:r>
          </w:p>
        </w:tc>
      </w:tr>
      <w:tr w:rsidR="00712D4D" w14:paraId="61BBED4D" w14:textId="77777777" w:rsidTr="00712D4D">
        <w:tc>
          <w:tcPr>
            <w:tcW w:w="4685" w:type="dxa"/>
          </w:tcPr>
          <w:p w14:paraId="681B8343" w14:textId="77777777" w:rsidR="00712D4D" w:rsidRDefault="00712D4D" w:rsidP="00FB352B">
            <w:pPr>
              <w:spacing w:before="0" w:after="0"/>
              <w:jc w:val="left"/>
            </w:pPr>
          </w:p>
        </w:tc>
        <w:tc>
          <w:tcPr>
            <w:tcW w:w="1260" w:type="dxa"/>
            <w:tcBorders>
              <w:top w:val="nil"/>
              <w:bottom w:val="nil"/>
            </w:tcBorders>
            <w:vAlign w:val="bottom"/>
          </w:tcPr>
          <w:p w14:paraId="26196AD5" w14:textId="0F8122AA" w:rsidR="00712D4D" w:rsidRDefault="00712D4D" w:rsidP="00FB352B">
            <w:pPr>
              <w:spacing w:before="0" w:after="0"/>
              <w:jc w:val="left"/>
            </w:pPr>
          </w:p>
        </w:tc>
        <w:tc>
          <w:tcPr>
            <w:tcW w:w="3690" w:type="dxa"/>
            <w:vAlign w:val="bottom"/>
          </w:tcPr>
          <w:p w14:paraId="3824401A" w14:textId="77777777" w:rsidR="00712D4D" w:rsidRDefault="00712D4D" w:rsidP="00FB352B">
            <w:pPr>
              <w:spacing w:before="0" w:after="0"/>
              <w:jc w:val="left"/>
            </w:pPr>
          </w:p>
        </w:tc>
      </w:tr>
      <w:tr w:rsidR="00712D4D" w14:paraId="5BEA0F5D" w14:textId="77777777" w:rsidTr="00712D4D">
        <w:tc>
          <w:tcPr>
            <w:tcW w:w="4685" w:type="dxa"/>
          </w:tcPr>
          <w:p w14:paraId="786A5B20" w14:textId="77777777" w:rsidR="00712D4D" w:rsidRDefault="00712D4D" w:rsidP="00FB352B">
            <w:pPr>
              <w:spacing w:before="0" w:after="0"/>
              <w:jc w:val="left"/>
            </w:pPr>
          </w:p>
        </w:tc>
        <w:tc>
          <w:tcPr>
            <w:tcW w:w="1260" w:type="dxa"/>
            <w:tcBorders>
              <w:top w:val="nil"/>
              <w:bottom w:val="nil"/>
            </w:tcBorders>
            <w:vAlign w:val="bottom"/>
          </w:tcPr>
          <w:p w14:paraId="018B843C" w14:textId="78052506" w:rsidR="00712D4D" w:rsidRDefault="00712D4D" w:rsidP="00FB352B">
            <w:pPr>
              <w:spacing w:before="0" w:after="0"/>
              <w:jc w:val="left"/>
            </w:pPr>
          </w:p>
        </w:tc>
        <w:tc>
          <w:tcPr>
            <w:tcW w:w="3690" w:type="dxa"/>
            <w:vAlign w:val="bottom"/>
          </w:tcPr>
          <w:p w14:paraId="605C9C6E" w14:textId="77777777" w:rsidR="00712D4D" w:rsidRDefault="00712D4D" w:rsidP="00FB352B">
            <w:pPr>
              <w:spacing w:before="0" w:after="0"/>
              <w:jc w:val="left"/>
            </w:pPr>
          </w:p>
        </w:tc>
      </w:tr>
      <w:tr w:rsidR="00712D4D" w14:paraId="48286A93" w14:textId="77777777" w:rsidTr="00712D4D">
        <w:tc>
          <w:tcPr>
            <w:tcW w:w="4685" w:type="dxa"/>
          </w:tcPr>
          <w:p w14:paraId="428ADE40" w14:textId="77777777" w:rsidR="00712D4D" w:rsidRDefault="00712D4D" w:rsidP="00FB352B">
            <w:pPr>
              <w:spacing w:before="0" w:after="0"/>
              <w:jc w:val="left"/>
            </w:pPr>
          </w:p>
        </w:tc>
        <w:tc>
          <w:tcPr>
            <w:tcW w:w="1260" w:type="dxa"/>
            <w:tcBorders>
              <w:top w:val="nil"/>
              <w:bottom w:val="nil"/>
            </w:tcBorders>
            <w:vAlign w:val="bottom"/>
          </w:tcPr>
          <w:p w14:paraId="3D5C3B33" w14:textId="757C7469" w:rsidR="00712D4D" w:rsidRDefault="00712D4D" w:rsidP="00FB352B">
            <w:pPr>
              <w:spacing w:before="0" w:after="0"/>
              <w:jc w:val="left"/>
            </w:pPr>
          </w:p>
        </w:tc>
        <w:tc>
          <w:tcPr>
            <w:tcW w:w="3690" w:type="dxa"/>
            <w:vAlign w:val="bottom"/>
          </w:tcPr>
          <w:p w14:paraId="1657FA42" w14:textId="77777777" w:rsidR="00712D4D" w:rsidRDefault="00712D4D" w:rsidP="00FB352B">
            <w:pPr>
              <w:spacing w:before="0" w:after="0"/>
              <w:jc w:val="left"/>
            </w:pPr>
          </w:p>
        </w:tc>
      </w:tr>
    </w:tbl>
    <w:p w14:paraId="304C470E" w14:textId="77777777" w:rsidR="00FB352B" w:rsidRDefault="00FB352B" w:rsidP="001D59B9"/>
    <w:p w14:paraId="04E82C9D" w14:textId="5A4A4821" w:rsidR="00835605" w:rsidRDefault="00835605" w:rsidP="00835605">
      <w:r>
        <w:t xml:space="preserve">The below individuals – employees, partners, vendors, </w:t>
      </w:r>
      <w:r w:rsidR="00DD673C">
        <w:t>and</w:t>
      </w:r>
      <w:r>
        <w:t xml:space="preserve"> customers of </w:t>
      </w:r>
      <w:r>
        <w:rPr>
          <w:highlight w:val="lightGray"/>
        </w:rPr>
        <w:fldChar w:fldCharType="begin"/>
      </w:r>
      <w:r>
        <w:instrText xml:space="preserve"> REF Company \h </w:instrText>
      </w:r>
      <w:r>
        <w:rPr>
          <w:highlight w:val="lightGray"/>
        </w:rPr>
      </w:r>
      <w:r>
        <w:rPr>
          <w:highlight w:val="lightGray"/>
        </w:rPr>
        <w:fldChar w:fldCharType="separate"/>
      </w:r>
      <w:r w:rsidR="00064139">
        <w:fldChar w:fldCharType="begin"/>
      </w:r>
      <w:r w:rsidR="00064139">
        <w:rPr>
          <w:highlight w:val="lightGray"/>
        </w:rPr>
        <w:instrText xml:space="preserve"> REF Company \h </w:instrText>
      </w:r>
      <w:r w:rsidR="00064139">
        <w:fldChar w:fldCharType="separate"/>
      </w:r>
      <w:r w:rsidR="00064139" w:rsidRPr="00673A09">
        <w:rPr>
          <w:highlight w:val="lightGray"/>
        </w:rPr>
        <w:t>COMPANY NAME</w:t>
      </w:r>
      <w:r w:rsidR="00064139">
        <w:fldChar w:fldCharType="end"/>
      </w:r>
      <w:r>
        <w:t xml:space="preserve"> </w:t>
      </w:r>
      <w:r>
        <w:rPr>
          <w:highlight w:val="lightGray"/>
        </w:rPr>
        <w:fldChar w:fldCharType="end"/>
      </w:r>
      <w:r>
        <w:t xml:space="preserve"> – may be informed of </w:t>
      </w:r>
      <w:r w:rsidR="00E605C3">
        <w:t>E</w:t>
      </w:r>
      <w:r>
        <w:t xml:space="preserve">mployee’s </w:t>
      </w:r>
      <w:r w:rsidR="00B262E9">
        <w:t>participation</w:t>
      </w:r>
      <w:r>
        <w:t xml:space="preserve"> in</w:t>
      </w:r>
      <w:r w:rsidR="00064139">
        <w:t xml:space="preserve"> </w:t>
      </w:r>
      <w:r w:rsidR="003447AF">
        <w:fldChar w:fldCharType="begin"/>
      </w:r>
      <w:r w:rsidR="003447AF">
        <w:instrText xml:space="preserve"> REF Company \h </w:instrText>
      </w:r>
      <w:r w:rsidR="003447AF">
        <w:fldChar w:fldCharType="separate"/>
      </w:r>
      <w:r w:rsidR="003447AF" w:rsidRPr="00673A09">
        <w:rPr>
          <w:highlight w:val="lightGray"/>
        </w:rPr>
        <w:t>COMPANY NAME</w:t>
      </w:r>
      <w:r w:rsidR="003447AF">
        <w:fldChar w:fldCharType="end"/>
      </w:r>
      <w:r>
        <w:t xml:space="preserve">’s Second Chance Program </w:t>
      </w:r>
      <w:r w:rsidR="00B262E9">
        <w:t>but will not have</w:t>
      </w:r>
      <w:r>
        <w:t xml:space="preserve"> input into </w:t>
      </w:r>
      <w:r w:rsidR="00E605C3">
        <w:t>E</w:t>
      </w:r>
      <w:r>
        <w:t xml:space="preserve">mployee’s progress </w:t>
      </w:r>
      <w:r w:rsidR="00B262E9">
        <w:t>or</w:t>
      </w:r>
      <w:r>
        <w:t xml:space="preserve"> provide information that will alter the RTW plan:</w:t>
      </w:r>
    </w:p>
    <w:tbl>
      <w:tblPr>
        <w:tblStyle w:val="TableGrid"/>
        <w:tblW w:w="9635" w:type="dxa"/>
        <w:tblInd w:w="535" w:type="dxa"/>
        <w:tblBorders>
          <w:top w:val="none" w:sz="0" w:space="0" w:color="auto"/>
          <w:left w:val="none" w:sz="0" w:space="0" w:color="auto"/>
          <w:bottom w:val="single" w:sz="4" w:space="0" w:color="595959" w:themeColor="text1" w:themeTint="A6"/>
          <w:right w:val="none" w:sz="0" w:space="0" w:color="auto"/>
          <w:insideH w:val="single" w:sz="4" w:space="0" w:color="595959" w:themeColor="text1" w:themeTint="A6"/>
          <w:insideV w:val="none" w:sz="0" w:space="0" w:color="auto"/>
        </w:tblBorders>
        <w:tblLook w:val="04A0" w:firstRow="1" w:lastRow="0" w:firstColumn="1" w:lastColumn="0" w:noHBand="0" w:noVBand="1"/>
      </w:tblPr>
      <w:tblGrid>
        <w:gridCol w:w="4685"/>
        <w:gridCol w:w="1260"/>
        <w:gridCol w:w="3690"/>
      </w:tblGrid>
      <w:tr w:rsidR="00835605" w14:paraId="6B8B47EE" w14:textId="77777777" w:rsidTr="00C2776B">
        <w:trPr>
          <w:trHeight w:val="242"/>
        </w:trPr>
        <w:tc>
          <w:tcPr>
            <w:tcW w:w="4685" w:type="dxa"/>
          </w:tcPr>
          <w:p w14:paraId="5A0432D7" w14:textId="77777777" w:rsidR="00835605" w:rsidRDefault="00835605" w:rsidP="00C2776B">
            <w:pPr>
              <w:spacing w:before="0" w:after="0"/>
              <w:jc w:val="left"/>
            </w:pPr>
            <w:r>
              <w:t>Name</w:t>
            </w:r>
          </w:p>
        </w:tc>
        <w:tc>
          <w:tcPr>
            <w:tcW w:w="1260" w:type="dxa"/>
            <w:tcBorders>
              <w:top w:val="nil"/>
              <w:bottom w:val="nil"/>
            </w:tcBorders>
            <w:vAlign w:val="bottom"/>
          </w:tcPr>
          <w:p w14:paraId="6E1F4318" w14:textId="77777777" w:rsidR="00835605" w:rsidRDefault="00835605" w:rsidP="00C2776B">
            <w:pPr>
              <w:spacing w:before="0" w:after="0"/>
              <w:jc w:val="left"/>
            </w:pPr>
          </w:p>
        </w:tc>
        <w:tc>
          <w:tcPr>
            <w:tcW w:w="3690" w:type="dxa"/>
            <w:vAlign w:val="bottom"/>
          </w:tcPr>
          <w:p w14:paraId="405DDA44" w14:textId="77777777" w:rsidR="00835605" w:rsidRDefault="00835605" w:rsidP="00C2776B">
            <w:pPr>
              <w:spacing w:before="0" w:after="0"/>
              <w:jc w:val="left"/>
            </w:pPr>
            <w:r>
              <w:t>Job Title</w:t>
            </w:r>
          </w:p>
        </w:tc>
      </w:tr>
      <w:tr w:rsidR="00835605" w14:paraId="1D495D33" w14:textId="77777777" w:rsidTr="00C2776B">
        <w:tc>
          <w:tcPr>
            <w:tcW w:w="4685" w:type="dxa"/>
          </w:tcPr>
          <w:p w14:paraId="59535E82" w14:textId="77777777" w:rsidR="00835605" w:rsidRDefault="00835605" w:rsidP="00C2776B">
            <w:pPr>
              <w:spacing w:before="0" w:after="0"/>
              <w:jc w:val="left"/>
            </w:pPr>
          </w:p>
        </w:tc>
        <w:tc>
          <w:tcPr>
            <w:tcW w:w="1260" w:type="dxa"/>
            <w:tcBorders>
              <w:top w:val="nil"/>
              <w:bottom w:val="nil"/>
            </w:tcBorders>
            <w:vAlign w:val="bottom"/>
          </w:tcPr>
          <w:p w14:paraId="6E5D948A" w14:textId="77777777" w:rsidR="00835605" w:rsidRDefault="00835605" w:rsidP="00C2776B">
            <w:pPr>
              <w:spacing w:before="0" w:after="0"/>
              <w:jc w:val="left"/>
            </w:pPr>
          </w:p>
        </w:tc>
        <w:tc>
          <w:tcPr>
            <w:tcW w:w="3690" w:type="dxa"/>
            <w:vAlign w:val="bottom"/>
          </w:tcPr>
          <w:p w14:paraId="171860E1" w14:textId="77777777" w:rsidR="00835605" w:rsidRDefault="00835605" w:rsidP="00C2776B">
            <w:pPr>
              <w:spacing w:before="0" w:after="0"/>
              <w:jc w:val="left"/>
            </w:pPr>
          </w:p>
        </w:tc>
      </w:tr>
      <w:tr w:rsidR="00835605" w14:paraId="6797C028" w14:textId="77777777" w:rsidTr="00C2776B">
        <w:tc>
          <w:tcPr>
            <w:tcW w:w="4685" w:type="dxa"/>
          </w:tcPr>
          <w:p w14:paraId="22892F9E" w14:textId="77777777" w:rsidR="00835605" w:rsidRDefault="00835605" w:rsidP="00C2776B">
            <w:pPr>
              <w:spacing w:before="0" w:after="0"/>
              <w:jc w:val="left"/>
            </w:pPr>
          </w:p>
        </w:tc>
        <w:tc>
          <w:tcPr>
            <w:tcW w:w="1260" w:type="dxa"/>
            <w:tcBorders>
              <w:top w:val="nil"/>
              <w:bottom w:val="nil"/>
            </w:tcBorders>
            <w:vAlign w:val="bottom"/>
          </w:tcPr>
          <w:p w14:paraId="03F47BD2" w14:textId="77777777" w:rsidR="00835605" w:rsidRDefault="00835605" w:rsidP="00C2776B">
            <w:pPr>
              <w:spacing w:before="0" w:after="0"/>
              <w:jc w:val="left"/>
            </w:pPr>
          </w:p>
        </w:tc>
        <w:tc>
          <w:tcPr>
            <w:tcW w:w="3690" w:type="dxa"/>
            <w:vAlign w:val="bottom"/>
          </w:tcPr>
          <w:p w14:paraId="553EDC56" w14:textId="77777777" w:rsidR="00835605" w:rsidRDefault="00835605" w:rsidP="00C2776B">
            <w:pPr>
              <w:spacing w:before="0" w:after="0"/>
              <w:jc w:val="left"/>
            </w:pPr>
          </w:p>
        </w:tc>
      </w:tr>
      <w:tr w:rsidR="00835605" w14:paraId="56CFE97E" w14:textId="77777777" w:rsidTr="00C2776B">
        <w:tc>
          <w:tcPr>
            <w:tcW w:w="4685" w:type="dxa"/>
          </w:tcPr>
          <w:p w14:paraId="43B3B478" w14:textId="77777777" w:rsidR="00835605" w:rsidRDefault="00835605" w:rsidP="00C2776B">
            <w:pPr>
              <w:spacing w:before="0" w:after="0"/>
              <w:jc w:val="left"/>
            </w:pPr>
          </w:p>
        </w:tc>
        <w:tc>
          <w:tcPr>
            <w:tcW w:w="1260" w:type="dxa"/>
            <w:tcBorders>
              <w:top w:val="nil"/>
              <w:bottom w:val="nil"/>
            </w:tcBorders>
            <w:vAlign w:val="bottom"/>
          </w:tcPr>
          <w:p w14:paraId="601F35AF" w14:textId="77777777" w:rsidR="00835605" w:rsidRDefault="00835605" w:rsidP="00C2776B">
            <w:pPr>
              <w:spacing w:before="0" w:after="0"/>
              <w:jc w:val="left"/>
            </w:pPr>
          </w:p>
        </w:tc>
        <w:tc>
          <w:tcPr>
            <w:tcW w:w="3690" w:type="dxa"/>
            <w:vAlign w:val="bottom"/>
          </w:tcPr>
          <w:p w14:paraId="285B6F77" w14:textId="77777777" w:rsidR="00835605" w:rsidRDefault="00835605" w:rsidP="00C2776B">
            <w:pPr>
              <w:spacing w:before="0" w:after="0"/>
              <w:jc w:val="left"/>
            </w:pPr>
          </w:p>
        </w:tc>
      </w:tr>
    </w:tbl>
    <w:p w14:paraId="0153BF8D" w14:textId="77777777" w:rsidR="00835605" w:rsidRPr="001D59B9" w:rsidRDefault="00835605" w:rsidP="001D59B9"/>
    <w:p w14:paraId="2B9930BB" w14:textId="32563A35" w:rsidR="003527CD" w:rsidRDefault="00FC2A79" w:rsidP="007163EC">
      <w:pPr>
        <w:pStyle w:val="Heading1"/>
        <w:pageBreakBefore/>
      </w:pPr>
      <w:r w:rsidRPr="00FC2A79">
        <w:lastRenderedPageBreak/>
        <w:t xml:space="preserve">PART </w:t>
      </w:r>
      <w:r w:rsidR="00B262E9">
        <w:t>3</w:t>
      </w:r>
      <w:r w:rsidRPr="00FC2A79">
        <w:t>: Initiating Event</w:t>
      </w:r>
    </w:p>
    <w:p w14:paraId="5FFEA94F" w14:textId="11628828" w:rsidR="00FC2A79" w:rsidRDefault="00FC2A79" w:rsidP="00FC2A79">
      <w:r w:rsidRPr="00FC2A79">
        <w:rPr>
          <w:b/>
          <w:bCs/>
        </w:rPr>
        <w:t>INSTRUCTIONS:</w:t>
      </w:r>
      <w:r w:rsidRPr="00FC2A79">
        <w:t xml:space="preserve"> To be completed by HR. Select which of the below </w:t>
      </w:r>
      <w:r w:rsidR="00244ED6" w:rsidRPr="00244ED6">
        <w:t xml:space="preserve">led to participation in </w:t>
      </w:r>
      <w:r w:rsidR="003447AF">
        <w:rPr>
          <w:highlight w:val="lightGray"/>
        </w:rPr>
        <w:fldChar w:fldCharType="begin"/>
      </w:r>
      <w:r w:rsidR="003447AF">
        <w:instrText xml:space="preserve"> REF Company \h </w:instrText>
      </w:r>
      <w:r w:rsidR="003447AF">
        <w:rPr>
          <w:highlight w:val="lightGray"/>
        </w:rPr>
      </w:r>
      <w:r w:rsidR="003447AF">
        <w:rPr>
          <w:highlight w:val="lightGray"/>
        </w:rPr>
        <w:fldChar w:fldCharType="separate"/>
      </w:r>
      <w:r w:rsidR="003447AF" w:rsidRPr="00673A09">
        <w:rPr>
          <w:highlight w:val="lightGray"/>
        </w:rPr>
        <w:t>COMPANY NAME</w:t>
      </w:r>
      <w:r w:rsidR="003447AF">
        <w:rPr>
          <w:highlight w:val="lightGray"/>
        </w:rPr>
        <w:fldChar w:fldCharType="end"/>
      </w:r>
      <w:r w:rsidR="003447AF">
        <w:t>’s</w:t>
      </w:r>
      <w:r w:rsidR="00244ED6">
        <w:t xml:space="preserve"> </w:t>
      </w:r>
      <w:r w:rsidR="00244ED6" w:rsidRPr="00244ED6">
        <w:t>Second Chance Program, as indicated in this employee’s Second Chance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2"/>
        <w:gridCol w:w="10298"/>
      </w:tblGrid>
      <w:tr w:rsidR="00EF17EA" w:rsidRPr="00FC2A79" w14:paraId="7275E5FC" w14:textId="77777777" w:rsidTr="008674C1">
        <w:trPr>
          <w:trHeight w:val="2016"/>
        </w:trPr>
        <w:tc>
          <w:tcPr>
            <w:tcW w:w="232" w:type="pct"/>
            <w:shd w:val="clear" w:color="auto" w:fill="F2F2F2" w:themeFill="background1" w:themeFillShade="F2"/>
          </w:tcPr>
          <w:p w14:paraId="32C19F53" w14:textId="39814E57" w:rsidR="00EF17EA" w:rsidRPr="00FC2A79" w:rsidRDefault="00EF17EA" w:rsidP="00EF17EA">
            <w:pPr>
              <w:spacing w:before="120" w:after="120" w:line="240" w:lineRule="auto"/>
              <w:jc w:val="left"/>
              <w:rPr>
                <w:sz w:val="20"/>
                <w:szCs w:val="20"/>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A19A1">
              <w:rPr>
                <w:rFonts w:ascii="MS Gothic" w:eastAsia="MS Gothic" w:hAnsi="MS Gothic"/>
              </w:rPr>
            </w:r>
            <w:r w:rsidR="00FA19A1">
              <w:rPr>
                <w:rFonts w:ascii="MS Gothic" w:eastAsia="MS Gothic" w:hAnsi="MS Gothic"/>
              </w:rPr>
              <w:fldChar w:fldCharType="separate"/>
            </w:r>
            <w:r>
              <w:rPr>
                <w:rFonts w:ascii="MS Gothic" w:eastAsia="MS Gothic" w:hAnsi="MS Gothic"/>
              </w:rPr>
              <w:fldChar w:fldCharType="end"/>
            </w:r>
          </w:p>
        </w:tc>
        <w:tc>
          <w:tcPr>
            <w:tcW w:w="4768" w:type="pct"/>
            <w:shd w:val="clear" w:color="auto" w:fill="F2F2F2" w:themeFill="background1" w:themeFillShade="F2"/>
          </w:tcPr>
          <w:p w14:paraId="4909F504" w14:textId="5F444D2F" w:rsidR="00EF17EA" w:rsidRPr="00FC2A79" w:rsidRDefault="00EF17EA" w:rsidP="00EF17EA">
            <w:pPr>
              <w:spacing w:before="120" w:after="120" w:line="276" w:lineRule="auto"/>
              <w:ind w:left="29"/>
              <w:jc w:val="left"/>
              <w:rPr>
                <w:sz w:val="20"/>
                <w:szCs w:val="20"/>
              </w:rPr>
            </w:pPr>
            <w:r w:rsidRPr="00FC2A79">
              <w:rPr>
                <w:sz w:val="20"/>
                <w:szCs w:val="20"/>
              </w:rPr>
              <w:t xml:space="preserve">Employee voluntarily shared that they experience </w:t>
            </w:r>
            <w:r w:rsidR="00943290">
              <w:rPr>
                <w:sz w:val="20"/>
                <w:szCs w:val="20"/>
              </w:rPr>
              <w:t>substance use or misuse issues</w:t>
            </w:r>
            <w:r w:rsidRPr="00FC2A79">
              <w:rPr>
                <w:sz w:val="20"/>
                <w:szCs w:val="20"/>
              </w:rPr>
              <w:t xml:space="preserve"> or have addiction challenges.</w:t>
            </w:r>
          </w:p>
          <w:p w14:paraId="1E096755" w14:textId="63C99F1B" w:rsidR="00EF17EA" w:rsidRPr="00FC2A79" w:rsidRDefault="00EF17EA" w:rsidP="00EF17EA">
            <w:pPr>
              <w:spacing w:before="120" w:after="120" w:line="276" w:lineRule="auto"/>
              <w:ind w:left="29"/>
              <w:jc w:val="left"/>
              <w:rPr>
                <w:sz w:val="20"/>
                <w:szCs w:val="20"/>
              </w:rPr>
            </w:pPr>
            <w:r w:rsidRPr="00FC2A79">
              <w:rPr>
                <w:sz w:val="20"/>
                <w:szCs w:val="20"/>
              </w:rPr>
              <w:t xml:space="preserve">Employee requested support through </w:t>
            </w:r>
            <w:r>
              <w:rPr>
                <w:sz w:val="20"/>
                <w:szCs w:val="20"/>
              </w:rPr>
              <w:fldChar w:fldCharType="begin"/>
            </w:r>
            <w:r>
              <w:rPr>
                <w:sz w:val="20"/>
                <w:szCs w:val="20"/>
              </w:rPr>
              <w:instrText xml:space="preserve"> </w:instrText>
            </w:r>
            <w:r>
              <w:rPr>
                <w:highlight w:val="lightGray"/>
              </w:rPr>
              <w:instrText>REF Company</w:instrText>
            </w:r>
            <w:r>
              <w:rPr>
                <w:sz w:val="20"/>
                <w:szCs w:val="20"/>
              </w:rPr>
              <w:instrText xml:space="preserve"> </w:instrText>
            </w:r>
            <w:r>
              <w:rPr>
                <w:sz w:val="20"/>
                <w:szCs w:val="20"/>
              </w:rPr>
              <w:fldChar w:fldCharType="end"/>
            </w:r>
            <w:r w:rsidR="003447AF">
              <w:rPr>
                <w:sz w:val="20"/>
                <w:szCs w:val="20"/>
              </w:rPr>
              <w:fldChar w:fldCharType="begin"/>
            </w:r>
            <w:r w:rsidR="003447AF">
              <w:rPr>
                <w:sz w:val="20"/>
                <w:szCs w:val="20"/>
              </w:rPr>
              <w:instrText xml:space="preserve"> REF Company \h </w:instrText>
            </w:r>
            <w:r w:rsidR="003447AF">
              <w:rPr>
                <w:sz w:val="20"/>
                <w:szCs w:val="20"/>
              </w:rPr>
            </w:r>
            <w:r w:rsidR="003447AF">
              <w:rPr>
                <w:sz w:val="20"/>
                <w:szCs w:val="20"/>
              </w:rPr>
              <w:fldChar w:fldCharType="separate"/>
            </w:r>
            <w:r w:rsidR="003447AF" w:rsidRPr="00673A09">
              <w:rPr>
                <w:highlight w:val="lightGray"/>
              </w:rPr>
              <w:t>COMPANY NAME</w:t>
            </w:r>
            <w:r w:rsidR="003447AF">
              <w:rPr>
                <w:sz w:val="20"/>
                <w:szCs w:val="20"/>
              </w:rPr>
              <w:fldChar w:fldCharType="end"/>
            </w:r>
            <w:r w:rsidRPr="003447AF">
              <w:rPr>
                <w:sz w:val="20"/>
                <w:szCs w:val="20"/>
              </w:rPr>
              <w:t>’S</w:t>
            </w:r>
            <w:r w:rsidRPr="00FC2A79">
              <w:rPr>
                <w:sz w:val="20"/>
                <w:szCs w:val="20"/>
              </w:rPr>
              <w:t xml:space="preserve"> Second Chance Program.</w:t>
            </w:r>
          </w:p>
          <w:tbl>
            <w:tblPr>
              <w:tblStyle w:val="TableGrid"/>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942"/>
              <w:gridCol w:w="1161"/>
              <w:gridCol w:w="1799"/>
              <w:gridCol w:w="5170"/>
              <w:gridCol w:w="10"/>
            </w:tblGrid>
            <w:tr w:rsidR="00EF17EA" w14:paraId="6E2A43CE" w14:textId="5A1E713E" w:rsidTr="004A0B98">
              <w:tc>
                <w:tcPr>
                  <w:tcW w:w="963" w:type="pct"/>
                  <w:tcBorders>
                    <w:top w:val="nil"/>
                    <w:left w:val="nil"/>
                    <w:bottom w:val="nil"/>
                    <w:right w:val="nil"/>
                  </w:tcBorders>
                </w:tcPr>
                <w:p w14:paraId="74EEF6C0" w14:textId="2BB3F3D1" w:rsidR="00EF17EA" w:rsidRDefault="00EF17EA" w:rsidP="00EF17EA">
                  <w:pPr>
                    <w:tabs>
                      <w:tab w:val="left" w:pos="4561"/>
                    </w:tabs>
                    <w:spacing w:before="0" w:after="0" w:line="276" w:lineRule="auto"/>
                    <w:ind w:left="-86"/>
                    <w:jc w:val="left"/>
                    <w:rPr>
                      <w:sz w:val="20"/>
                      <w:szCs w:val="20"/>
                    </w:rPr>
                  </w:pPr>
                  <w:r w:rsidRPr="00FC2A79">
                    <w:rPr>
                      <w:sz w:val="20"/>
                      <w:szCs w:val="20"/>
                    </w:rPr>
                    <w:t>Date request made:</w:t>
                  </w:r>
                </w:p>
              </w:tc>
              <w:tc>
                <w:tcPr>
                  <w:tcW w:w="1468" w:type="pct"/>
                  <w:gridSpan w:val="2"/>
                  <w:tcBorders>
                    <w:top w:val="nil"/>
                    <w:left w:val="nil"/>
                    <w:right w:val="nil"/>
                  </w:tcBorders>
                </w:tcPr>
                <w:p w14:paraId="0E7D0B61" w14:textId="492C5E34" w:rsidR="00EF17EA" w:rsidRDefault="00EF17EA" w:rsidP="00EF17EA">
                  <w:pPr>
                    <w:tabs>
                      <w:tab w:val="left" w:pos="4561"/>
                    </w:tabs>
                    <w:spacing w:before="0" w:after="0" w:line="276" w:lineRule="auto"/>
                    <w:jc w:val="left"/>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69" w:type="pct"/>
                  <w:gridSpan w:val="2"/>
                  <w:tcBorders>
                    <w:top w:val="nil"/>
                    <w:left w:val="nil"/>
                    <w:bottom w:val="nil"/>
                    <w:right w:val="nil"/>
                  </w:tcBorders>
                </w:tcPr>
                <w:p w14:paraId="5CEB4824" w14:textId="77777777" w:rsidR="00EF17EA" w:rsidRDefault="00EF17EA" w:rsidP="00EF17EA">
                  <w:pPr>
                    <w:tabs>
                      <w:tab w:val="left" w:pos="4561"/>
                    </w:tabs>
                    <w:spacing w:before="0" w:after="0" w:line="276" w:lineRule="auto"/>
                    <w:jc w:val="left"/>
                    <w:rPr>
                      <w:sz w:val="20"/>
                      <w:szCs w:val="20"/>
                    </w:rPr>
                  </w:pPr>
                </w:p>
              </w:tc>
            </w:tr>
            <w:tr w:rsidR="00EF17EA" w14:paraId="76A3257A" w14:textId="77777777" w:rsidTr="004A0B98">
              <w:trPr>
                <w:gridAfter w:val="1"/>
                <w:wAfter w:w="5" w:type="pct"/>
              </w:trPr>
              <w:tc>
                <w:tcPr>
                  <w:tcW w:w="1539" w:type="pct"/>
                  <w:gridSpan w:val="2"/>
                  <w:tcBorders>
                    <w:top w:val="nil"/>
                    <w:left w:val="nil"/>
                    <w:bottom w:val="nil"/>
                    <w:right w:val="nil"/>
                  </w:tcBorders>
                </w:tcPr>
                <w:p w14:paraId="43F5F554" w14:textId="0D95115E" w:rsidR="00EF17EA" w:rsidRDefault="00EF17EA" w:rsidP="00EF17EA">
                  <w:pPr>
                    <w:tabs>
                      <w:tab w:val="left" w:pos="4561"/>
                    </w:tabs>
                    <w:spacing w:before="120" w:after="0" w:line="276" w:lineRule="auto"/>
                    <w:ind w:left="-86"/>
                    <w:jc w:val="left"/>
                    <w:rPr>
                      <w:sz w:val="20"/>
                      <w:szCs w:val="20"/>
                    </w:rPr>
                  </w:pPr>
                  <w:r w:rsidRPr="00FC2A79">
                    <w:rPr>
                      <w:sz w:val="20"/>
                      <w:szCs w:val="20"/>
                    </w:rPr>
                    <w:t>Request Made To (Name &amp; Title):</w:t>
                  </w:r>
                </w:p>
              </w:tc>
              <w:tc>
                <w:tcPr>
                  <w:tcW w:w="3456" w:type="pct"/>
                  <w:gridSpan w:val="2"/>
                  <w:tcBorders>
                    <w:top w:val="nil"/>
                    <w:left w:val="nil"/>
                    <w:right w:val="nil"/>
                  </w:tcBorders>
                </w:tcPr>
                <w:p w14:paraId="4DD16F2E" w14:textId="1839714D" w:rsidR="00EF17EA" w:rsidRDefault="00EF17EA" w:rsidP="00EF17EA">
                  <w:pPr>
                    <w:tabs>
                      <w:tab w:val="left" w:pos="4561"/>
                    </w:tabs>
                    <w:spacing w:before="120" w:after="0" w:line="276" w:lineRule="auto"/>
                    <w:jc w:val="left"/>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B7BABAE" w14:textId="22D65940" w:rsidR="00EF17EA" w:rsidRPr="00FC2A79" w:rsidRDefault="00EF17EA" w:rsidP="00EF17EA">
            <w:pPr>
              <w:tabs>
                <w:tab w:val="left" w:pos="9961"/>
              </w:tabs>
              <w:spacing w:before="120" w:after="120" w:line="276" w:lineRule="auto"/>
              <w:jc w:val="left"/>
              <w:rPr>
                <w:sz w:val="20"/>
                <w:szCs w:val="20"/>
              </w:rPr>
            </w:pPr>
          </w:p>
        </w:tc>
      </w:tr>
      <w:tr w:rsidR="00EF17EA" w:rsidRPr="00FC2A79" w14:paraId="31FA25CA" w14:textId="77777777" w:rsidTr="008674C1">
        <w:trPr>
          <w:trHeight w:val="2016"/>
        </w:trPr>
        <w:tc>
          <w:tcPr>
            <w:tcW w:w="232" w:type="pct"/>
            <w:shd w:val="clear" w:color="auto" w:fill="F2F2F2" w:themeFill="background1" w:themeFillShade="F2"/>
          </w:tcPr>
          <w:p w14:paraId="3004E218" w14:textId="1806569A" w:rsidR="00EF17EA" w:rsidRPr="00FC2A79" w:rsidRDefault="00EF17EA" w:rsidP="00EF17EA">
            <w:pPr>
              <w:spacing w:before="120" w:after="120" w:line="240" w:lineRule="auto"/>
              <w:jc w:val="left"/>
              <w:rPr>
                <w:sz w:val="20"/>
                <w:szCs w:val="20"/>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A19A1">
              <w:rPr>
                <w:rFonts w:ascii="MS Gothic" w:eastAsia="MS Gothic" w:hAnsi="MS Gothic"/>
              </w:rPr>
            </w:r>
            <w:r w:rsidR="00FA19A1">
              <w:rPr>
                <w:rFonts w:ascii="MS Gothic" w:eastAsia="MS Gothic" w:hAnsi="MS Gothic"/>
              </w:rPr>
              <w:fldChar w:fldCharType="separate"/>
            </w:r>
            <w:r>
              <w:rPr>
                <w:rFonts w:ascii="MS Gothic" w:eastAsia="MS Gothic" w:hAnsi="MS Gothic"/>
              </w:rPr>
              <w:fldChar w:fldCharType="end"/>
            </w:r>
          </w:p>
        </w:tc>
        <w:tc>
          <w:tcPr>
            <w:tcW w:w="4768" w:type="pct"/>
            <w:shd w:val="clear" w:color="auto" w:fill="F2F2F2" w:themeFill="background1" w:themeFillShade="F2"/>
          </w:tcPr>
          <w:p w14:paraId="46627BC6" w14:textId="14CBE860" w:rsidR="00EF17EA" w:rsidRPr="00FC2A79" w:rsidRDefault="00EF17EA" w:rsidP="00EF17EA">
            <w:pPr>
              <w:spacing w:before="120" w:after="120" w:line="276" w:lineRule="auto"/>
              <w:ind w:left="29"/>
              <w:jc w:val="left"/>
              <w:rPr>
                <w:sz w:val="20"/>
                <w:szCs w:val="20"/>
              </w:rPr>
            </w:pPr>
            <w:r w:rsidRPr="00FC2A79">
              <w:rPr>
                <w:sz w:val="20"/>
                <w:szCs w:val="20"/>
              </w:rPr>
              <w:t xml:space="preserve">Employee voluntarily shared that they experience </w:t>
            </w:r>
            <w:r w:rsidR="00943290">
              <w:rPr>
                <w:sz w:val="20"/>
                <w:szCs w:val="20"/>
              </w:rPr>
              <w:t>substance use or misuse issues</w:t>
            </w:r>
            <w:r w:rsidRPr="00FC2A79">
              <w:rPr>
                <w:sz w:val="20"/>
                <w:szCs w:val="20"/>
              </w:rPr>
              <w:t xml:space="preserve"> or have addiction challenges.</w:t>
            </w:r>
          </w:p>
          <w:p w14:paraId="4B333897" w14:textId="5448FBD3" w:rsidR="00EF17EA" w:rsidRPr="00FC2A79" w:rsidRDefault="00EF17EA" w:rsidP="00EF17EA">
            <w:pPr>
              <w:spacing w:before="120" w:after="120" w:line="276" w:lineRule="auto"/>
              <w:ind w:left="29"/>
              <w:jc w:val="left"/>
              <w:rPr>
                <w:sz w:val="20"/>
                <w:szCs w:val="20"/>
              </w:rPr>
            </w:pPr>
            <w:r w:rsidRPr="00FC2A79">
              <w:rPr>
                <w:sz w:val="20"/>
                <w:szCs w:val="20"/>
              </w:rPr>
              <w:t xml:space="preserve">Manager referred </w:t>
            </w:r>
            <w:r w:rsidR="00DC0F1F">
              <w:rPr>
                <w:sz w:val="20"/>
                <w:szCs w:val="20"/>
              </w:rPr>
              <w:t>E</w:t>
            </w:r>
            <w:r w:rsidRPr="00FC2A79">
              <w:rPr>
                <w:sz w:val="20"/>
                <w:szCs w:val="20"/>
              </w:rPr>
              <w:t xml:space="preserve">mployee to </w:t>
            </w:r>
            <w:r>
              <w:rPr>
                <w:sz w:val="20"/>
                <w:szCs w:val="20"/>
              </w:rPr>
              <w:fldChar w:fldCharType="begin"/>
            </w:r>
            <w:r>
              <w:rPr>
                <w:sz w:val="20"/>
                <w:szCs w:val="20"/>
              </w:rPr>
              <w:instrText xml:space="preserve"> </w:instrText>
            </w:r>
            <w:r>
              <w:rPr>
                <w:highlight w:val="lightGray"/>
              </w:rPr>
              <w:instrText>REF Company</w:instrText>
            </w:r>
            <w:r>
              <w:rPr>
                <w:sz w:val="20"/>
                <w:szCs w:val="20"/>
              </w:rPr>
              <w:instrText xml:space="preserve"> </w:instrText>
            </w:r>
            <w:r>
              <w:rPr>
                <w:sz w:val="20"/>
                <w:szCs w:val="20"/>
              </w:rPr>
              <w:fldChar w:fldCharType="end"/>
            </w:r>
            <w:r w:rsidR="003447AF">
              <w:rPr>
                <w:sz w:val="20"/>
                <w:szCs w:val="20"/>
              </w:rPr>
              <w:fldChar w:fldCharType="begin"/>
            </w:r>
            <w:r w:rsidR="003447AF">
              <w:rPr>
                <w:sz w:val="20"/>
                <w:szCs w:val="20"/>
              </w:rPr>
              <w:instrText xml:space="preserve"> REF Company \h </w:instrText>
            </w:r>
            <w:r w:rsidR="003447AF">
              <w:rPr>
                <w:sz w:val="20"/>
                <w:szCs w:val="20"/>
              </w:rPr>
            </w:r>
            <w:r w:rsidR="003447AF">
              <w:rPr>
                <w:sz w:val="20"/>
                <w:szCs w:val="20"/>
              </w:rPr>
              <w:fldChar w:fldCharType="separate"/>
            </w:r>
            <w:r w:rsidR="003447AF" w:rsidRPr="00673A09">
              <w:rPr>
                <w:highlight w:val="lightGray"/>
              </w:rPr>
              <w:t>COMPANY NAME</w:t>
            </w:r>
            <w:r w:rsidR="003447AF">
              <w:rPr>
                <w:sz w:val="20"/>
                <w:szCs w:val="20"/>
              </w:rPr>
              <w:fldChar w:fldCharType="end"/>
            </w:r>
            <w:r w:rsidRPr="003447AF">
              <w:rPr>
                <w:sz w:val="20"/>
                <w:szCs w:val="20"/>
              </w:rPr>
              <w:t>’S</w:t>
            </w:r>
            <w:r w:rsidRPr="00FC2A79">
              <w:rPr>
                <w:sz w:val="20"/>
                <w:szCs w:val="20"/>
              </w:rPr>
              <w:t xml:space="preserve"> Second Chance Program.</w:t>
            </w:r>
          </w:p>
          <w:tbl>
            <w:tblPr>
              <w:tblStyle w:val="TableGrid"/>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942"/>
              <w:gridCol w:w="1161"/>
              <w:gridCol w:w="1799"/>
              <w:gridCol w:w="5170"/>
              <w:gridCol w:w="10"/>
            </w:tblGrid>
            <w:tr w:rsidR="00EF17EA" w14:paraId="02A9A5C2" w14:textId="77777777" w:rsidTr="002E51F9">
              <w:tc>
                <w:tcPr>
                  <w:tcW w:w="963" w:type="pct"/>
                  <w:tcBorders>
                    <w:top w:val="nil"/>
                    <w:left w:val="nil"/>
                    <w:bottom w:val="nil"/>
                    <w:right w:val="nil"/>
                  </w:tcBorders>
                </w:tcPr>
                <w:p w14:paraId="6F985388" w14:textId="77777777" w:rsidR="00EF17EA" w:rsidRDefault="00EF17EA" w:rsidP="00EF17EA">
                  <w:pPr>
                    <w:tabs>
                      <w:tab w:val="left" w:pos="4561"/>
                    </w:tabs>
                    <w:spacing w:before="0" w:after="0" w:line="276" w:lineRule="auto"/>
                    <w:ind w:left="-86"/>
                    <w:jc w:val="left"/>
                    <w:rPr>
                      <w:sz w:val="20"/>
                      <w:szCs w:val="20"/>
                    </w:rPr>
                  </w:pPr>
                  <w:r w:rsidRPr="00FC2A79">
                    <w:rPr>
                      <w:sz w:val="20"/>
                      <w:szCs w:val="20"/>
                    </w:rPr>
                    <w:t>Date request made:</w:t>
                  </w:r>
                </w:p>
              </w:tc>
              <w:tc>
                <w:tcPr>
                  <w:tcW w:w="1468" w:type="pct"/>
                  <w:gridSpan w:val="2"/>
                  <w:tcBorders>
                    <w:top w:val="nil"/>
                    <w:left w:val="nil"/>
                    <w:right w:val="nil"/>
                  </w:tcBorders>
                </w:tcPr>
                <w:p w14:paraId="41C9792C" w14:textId="191946E5" w:rsidR="00EF17EA" w:rsidRDefault="00EF17EA" w:rsidP="00EF17EA">
                  <w:pPr>
                    <w:tabs>
                      <w:tab w:val="left" w:pos="4561"/>
                    </w:tabs>
                    <w:spacing w:before="0" w:after="0" w:line="276" w:lineRule="auto"/>
                    <w:jc w:val="left"/>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69" w:type="pct"/>
                  <w:gridSpan w:val="2"/>
                  <w:tcBorders>
                    <w:top w:val="nil"/>
                    <w:left w:val="nil"/>
                    <w:bottom w:val="nil"/>
                    <w:right w:val="nil"/>
                  </w:tcBorders>
                </w:tcPr>
                <w:p w14:paraId="693A750F" w14:textId="77777777" w:rsidR="00EF17EA" w:rsidRDefault="00EF17EA" w:rsidP="00EF17EA">
                  <w:pPr>
                    <w:tabs>
                      <w:tab w:val="left" w:pos="4561"/>
                    </w:tabs>
                    <w:spacing w:before="0" w:after="0" w:line="276" w:lineRule="auto"/>
                    <w:jc w:val="left"/>
                    <w:rPr>
                      <w:sz w:val="20"/>
                      <w:szCs w:val="20"/>
                    </w:rPr>
                  </w:pPr>
                </w:p>
              </w:tc>
            </w:tr>
            <w:tr w:rsidR="00EF17EA" w14:paraId="7FA11511" w14:textId="77777777" w:rsidTr="002E51F9">
              <w:trPr>
                <w:gridAfter w:val="1"/>
                <w:wAfter w:w="5" w:type="pct"/>
              </w:trPr>
              <w:tc>
                <w:tcPr>
                  <w:tcW w:w="1539" w:type="pct"/>
                  <w:gridSpan w:val="2"/>
                  <w:tcBorders>
                    <w:top w:val="nil"/>
                    <w:left w:val="nil"/>
                    <w:bottom w:val="nil"/>
                    <w:right w:val="nil"/>
                  </w:tcBorders>
                </w:tcPr>
                <w:p w14:paraId="4148A6C5" w14:textId="77777777" w:rsidR="00EF17EA" w:rsidRDefault="00EF17EA" w:rsidP="00EF17EA">
                  <w:pPr>
                    <w:tabs>
                      <w:tab w:val="left" w:pos="4561"/>
                    </w:tabs>
                    <w:spacing w:before="120" w:after="0" w:line="276" w:lineRule="auto"/>
                    <w:ind w:left="-86"/>
                    <w:jc w:val="left"/>
                    <w:rPr>
                      <w:sz w:val="20"/>
                      <w:szCs w:val="20"/>
                    </w:rPr>
                  </w:pPr>
                  <w:r w:rsidRPr="00FC2A79">
                    <w:rPr>
                      <w:sz w:val="20"/>
                      <w:szCs w:val="20"/>
                    </w:rPr>
                    <w:t>Request Made To (Name &amp; Title):</w:t>
                  </w:r>
                </w:p>
              </w:tc>
              <w:tc>
                <w:tcPr>
                  <w:tcW w:w="3456" w:type="pct"/>
                  <w:gridSpan w:val="2"/>
                  <w:tcBorders>
                    <w:top w:val="nil"/>
                    <w:left w:val="nil"/>
                    <w:right w:val="nil"/>
                  </w:tcBorders>
                </w:tcPr>
                <w:p w14:paraId="1B329C40" w14:textId="44101F0D" w:rsidR="00EF17EA" w:rsidRDefault="00EF17EA" w:rsidP="00EF17EA">
                  <w:pPr>
                    <w:tabs>
                      <w:tab w:val="left" w:pos="4561"/>
                    </w:tabs>
                    <w:spacing w:before="120" w:after="0" w:line="276" w:lineRule="auto"/>
                    <w:jc w:val="left"/>
                    <w:rPr>
                      <w:sz w:val="20"/>
                      <w:szCs w:val="20"/>
                    </w:rPr>
                  </w:pPr>
                  <w:r>
                    <w:rPr>
                      <w:sz w:val="20"/>
                      <w:szCs w:val="20"/>
                    </w:rPr>
                    <w:fldChar w:fldCharType="begin">
                      <w:ffData>
                        <w:name w:val="Text4"/>
                        <w:enabled/>
                        <w:calcOnExit w:val="0"/>
                        <w:textInput/>
                      </w:ffData>
                    </w:fldChar>
                  </w:r>
                  <w:bookmarkStart w:id="1"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bl>
          <w:p w14:paraId="5F0084F9" w14:textId="2A17D6CE" w:rsidR="00EF17EA" w:rsidRPr="00FC2A79" w:rsidRDefault="00EF17EA" w:rsidP="00EF17EA">
            <w:pPr>
              <w:spacing w:before="120" w:after="120" w:line="276" w:lineRule="auto"/>
              <w:jc w:val="left"/>
              <w:rPr>
                <w:sz w:val="20"/>
                <w:szCs w:val="20"/>
              </w:rPr>
            </w:pPr>
          </w:p>
        </w:tc>
      </w:tr>
      <w:tr w:rsidR="00EF17EA" w:rsidRPr="00FC2A79" w14:paraId="360BBFA5" w14:textId="77777777" w:rsidTr="008674C1">
        <w:trPr>
          <w:trHeight w:val="936"/>
        </w:trPr>
        <w:tc>
          <w:tcPr>
            <w:tcW w:w="232" w:type="pct"/>
            <w:shd w:val="clear" w:color="auto" w:fill="F2F2F2" w:themeFill="background1" w:themeFillShade="F2"/>
          </w:tcPr>
          <w:p w14:paraId="64888E59" w14:textId="7B2C3142" w:rsidR="00EF17EA" w:rsidRPr="00FC2A79" w:rsidRDefault="00EF17EA" w:rsidP="00EF17EA">
            <w:pPr>
              <w:spacing w:before="120" w:after="120" w:line="240" w:lineRule="auto"/>
              <w:jc w:val="left"/>
              <w:rPr>
                <w:sz w:val="20"/>
                <w:szCs w:val="20"/>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A19A1">
              <w:rPr>
                <w:rFonts w:ascii="MS Gothic" w:eastAsia="MS Gothic" w:hAnsi="MS Gothic"/>
              </w:rPr>
            </w:r>
            <w:r w:rsidR="00FA19A1">
              <w:rPr>
                <w:rFonts w:ascii="MS Gothic" w:eastAsia="MS Gothic" w:hAnsi="MS Gothic"/>
              </w:rPr>
              <w:fldChar w:fldCharType="separate"/>
            </w:r>
            <w:r>
              <w:rPr>
                <w:rFonts w:ascii="MS Gothic" w:eastAsia="MS Gothic" w:hAnsi="MS Gothic"/>
              </w:rPr>
              <w:fldChar w:fldCharType="end"/>
            </w:r>
          </w:p>
        </w:tc>
        <w:tc>
          <w:tcPr>
            <w:tcW w:w="4768" w:type="pct"/>
            <w:shd w:val="clear" w:color="auto" w:fill="F2F2F2" w:themeFill="background1" w:themeFillShade="F2"/>
          </w:tcPr>
          <w:p w14:paraId="65C9CF9C" w14:textId="77777777" w:rsidR="00EF17EA" w:rsidRPr="00FC2A79" w:rsidRDefault="00EF17EA" w:rsidP="00EF17EA">
            <w:pPr>
              <w:spacing w:before="120" w:after="120" w:line="276" w:lineRule="auto"/>
              <w:ind w:left="29"/>
              <w:jc w:val="left"/>
              <w:rPr>
                <w:sz w:val="20"/>
                <w:szCs w:val="20"/>
              </w:rPr>
            </w:pPr>
            <w:r w:rsidRPr="00FC2A79">
              <w:rPr>
                <w:sz w:val="20"/>
                <w:szCs w:val="20"/>
              </w:rPr>
              <w:t>Employee tested positive for drugs or alcohol as part of a random selection drug and alcohol screen.</w:t>
            </w:r>
          </w:p>
          <w:tbl>
            <w:tblPr>
              <w:tblStyle w:val="TableGrid"/>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315"/>
              <w:gridCol w:w="3228"/>
              <w:gridCol w:w="5539"/>
            </w:tblGrid>
            <w:tr w:rsidR="00EF17EA" w14:paraId="21A016D2" w14:textId="77777777" w:rsidTr="00314DF7">
              <w:tc>
                <w:tcPr>
                  <w:tcW w:w="652" w:type="pct"/>
                  <w:tcBorders>
                    <w:top w:val="nil"/>
                    <w:left w:val="nil"/>
                    <w:bottom w:val="nil"/>
                    <w:right w:val="nil"/>
                  </w:tcBorders>
                </w:tcPr>
                <w:p w14:paraId="158B5209" w14:textId="3ABCA610" w:rsidR="00EF17EA" w:rsidRDefault="00EF17EA" w:rsidP="00EF17EA">
                  <w:pPr>
                    <w:tabs>
                      <w:tab w:val="left" w:pos="4561"/>
                    </w:tabs>
                    <w:spacing w:before="0" w:after="0" w:line="276" w:lineRule="auto"/>
                    <w:ind w:left="-86"/>
                    <w:jc w:val="left"/>
                    <w:rPr>
                      <w:sz w:val="20"/>
                      <w:szCs w:val="20"/>
                    </w:rPr>
                  </w:pPr>
                  <w:r w:rsidRPr="00FC2A79">
                    <w:rPr>
                      <w:sz w:val="20"/>
                      <w:szCs w:val="20"/>
                    </w:rPr>
                    <w:t xml:space="preserve">Date </w:t>
                  </w:r>
                  <w:r>
                    <w:rPr>
                      <w:sz w:val="20"/>
                      <w:szCs w:val="20"/>
                    </w:rPr>
                    <w:t>of Test</w:t>
                  </w:r>
                  <w:r w:rsidRPr="00FC2A79">
                    <w:rPr>
                      <w:sz w:val="20"/>
                      <w:szCs w:val="20"/>
                    </w:rPr>
                    <w:t>:</w:t>
                  </w:r>
                </w:p>
              </w:tc>
              <w:tc>
                <w:tcPr>
                  <w:tcW w:w="1601" w:type="pct"/>
                  <w:tcBorders>
                    <w:top w:val="nil"/>
                    <w:left w:val="nil"/>
                    <w:right w:val="nil"/>
                  </w:tcBorders>
                </w:tcPr>
                <w:p w14:paraId="1CD6ED60" w14:textId="184B3ABE" w:rsidR="00EF17EA" w:rsidRDefault="00EF17EA" w:rsidP="00EF17EA">
                  <w:pPr>
                    <w:tabs>
                      <w:tab w:val="left" w:pos="4561"/>
                    </w:tabs>
                    <w:spacing w:before="0" w:after="0" w:line="276" w:lineRule="auto"/>
                    <w:jc w:val="left"/>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47" w:type="pct"/>
                  <w:tcBorders>
                    <w:top w:val="nil"/>
                    <w:left w:val="nil"/>
                    <w:bottom w:val="nil"/>
                    <w:right w:val="nil"/>
                  </w:tcBorders>
                </w:tcPr>
                <w:p w14:paraId="7C5D4800" w14:textId="77777777" w:rsidR="00EF17EA" w:rsidRDefault="00EF17EA" w:rsidP="00EF17EA">
                  <w:pPr>
                    <w:tabs>
                      <w:tab w:val="left" w:pos="4561"/>
                    </w:tabs>
                    <w:spacing w:before="0" w:after="0" w:line="276" w:lineRule="auto"/>
                    <w:jc w:val="left"/>
                    <w:rPr>
                      <w:sz w:val="20"/>
                      <w:szCs w:val="20"/>
                    </w:rPr>
                  </w:pPr>
                </w:p>
              </w:tc>
            </w:tr>
          </w:tbl>
          <w:p w14:paraId="0A2E875D" w14:textId="6543E433" w:rsidR="00EF17EA" w:rsidRPr="00FC2A79" w:rsidRDefault="00EF17EA" w:rsidP="00EF17EA">
            <w:pPr>
              <w:spacing w:before="120" w:after="120" w:line="276" w:lineRule="auto"/>
              <w:jc w:val="left"/>
              <w:rPr>
                <w:sz w:val="20"/>
                <w:szCs w:val="20"/>
              </w:rPr>
            </w:pPr>
          </w:p>
        </w:tc>
      </w:tr>
      <w:tr w:rsidR="00EF17EA" w:rsidRPr="00FC2A79" w14:paraId="26A095E0" w14:textId="77777777" w:rsidTr="008674C1">
        <w:trPr>
          <w:trHeight w:val="936"/>
        </w:trPr>
        <w:tc>
          <w:tcPr>
            <w:tcW w:w="232" w:type="pct"/>
            <w:shd w:val="clear" w:color="auto" w:fill="F2F2F2" w:themeFill="background1" w:themeFillShade="F2"/>
          </w:tcPr>
          <w:p w14:paraId="7BC3F401" w14:textId="39F447E0" w:rsidR="00EF17EA" w:rsidRPr="00FC2A79" w:rsidRDefault="00EF17EA" w:rsidP="00EF17EA">
            <w:pPr>
              <w:spacing w:before="120" w:after="120" w:line="240" w:lineRule="auto"/>
              <w:jc w:val="left"/>
              <w:rPr>
                <w:sz w:val="20"/>
                <w:szCs w:val="20"/>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A19A1">
              <w:rPr>
                <w:rFonts w:ascii="MS Gothic" w:eastAsia="MS Gothic" w:hAnsi="MS Gothic"/>
              </w:rPr>
            </w:r>
            <w:r w:rsidR="00FA19A1">
              <w:rPr>
                <w:rFonts w:ascii="MS Gothic" w:eastAsia="MS Gothic" w:hAnsi="MS Gothic"/>
              </w:rPr>
              <w:fldChar w:fldCharType="separate"/>
            </w:r>
            <w:r>
              <w:rPr>
                <w:rFonts w:ascii="MS Gothic" w:eastAsia="MS Gothic" w:hAnsi="MS Gothic"/>
              </w:rPr>
              <w:fldChar w:fldCharType="end"/>
            </w:r>
          </w:p>
        </w:tc>
        <w:tc>
          <w:tcPr>
            <w:tcW w:w="4768" w:type="pct"/>
            <w:shd w:val="clear" w:color="auto" w:fill="F2F2F2" w:themeFill="background1" w:themeFillShade="F2"/>
          </w:tcPr>
          <w:p w14:paraId="2774CD1D" w14:textId="77777777" w:rsidR="00EF17EA" w:rsidRDefault="00EF17EA" w:rsidP="00EF17EA">
            <w:pPr>
              <w:spacing w:before="120" w:after="120" w:line="276" w:lineRule="auto"/>
              <w:ind w:left="29"/>
              <w:jc w:val="left"/>
              <w:rPr>
                <w:sz w:val="20"/>
                <w:szCs w:val="20"/>
              </w:rPr>
            </w:pPr>
            <w:r w:rsidRPr="00FC2A79">
              <w:rPr>
                <w:sz w:val="20"/>
                <w:szCs w:val="20"/>
              </w:rPr>
              <w:t>Employee tested positive for drugs or alcohol as part of a post-accident drug and alcohol screen.</w:t>
            </w:r>
          </w:p>
          <w:tbl>
            <w:tblPr>
              <w:tblStyle w:val="TableGrid"/>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317"/>
              <w:gridCol w:w="3230"/>
              <w:gridCol w:w="2149"/>
              <w:gridCol w:w="3386"/>
            </w:tblGrid>
            <w:tr w:rsidR="00EF17EA" w14:paraId="088E4B3B" w14:textId="77777777" w:rsidTr="00314DF7">
              <w:tc>
                <w:tcPr>
                  <w:tcW w:w="653" w:type="pct"/>
                  <w:tcBorders>
                    <w:top w:val="nil"/>
                    <w:left w:val="nil"/>
                    <w:bottom w:val="nil"/>
                    <w:right w:val="nil"/>
                  </w:tcBorders>
                </w:tcPr>
                <w:p w14:paraId="135279B5" w14:textId="77777777" w:rsidR="00EF17EA" w:rsidRDefault="00EF17EA" w:rsidP="00EF17EA">
                  <w:pPr>
                    <w:tabs>
                      <w:tab w:val="left" w:pos="4561"/>
                    </w:tabs>
                    <w:spacing w:before="0" w:after="0" w:line="276" w:lineRule="auto"/>
                    <w:ind w:left="-86"/>
                    <w:jc w:val="left"/>
                    <w:rPr>
                      <w:sz w:val="20"/>
                      <w:szCs w:val="20"/>
                    </w:rPr>
                  </w:pPr>
                  <w:r w:rsidRPr="00FC2A79">
                    <w:rPr>
                      <w:sz w:val="20"/>
                      <w:szCs w:val="20"/>
                    </w:rPr>
                    <w:t xml:space="preserve">Date </w:t>
                  </w:r>
                  <w:r>
                    <w:rPr>
                      <w:sz w:val="20"/>
                      <w:szCs w:val="20"/>
                    </w:rPr>
                    <w:t>of Test</w:t>
                  </w:r>
                  <w:r w:rsidRPr="00FC2A79">
                    <w:rPr>
                      <w:sz w:val="20"/>
                      <w:szCs w:val="20"/>
                    </w:rPr>
                    <w:t>:</w:t>
                  </w:r>
                </w:p>
              </w:tc>
              <w:tc>
                <w:tcPr>
                  <w:tcW w:w="1602" w:type="pct"/>
                  <w:tcBorders>
                    <w:top w:val="nil"/>
                    <w:left w:val="nil"/>
                    <w:right w:val="nil"/>
                  </w:tcBorders>
                </w:tcPr>
                <w:p w14:paraId="5E13C4C8" w14:textId="79C177AF" w:rsidR="00EF17EA" w:rsidRDefault="00EF17EA" w:rsidP="00EF17EA">
                  <w:pPr>
                    <w:tabs>
                      <w:tab w:val="left" w:pos="4561"/>
                    </w:tabs>
                    <w:spacing w:before="0" w:after="0" w:line="276" w:lineRule="auto"/>
                    <w:jc w:val="left"/>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66" w:type="pct"/>
                  <w:tcBorders>
                    <w:top w:val="nil"/>
                    <w:left w:val="nil"/>
                    <w:bottom w:val="nil"/>
                    <w:right w:val="nil"/>
                  </w:tcBorders>
                </w:tcPr>
                <w:p w14:paraId="2A3F2ED5" w14:textId="557C2A78" w:rsidR="00EF17EA" w:rsidRDefault="00EF17EA" w:rsidP="00EF17EA">
                  <w:pPr>
                    <w:tabs>
                      <w:tab w:val="left" w:pos="4561"/>
                    </w:tabs>
                    <w:spacing w:before="0" w:after="0" w:line="276" w:lineRule="auto"/>
                    <w:jc w:val="right"/>
                    <w:rPr>
                      <w:sz w:val="20"/>
                      <w:szCs w:val="20"/>
                    </w:rPr>
                  </w:pPr>
                  <w:r>
                    <w:rPr>
                      <w:sz w:val="20"/>
                      <w:szCs w:val="20"/>
                    </w:rPr>
                    <w:t>Date of Accident:</w:t>
                  </w:r>
                </w:p>
              </w:tc>
              <w:tc>
                <w:tcPr>
                  <w:tcW w:w="1680" w:type="pct"/>
                  <w:tcBorders>
                    <w:top w:val="nil"/>
                    <w:left w:val="nil"/>
                    <w:bottom w:val="single" w:sz="4" w:space="0" w:color="595959" w:themeColor="text1" w:themeTint="A6"/>
                    <w:right w:val="nil"/>
                  </w:tcBorders>
                </w:tcPr>
                <w:p w14:paraId="3771170E" w14:textId="0E197322" w:rsidR="00EF17EA" w:rsidRDefault="00EF17EA" w:rsidP="00EF17EA">
                  <w:pPr>
                    <w:tabs>
                      <w:tab w:val="left" w:pos="4561"/>
                    </w:tabs>
                    <w:spacing w:before="0" w:after="0" w:line="276" w:lineRule="auto"/>
                    <w:jc w:val="left"/>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6EDAA06" w14:textId="3DFDE996" w:rsidR="00EF17EA" w:rsidRPr="00FC2A79" w:rsidRDefault="00EF17EA" w:rsidP="00EF17EA">
            <w:pPr>
              <w:spacing w:before="120" w:after="120" w:line="276" w:lineRule="auto"/>
              <w:jc w:val="left"/>
              <w:rPr>
                <w:sz w:val="20"/>
                <w:szCs w:val="20"/>
              </w:rPr>
            </w:pPr>
          </w:p>
        </w:tc>
      </w:tr>
      <w:tr w:rsidR="00EF17EA" w:rsidRPr="00FC2A79" w14:paraId="55532861" w14:textId="77777777" w:rsidTr="008674C1">
        <w:trPr>
          <w:trHeight w:val="936"/>
        </w:trPr>
        <w:tc>
          <w:tcPr>
            <w:tcW w:w="232" w:type="pct"/>
            <w:shd w:val="clear" w:color="auto" w:fill="F2F2F2" w:themeFill="background1" w:themeFillShade="F2"/>
          </w:tcPr>
          <w:p w14:paraId="79A28937" w14:textId="2E616C4E" w:rsidR="00EF17EA" w:rsidRPr="00FC2A79" w:rsidRDefault="00EF17EA" w:rsidP="00EF17EA">
            <w:pPr>
              <w:spacing w:before="120" w:after="120" w:line="240" w:lineRule="auto"/>
              <w:jc w:val="left"/>
              <w:rPr>
                <w:sz w:val="20"/>
                <w:szCs w:val="20"/>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A19A1">
              <w:rPr>
                <w:rFonts w:ascii="MS Gothic" w:eastAsia="MS Gothic" w:hAnsi="MS Gothic"/>
              </w:rPr>
            </w:r>
            <w:r w:rsidR="00FA19A1">
              <w:rPr>
                <w:rFonts w:ascii="MS Gothic" w:eastAsia="MS Gothic" w:hAnsi="MS Gothic"/>
              </w:rPr>
              <w:fldChar w:fldCharType="separate"/>
            </w:r>
            <w:r>
              <w:rPr>
                <w:rFonts w:ascii="MS Gothic" w:eastAsia="MS Gothic" w:hAnsi="MS Gothic"/>
              </w:rPr>
              <w:fldChar w:fldCharType="end"/>
            </w:r>
          </w:p>
        </w:tc>
        <w:tc>
          <w:tcPr>
            <w:tcW w:w="4768" w:type="pct"/>
            <w:shd w:val="clear" w:color="auto" w:fill="F2F2F2" w:themeFill="background1" w:themeFillShade="F2"/>
          </w:tcPr>
          <w:p w14:paraId="6B76F0D3" w14:textId="77777777" w:rsidR="00EF17EA" w:rsidRPr="00FC2A79" w:rsidRDefault="00EF17EA" w:rsidP="00EF17EA">
            <w:pPr>
              <w:spacing w:before="120" w:after="120" w:line="276" w:lineRule="auto"/>
              <w:ind w:left="29"/>
              <w:jc w:val="left"/>
              <w:rPr>
                <w:sz w:val="20"/>
                <w:szCs w:val="20"/>
              </w:rPr>
            </w:pPr>
            <w:r w:rsidRPr="00FC2A79">
              <w:rPr>
                <w:sz w:val="20"/>
                <w:szCs w:val="20"/>
              </w:rPr>
              <w:t>Employee tested positive for drugs or alcohol as part of a reasonable suspicion drug and alcohol screen.</w:t>
            </w:r>
          </w:p>
          <w:tbl>
            <w:tblPr>
              <w:tblStyle w:val="TableGrid"/>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315"/>
              <w:gridCol w:w="3228"/>
              <w:gridCol w:w="5539"/>
            </w:tblGrid>
            <w:tr w:rsidR="00EF17EA" w14:paraId="44C5294D" w14:textId="77777777" w:rsidTr="002E51F9">
              <w:tc>
                <w:tcPr>
                  <w:tcW w:w="652" w:type="pct"/>
                  <w:tcBorders>
                    <w:top w:val="nil"/>
                    <w:left w:val="nil"/>
                    <w:bottom w:val="nil"/>
                    <w:right w:val="nil"/>
                  </w:tcBorders>
                </w:tcPr>
                <w:p w14:paraId="098FBDD4" w14:textId="77777777" w:rsidR="00EF17EA" w:rsidRDefault="00EF17EA" w:rsidP="00EF17EA">
                  <w:pPr>
                    <w:tabs>
                      <w:tab w:val="left" w:pos="4561"/>
                    </w:tabs>
                    <w:spacing w:before="0" w:after="0" w:line="276" w:lineRule="auto"/>
                    <w:ind w:left="-86"/>
                    <w:jc w:val="left"/>
                    <w:rPr>
                      <w:sz w:val="20"/>
                      <w:szCs w:val="20"/>
                    </w:rPr>
                  </w:pPr>
                  <w:r w:rsidRPr="00FC2A79">
                    <w:rPr>
                      <w:sz w:val="20"/>
                      <w:szCs w:val="20"/>
                    </w:rPr>
                    <w:t xml:space="preserve">Date </w:t>
                  </w:r>
                  <w:r>
                    <w:rPr>
                      <w:sz w:val="20"/>
                      <w:szCs w:val="20"/>
                    </w:rPr>
                    <w:t>of Test</w:t>
                  </w:r>
                  <w:r w:rsidRPr="00FC2A79">
                    <w:rPr>
                      <w:sz w:val="20"/>
                      <w:szCs w:val="20"/>
                    </w:rPr>
                    <w:t>:</w:t>
                  </w:r>
                </w:p>
              </w:tc>
              <w:tc>
                <w:tcPr>
                  <w:tcW w:w="1601" w:type="pct"/>
                  <w:tcBorders>
                    <w:top w:val="nil"/>
                    <w:left w:val="nil"/>
                    <w:right w:val="nil"/>
                  </w:tcBorders>
                </w:tcPr>
                <w:p w14:paraId="6A721A4C" w14:textId="01628AE4" w:rsidR="00EF17EA" w:rsidRDefault="00EF17EA" w:rsidP="00EF17EA">
                  <w:pPr>
                    <w:tabs>
                      <w:tab w:val="left" w:pos="4561"/>
                    </w:tabs>
                    <w:spacing w:before="0" w:after="0" w:line="276" w:lineRule="auto"/>
                    <w:jc w:val="left"/>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47" w:type="pct"/>
                  <w:tcBorders>
                    <w:top w:val="nil"/>
                    <w:left w:val="nil"/>
                    <w:bottom w:val="nil"/>
                    <w:right w:val="nil"/>
                  </w:tcBorders>
                </w:tcPr>
                <w:p w14:paraId="3667BCDD" w14:textId="77777777" w:rsidR="00EF17EA" w:rsidRDefault="00EF17EA" w:rsidP="00EF17EA">
                  <w:pPr>
                    <w:tabs>
                      <w:tab w:val="left" w:pos="4561"/>
                    </w:tabs>
                    <w:spacing w:before="0" w:after="0" w:line="276" w:lineRule="auto"/>
                    <w:jc w:val="left"/>
                    <w:rPr>
                      <w:sz w:val="20"/>
                      <w:szCs w:val="20"/>
                    </w:rPr>
                  </w:pPr>
                </w:p>
              </w:tc>
            </w:tr>
          </w:tbl>
          <w:p w14:paraId="4D01B395" w14:textId="7C88075F" w:rsidR="00EF17EA" w:rsidRPr="00FC2A79" w:rsidRDefault="00EF17EA" w:rsidP="00EF17EA">
            <w:pPr>
              <w:spacing w:before="120" w:after="120" w:line="276" w:lineRule="auto"/>
              <w:jc w:val="left"/>
              <w:rPr>
                <w:sz w:val="20"/>
                <w:szCs w:val="20"/>
              </w:rPr>
            </w:pPr>
          </w:p>
        </w:tc>
      </w:tr>
    </w:tbl>
    <w:p w14:paraId="08AC90F7" w14:textId="747AF08D" w:rsidR="007163EC" w:rsidRDefault="007163EC" w:rsidP="00394ECE">
      <w:pPr>
        <w:pStyle w:val="Heading1"/>
        <w:pageBreakBefore/>
      </w:pPr>
      <w:r w:rsidRPr="007163EC">
        <w:lastRenderedPageBreak/>
        <w:t xml:space="preserve">PART </w:t>
      </w:r>
      <w:r w:rsidR="008674C1">
        <w:t>4</w:t>
      </w:r>
      <w:r w:rsidRPr="007163EC">
        <w:t>: Second Chance Program Benefits &amp; Support</w:t>
      </w:r>
    </w:p>
    <w:p w14:paraId="52FF4E27" w14:textId="7926FE66" w:rsidR="007163EC" w:rsidRDefault="007163EC" w:rsidP="007163EC">
      <w:r w:rsidRPr="007163EC">
        <w:rPr>
          <w:b/>
          <w:bCs/>
        </w:rPr>
        <w:t>INSTRUCTIONS:</w:t>
      </w:r>
      <w:r w:rsidRPr="007163EC">
        <w:t xml:space="preserve"> To be reviewed and understood by the employee.</w:t>
      </w:r>
    </w:p>
    <w:p w14:paraId="27661426" w14:textId="29DED948" w:rsidR="007163EC" w:rsidRDefault="007163EC" w:rsidP="007163EC">
      <w:r w:rsidRPr="007163EC">
        <w:t xml:space="preserve">Eligible, participating employees of </w:t>
      </w:r>
      <w:r w:rsidR="0050243A">
        <w:rPr>
          <w:highlight w:val="lightGray"/>
        </w:rPr>
        <w:fldChar w:fldCharType="begin"/>
      </w:r>
      <w:r w:rsidR="0050243A">
        <w:rPr>
          <w:highlight w:val="lightGray"/>
        </w:rPr>
        <w:instrText xml:space="preserve"> REF Company </w:instrText>
      </w:r>
      <w:r w:rsidR="0050243A">
        <w:rPr>
          <w:highlight w:val="lightGray"/>
        </w:rPr>
        <w:fldChar w:fldCharType="end"/>
      </w:r>
      <w:r w:rsidR="003447AF">
        <w:rPr>
          <w:highlight w:val="lightGray"/>
        </w:rPr>
        <w:fldChar w:fldCharType="begin"/>
      </w:r>
      <w:r w:rsidR="003447AF">
        <w:rPr>
          <w:highlight w:val="lightGray"/>
        </w:rPr>
        <w:instrText xml:space="preserve"> REF Company \h </w:instrText>
      </w:r>
      <w:r w:rsidR="003447AF">
        <w:rPr>
          <w:highlight w:val="lightGray"/>
        </w:rPr>
      </w:r>
      <w:r w:rsidR="003447AF">
        <w:rPr>
          <w:highlight w:val="lightGray"/>
        </w:rPr>
        <w:fldChar w:fldCharType="separate"/>
      </w:r>
      <w:r w:rsidR="003447AF" w:rsidRPr="00673A09">
        <w:rPr>
          <w:highlight w:val="lightGray"/>
        </w:rPr>
        <w:t>COMPANY NAME</w:t>
      </w:r>
      <w:r w:rsidR="003447AF">
        <w:rPr>
          <w:highlight w:val="lightGray"/>
        </w:rPr>
        <w:fldChar w:fldCharType="end"/>
      </w:r>
      <w:r w:rsidRPr="008674C1">
        <w:t>’</w:t>
      </w:r>
      <w:r w:rsidR="008674C1" w:rsidRPr="008674C1">
        <w:t>s</w:t>
      </w:r>
      <w:r w:rsidRPr="007163EC">
        <w:t xml:space="preserve"> Second Chance Program </w:t>
      </w:r>
      <w:r w:rsidR="00DB270A">
        <w:t>are subject to and must abide by the below requirements to continue participation in the program</w:t>
      </w:r>
      <w:r w:rsidR="000B4673">
        <w:t xml:space="preserve"> during their Return-to-Work period, as outlined below.  </w:t>
      </w:r>
    </w:p>
    <w:p w14:paraId="7B7DDB55" w14:textId="5C6C487D" w:rsidR="00E4290B" w:rsidRPr="00A33168" w:rsidRDefault="00E4290B" w:rsidP="007163EC">
      <w:r>
        <w:t>I</w:t>
      </w:r>
      <w:r w:rsidR="00745E92">
        <w:t xml:space="preserve">, </w:t>
      </w:r>
      <w:r w:rsidR="00FC04C9">
        <w:fldChar w:fldCharType="begin"/>
      </w:r>
      <w:r w:rsidR="00FC04C9">
        <w:instrText xml:space="preserve"> REF  Text2 </w:instrText>
      </w:r>
      <w:r w:rsidR="00707576">
        <w:instrText xml:space="preserve"> \* MERGEFORMAT </w:instrText>
      </w:r>
      <w:r w:rsidR="00FC04C9">
        <w:fldChar w:fldCharType="separate"/>
      </w:r>
      <w:r w:rsidR="00FB7C7B">
        <w:rPr>
          <w:noProof/>
          <w:sz w:val="20"/>
          <w:szCs w:val="20"/>
        </w:rPr>
        <w:t>EMPLOYEE NAME</w:t>
      </w:r>
      <w:r w:rsidR="00FC04C9">
        <w:fldChar w:fldCharType="end"/>
      </w:r>
      <w:r w:rsidR="00745E92">
        <w:t xml:space="preserve">, as an employee of  </w:t>
      </w:r>
      <w:r w:rsidR="00FB7C7B">
        <w:fldChar w:fldCharType="begin"/>
      </w:r>
      <w:r w:rsidR="00FB7C7B">
        <w:instrText xml:space="preserve"> REF Company \h </w:instrText>
      </w:r>
      <w:r w:rsidR="00FB7C7B">
        <w:fldChar w:fldCharType="separate"/>
      </w:r>
      <w:r w:rsidR="00FB7C7B" w:rsidRPr="00673A09">
        <w:rPr>
          <w:highlight w:val="lightGray"/>
        </w:rPr>
        <w:t>COMPANY NAME</w:t>
      </w:r>
      <w:r w:rsidR="00FB7C7B">
        <w:fldChar w:fldCharType="end"/>
      </w:r>
      <w:r w:rsidR="00745E92">
        <w:t xml:space="preserve">, </w:t>
      </w:r>
      <w:r w:rsidR="00164511">
        <w:t>understand the following</w:t>
      </w:r>
      <w:r w:rsidR="00745E92">
        <w:t>:</w:t>
      </w:r>
    </w:p>
    <w:p w14:paraId="5B3A09F4" w14:textId="6A128E21" w:rsidR="00772E23" w:rsidRPr="00772E23" w:rsidRDefault="00772E23" w:rsidP="0036067D">
      <w:pPr>
        <w:pStyle w:val="ListParagraph"/>
        <w:numPr>
          <w:ilvl w:val="0"/>
          <w:numId w:val="13"/>
        </w:numPr>
        <w:tabs>
          <w:tab w:val="clear" w:pos="720"/>
        </w:tabs>
        <w:spacing w:before="0" w:line="240" w:lineRule="auto"/>
        <w:ind w:left="1166"/>
      </w:pPr>
      <w:r w:rsidRPr="00772E23">
        <w:t xml:space="preserve">This RTW Plan represents an agreement between </w:t>
      </w:r>
      <w:r w:rsidR="00CA11F1">
        <w:t>my employer and me</w:t>
      </w:r>
      <w:r w:rsidRPr="00772E23">
        <w:t xml:space="preserve"> to assume the responsibilities outlined in this document.  This does not represent a promise of continued employment.  I remain an at-will employee and am subject to the same performance and conduct standards as all other employees.  My employment can be terminated at any time.</w:t>
      </w:r>
    </w:p>
    <w:p w14:paraId="4C70A636" w14:textId="4125D454" w:rsidR="00772E23" w:rsidRDefault="00DC0F1F" w:rsidP="0036067D">
      <w:pPr>
        <w:numPr>
          <w:ilvl w:val="0"/>
          <w:numId w:val="13"/>
        </w:numPr>
        <w:tabs>
          <w:tab w:val="clear" w:pos="720"/>
        </w:tabs>
        <w:spacing w:before="0" w:line="240" w:lineRule="auto"/>
        <w:ind w:left="1166"/>
        <w:textAlignment w:val="baseline"/>
      </w:pPr>
      <w:r>
        <w:t>M</w:t>
      </w:r>
      <w:r>
        <w:t>y employer and my treatment team</w:t>
      </w:r>
      <w:r>
        <w:t xml:space="preserve"> supply t</w:t>
      </w:r>
      <w:r w:rsidR="005F5297">
        <w:t>h</w:t>
      </w:r>
      <w:r w:rsidR="000F20BE">
        <w:t>e details of this</w:t>
      </w:r>
      <w:r w:rsidR="005F5297">
        <w:t xml:space="preserve"> RTW Plan.  My employer is the </w:t>
      </w:r>
      <w:r w:rsidR="00D01D80">
        <w:t>author of</w:t>
      </w:r>
      <w:r w:rsidR="005F5297">
        <w:t xml:space="preserve"> this agreement.  This agreement is subject to change and will be updated by my employer periodically throughout said agreement.</w:t>
      </w:r>
    </w:p>
    <w:p w14:paraId="473C7067" w14:textId="6F94886F" w:rsidR="000D2512" w:rsidRDefault="000D2512" w:rsidP="0036067D">
      <w:pPr>
        <w:pStyle w:val="ListParagraph"/>
        <w:numPr>
          <w:ilvl w:val="0"/>
          <w:numId w:val="13"/>
        </w:numPr>
        <w:tabs>
          <w:tab w:val="clear" w:pos="720"/>
        </w:tabs>
        <w:spacing w:before="0" w:line="240" w:lineRule="auto"/>
        <w:ind w:left="1166"/>
        <w:contextualSpacing w:val="0"/>
      </w:pPr>
      <w:r>
        <w:t>My QTP will regularly inform</w:t>
      </w:r>
      <w:r w:rsidRPr="00B46402">
        <w:fldChar w:fldCharType="begin"/>
      </w:r>
      <w:r w:rsidRPr="00B46402">
        <w:instrText xml:space="preserve"> REF Company </w:instrText>
      </w:r>
      <w:r>
        <w:instrText xml:space="preserve"> \* MERGEFORMAT </w:instrText>
      </w:r>
      <w:r w:rsidRPr="00B46402">
        <w:fldChar w:fldCharType="end"/>
      </w:r>
      <w:r>
        <w:t xml:space="preserve">, </w:t>
      </w:r>
      <w:r w:rsidR="00EE4813">
        <w:fldChar w:fldCharType="begin"/>
      </w:r>
      <w:r w:rsidR="00EE4813">
        <w:instrText xml:space="preserve"> REF Company \h </w:instrText>
      </w:r>
      <w:r w:rsidR="00EE4813">
        <w:fldChar w:fldCharType="separate"/>
      </w:r>
      <w:r w:rsidR="00EE4813" w:rsidRPr="00673A09">
        <w:rPr>
          <w:highlight w:val="lightGray"/>
        </w:rPr>
        <w:t>COMPANY NAME</w:t>
      </w:r>
      <w:r w:rsidR="00EE4813">
        <w:fldChar w:fldCharType="end"/>
      </w:r>
      <w:r w:rsidR="00EE4813">
        <w:t xml:space="preserve"> </w:t>
      </w:r>
      <w:r>
        <w:t xml:space="preserve">as my employer, of the status of my participation in treatment and recovery activities and adherence to my treatment and recovery plans.  I </w:t>
      </w:r>
      <w:r w:rsidR="00EB3C5C">
        <w:t>must</w:t>
      </w:r>
      <w:r>
        <w:t xml:space="preserve"> authorize my qualified treatment provider and my employer to share information about the status of my participation in treatment and recovery activities and adherence to my treatment and recovery plans. I am required to update the Consent to Share Information form as needed.</w:t>
      </w:r>
    </w:p>
    <w:p w14:paraId="74B0EFD0" w14:textId="77777777" w:rsidR="000D2512" w:rsidRDefault="000D2512" w:rsidP="0036067D">
      <w:pPr>
        <w:pStyle w:val="ListParagraph"/>
        <w:numPr>
          <w:ilvl w:val="0"/>
          <w:numId w:val="13"/>
        </w:numPr>
        <w:tabs>
          <w:tab w:val="clear" w:pos="720"/>
        </w:tabs>
        <w:spacing w:before="0" w:line="240" w:lineRule="auto"/>
        <w:ind w:left="1166"/>
        <w:contextualSpacing w:val="0"/>
      </w:pPr>
      <w:r>
        <w:t>I may be required to provide status updates to my employer, submit proof of plan adherence (which could take various forms), and secure signatures or slips from individuals on my care team. I may be required to document attendance at mandatory appointments and other required appearances.</w:t>
      </w:r>
    </w:p>
    <w:p w14:paraId="082FE9B7" w14:textId="19521586" w:rsidR="0036067D" w:rsidRDefault="00E274A8" w:rsidP="0036067D">
      <w:pPr>
        <w:pStyle w:val="ListParagraph"/>
        <w:numPr>
          <w:ilvl w:val="0"/>
          <w:numId w:val="13"/>
        </w:numPr>
        <w:tabs>
          <w:tab w:val="clear" w:pos="720"/>
        </w:tabs>
        <w:spacing w:before="0" w:line="240" w:lineRule="auto"/>
        <w:ind w:left="1166"/>
        <w:contextualSpacing w:val="0"/>
      </w:pPr>
      <w:r>
        <w:t>This Agreement is contingent upon my continued participation in, adherence to, and completion of the treatment plan, recovery plan</w:t>
      </w:r>
      <w:r w:rsidR="00E4792A">
        <w:t>,</w:t>
      </w:r>
      <w:r>
        <w:t xml:space="preserve"> and return-to-work plan established by my QTP (and</w:t>
      </w:r>
      <w:r w:rsidR="00CE3A13">
        <w:t>,</w:t>
      </w:r>
      <w:r>
        <w:t xml:space="preserve"> in some cases, employer).  My failure to fully participate, complete</w:t>
      </w:r>
      <w:r w:rsidR="00CE3A13">
        <w:t>,</w:t>
      </w:r>
      <w:r>
        <w:t xml:space="preserve"> or adhere to the above plans may lead to termination, discipline</w:t>
      </w:r>
      <w:r w:rsidR="006B38E2">
        <w:t>,</w:t>
      </w:r>
      <w:r>
        <w:t xml:space="preserve"> or program removal. I understand my </w:t>
      </w:r>
      <w:r w:rsidR="00194E88">
        <w:t xml:space="preserve">recovery and RTW plans may include participation in </w:t>
      </w:r>
      <w:r w:rsidRPr="00E274A8">
        <w:t xml:space="preserve">aftercare programs, support groups, individual counseling, EAP, practicing appropriate and relevant </w:t>
      </w:r>
      <w:r w:rsidR="00CE3A13">
        <w:t>self-care</w:t>
      </w:r>
      <w:r w:rsidRPr="00E274A8">
        <w:t>, establishing a relapse prevention plan, and more.</w:t>
      </w:r>
    </w:p>
    <w:p w14:paraId="45AFC25C" w14:textId="4609F990" w:rsidR="003229A1" w:rsidRDefault="004E2B80" w:rsidP="003A4A9F">
      <w:pPr>
        <w:pStyle w:val="ListParagraph"/>
        <w:numPr>
          <w:ilvl w:val="0"/>
          <w:numId w:val="13"/>
        </w:numPr>
        <w:tabs>
          <w:tab w:val="clear" w:pos="720"/>
        </w:tabs>
        <w:spacing w:before="0" w:line="240" w:lineRule="auto"/>
        <w:ind w:left="1166"/>
        <w:contextualSpacing w:val="0"/>
      </w:pPr>
      <w:r>
        <w:t xml:space="preserve">I am responsible for informing </w:t>
      </w:r>
      <w:r w:rsidR="00EE4813">
        <w:fldChar w:fldCharType="begin"/>
      </w:r>
      <w:r w:rsidR="00EE4813">
        <w:instrText xml:space="preserve"> REF Company \h </w:instrText>
      </w:r>
      <w:r w:rsidR="00EE4813">
        <w:fldChar w:fldCharType="separate"/>
      </w:r>
      <w:r w:rsidR="00EE4813" w:rsidRPr="00673A09">
        <w:rPr>
          <w:highlight w:val="lightGray"/>
        </w:rPr>
        <w:t>COMPANY NAME</w:t>
      </w:r>
      <w:r w:rsidR="00EE4813">
        <w:fldChar w:fldCharType="end"/>
      </w:r>
      <w:r>
        <w:t xml:space="preserve">  of my specific needs or seeking</w:t>
      </w:r>
      <w:r w:rsidR="006B38E2">
        <w:t xml:space="preserve"> any additional help </w:t>
      </w:r>
      <w:r w:rsidR="00BF2F27">
        <w:t>I require</w:t>
      </w:r>
      <w:r w:rsidR="006B38E2">
        <w:t xml:space="preserve"> to help fulfill return-to-work plan requirements. </w:t>
      </w:r>
      <w:r w:rsidR="006B38E2" w:rsidRPr="00B46402">
        <w:fldChar w:fldCharType="begin"/>
      </w:r>
      <w:r w:rsidR="006B38E2" w:rsidRPr="00B46402">
        <w:instrText xml:space="preserve"> REF Company </w:instrText>
      </w:r>
      <w:r w:rsidR="006B38E2">
        <w:instrText xml:space="preserve"> \* MERGEFORMAT </w:instrText>
      </w:r>
      <w:r w:rsidR="006B38E2" w:rsidRPr="00B46402">
        <w:fldChar w:fldCharType="end"/>
      </w:r>
      <w:r w:rsidR="006B38E2">
        <w:t xml:space="preserve"> </w:t>
      </w:r>
      <w:r w:rsidR="006B38E2">
        <w:fldChar w:fldCharType="begin"/>
      </w:r>
      <w:r w:rsidR="006B38E2">
        <w:instrText xml:space="preserve"> REF Company \h </w:instrText>
      </w:r>
      <w:r w:rsidR="003229A1">
        <w:instrText xml:space="preserve"> \* MERGEFORMAT </w:instrText>
      </w:r>
      <w:r w:rsidR="006B38E2">
        <w:fldChar w:fldCharType="separate"/>
      </w:r>
      <w:r w:rsidR="00EE4813">
        <w:fldChar w:fldCharType="begin"/>
      </w:r>
      <w:r w:rsidR="00EE4813">
        <w:instrText xml:space="preserve"> REF Company \h </w:instrText>
      </w:r>
      <w:r w:rsidR="00EE4813">
        <w:fldChar w:fldCharType="separate"/>
      </w:r>
      <w:r w:rsidR="00EE4813" w:rsidRPr="00673A09">
        <w:rPr>
          <w:highlight w:val="lightGray"/>
        </w:rPr>
        <w:t>COMPANY NAME</w:t>
      </w:r>
      <w:r w:rsidR="00EE4813">
        <w:fldChar w:fldCharType="end"/>
      </w:r>
      <w:r w:rsidR="006B38E2">
        <w:t xml:space="preserve"> </w:t>
      </w:r>
      <w:r w:rsidR="006B38E2">
        <w:fldChar w:fldCharType="end"/>
      </w:r>
      <w:r w:rsidR="006B38E2">
        <w:t xml:space="preserve"> may not be required to </w:t>
      </w:r>
      <w:r w:rsidR="003A4A9F">
        <w:t>satisfy</w:t>
      </w:r>
      <w:r w:rsidR="006B38E2">
        <w:t xml:space="preserve"> my requests.  </w:t>
      </w:r>
      <w:r w:rsidR="00BF2F27">
        <w:t>I am responsible for working</w:t>
      </w:r>
      <w:r w:rsidR="006B38E2">
        <w:t xml:space="preserve"> with my QTP and employer to adjust my plan and share adjustments with all parties</w:t>
      </w:r>
      <w:r w:rsidR="003229A1">
        <w:t>.</w:t>
      </w:r>
    </w:p>
    <w:p w14:paraId="4B377A35" w14:textId="5F5A35C0" w:rsidR="00C414DB" w:rsidRDefault="00194E88" w:rsidP="003A4A9F">
      <w:pPr>
        <w:pStyle w:val="ListParagraph"/>
        <w:numPr>
          <w:ilvl w:val="0"/>
          <w:numId w:val="13"/>
        </w:numPr>
        <w:tabs>
          <w:tab w:val="clear" w:pos="720"/>
        </w:tabs>
        <w:spacing w:before="0" w:line="240" w:lineRule="auto"/>
        <w:ind w:left="1166"/>
        <w:contextualSpacing w:val="0"/>
      </w:pPr>
      <w:r w:rsidRPr="00194E88">
        <w:t xml:space="preserve">I agree to communicate to my QTP and supervisor any concerns regarding my </w:t>
      </w:r>
      <w:r w:rsidR="006B38E2">
        <w:t>recovery</w:t>
      </w:r>
      <w:r w:rsidRPr="00194E88">
        <w:t xml:space="preserve"> related to </w:t>
      </w:r>
      <w:r w:rsidR="00CE3A13">
        <w:t>workplace</w:t>
      </w:r>
      <w:r w:rsidRPr="00194E88">
        <w:t xml:space="preserve"> circumstances or other aspects of my employment. </w:t>
      </w:r>
    </w:p>
    <w:p w14:paraId="015A3B33" w14:textId="08123E98" w:rsidR="00C414DB" w:rsidRDefault="00C414DB" w:rsidP="003A4A9F">
      <w:pPr>
        <w:pStyle w:val="ListParagraph"/>
        <w:numPr>
          <w:ilvl w:val="0"/>
          <w:numId w:val="13"/>
        </w:numPr>
        <w:tabs>
          <w:tab w:val="clear" w:pos="720"/>
        </w:tabs>
        <w:spacing w:before="0" w:line="240" w:lineRule="auto"/>
        <w:ind w:left="1166"/>
        <w:contextualSpacing w:val="0"/>
      </w:pPr>
      <w:r>
        <w:t>I will meet with my RTW Plan Coordinator and/or supervisor, as outlined below, to provide updates to this plan.</w:t>
      </w:r>
    </w:p>
    <w:p w14:paraId="0E218141" w14:textId="50653A92" w:rsidR="6D78E572" w:rsidRDefault="6D78E572" w:rsidP="003A4A9F">
      <w:pPr>
        <w:pStyle w:val="ListParagraph"/>
        <w:numPr>
          <w:ilvl w:val="0"/>
          <w:numId w:val="13"/>
        </w:numPr>
        <w:tabs>
          <w:tab w:val="clear" w:pos="720"/>
        </w:tabs>
        <w:spacing w:before="0" w:line="240" w:lineRule="auto"/>
        <w:ind w:left="1166"/>
        <w:contextualSpacing w:val="0"/>
      </w:pPr>
      <w:r w:rsidRPr="732849A1">
        <w:rPr>
          <w:color w:val="595959" w:themeColor="text2" w:themeTint="A6"/>
        </w:rPr>
        <w:lastRenderedPageBreak/>
        <w:t>I will abstain from alcohol and/or other drugs except when prescribed by a physician informed of my history of substance us</w:t>
      </w:r>
      <w:r w:rsidRPr="732849A1">
        <w:rPr>
          <w:rFonts w:eastAsiaTheme="minorEastAsia"/>
          <w:color w:val="595959" w:themeColor="text2" w:themeTint="A6"/>
        </w:rPr>
        <w:t xml:space="preserve">e/misuse and addiction issues. </w:t>
      </w:r>
    </w:p>
    <w:p w14:paraId="1CFD5C5E" w14:textId="69878ED0" w:rsidR="6D78E572" w:rsidRDefault="6D78E572" w:rsidP="003A4A9F">
      <w:pPr>
        <w:pStyle w:val="ListParagraph"/>
        <w:numPr>
          <w:ilvl w:val="0"/>
          <w:numId w:val="13"/>
        </w:numPr>
        <w:spacing w:before="0" w:line="240" w:lineRule="auto"/>
        <w:ind w:left="1166"/>
        <w:contextualSpacing w:val="0"/>
      </w:pPr>
      <w:r w:rsidRPr="732849A1">
        <w:rPr>
          <w:rFonts w:eastAsiaTheme="minorEastAsia"/>
          <w:color w:val="595959" w:themeColor="text2" w:themeTint="A6"/>
        </w:rPr>
        <w:t xml:space="preserve">Should relapse occur, I will notify my QTP immediately. Should relapse result in use or impairment while on the job, I will notify my QTP and employer immediately. </w:t>
      </w:r>
    </w:p>
    <w:p w14:paraId="7CD4B3C5" w14:textId="78D2D3D9" w:rsidR="732849A1" w:rsidRDefault="6D78E572" w:rsidP="003A4A9F">
      <w:pPr>
        <w:pStyle w:val="ListParagraph"/>
        <w:numPr>
          <w:ilvl w:val="0"/>
          <w:numId w:val="13"/>
        </w:numPr>
        <w:spacing w:before="0" w:line="240" w:lineRule="auto"/>
        <w:ind w:left="1166"/>
        <w:contextualSpacing w:val="0"/>
      </w:pPr>
      <w:r w:rsidRPr="732849A1">
        <w:rPr>
          <w:rFonts w:eastAsiaTheme="minorEastAsia"/>
          <w:color w:val="595959" w:themeColor="text2" w:themeTint="A6"/>
        </w:rPr>
        <w:t>I understand that relapse could result in ineligibility to continue participating in the Second Chance Program and represent a breach of contract for this Second Chance Agreement. I may not receive another Second Chance Agreement. My employer may evaluate the circumstances under which I relapsed, the length of my sobriety, my work performance, recommendations from my QTP and other service providers engaged in my treatment and recovery plan.</w:t>
      </w:r>
    </w:p>
    <w:p w14:paraId="056D7BEC" w14:textId="2F9B8F75" w:rsidR="007F48F6" w:rsidRDefault="00252D7C" w:rsidP="003A4A9F">
      <w:pPr>
        <w:pStyle w:val="ListParagraph"/>
        <w:numPr>
          <w:ilvl w:val="0"/>
          <w:numId w:val="13"/>
        </w:numPr>
        <w:tabs>
          <w:tab w:val="clear" w:pos="720"/>
        </w:tabs>
        <w:spacing w:before="0" w:line="240" w:lineRule="auto"/>
        <w:ind w:left="1166"/>
        <w:contextualSpacing w:val="0"/>
      </w:pPr>
      <w:r w:rsidRPr="732849A1">
        <w:rPr>
          <w:rFonts w:eastAsiaTheme="minorEastAsia"/>
          <w:color w:val="595959" w:themeColor="text2" w:themeTint="A6"/>
        </w:rPr>
        <w:t xml:space="preserve">Going forward, </w:t>
      </w:r>
      <w:r w:rsidR="000E305F" w:rsidRPr="732849A1">
        <w:rPr>
          <w:rFonts w:eastAsiaTheme="minorEastAsia"/>
          <w:color w:val="595959" w:themeColor="text2" w:themeTint="A6"/>
        </w:rPr>
        <w:t xml:space="preserve">I will disclose my treatment and recovery plan </w:t>
      </w:r>
      <w:r w:rsidR="009C11E0">
        <w:rPr>
          <w:rFonts w:eastAsiaTheme="minorEastAsia"/>
          <w:color w:val="595959" w:themeColor="text2" w:themeTint="A6"/>
        </w:rPr>
        <w:t>to</w:t>
      </w:r>
      <w:r w:rsidR="000E305F" w:rsidRPr="732849A1">
        <w:rPr>
          <w:rFonts w:eastAsiaTheme="minorEastAsia"/>
          <w:color w:val="595959" w:themeColor="text2" w:themeTint="A6"/>
        </w:rPr>
        <w:t xml:space="preserve"> </w:t>
      </w:r>
      <w:r w:rsidR="00CD4765" w:rsidRPr="732849A1">
        <w:rPr>
          <w:rFonts w:eastAsiaTheme="minorEastAsia"/>
          <w:color w:val="595959" w:themeColor="text2" w:themeTint="A6"/>
        </w:rPr>
        <w:t xml:space="preserve">all medical personnel </w:t>
      </w:r>
      <w:r w:rsidR="000E305F" w:rsidRPr="732849A1">
        <w:rPr>
          <w:rFonts w:eastAsiaTheme="minorEastAsia"/>
          <w:color w:val="595959" w:themeColor="text2" w:themeTint="A6"/>
        </w:rPr>
        <w:t xml:space="preserve">upon </w:t>
      </w:r>
      <w:r w:rsidR="00E50DBE">
        <w:rPr>
          <w:rFonts w:eastAsiaTheme="minorEastAsia"/>
          <w:color w:val="595959" w:themeColor="text2" w:themeTint="A6"/>
        </w:rPr>
        <w:t>receiving</w:t>
      </w:r>
      <w:r w:rsidR="000E305F" w:rsidRPr="732849A1">
        <w:rPr>
          <w:rFonts w:eastAsiaTheme="minorEastAsia"/>
          <w:color w:val="595959" w:themeColor="text2" w:themeTint="A6"/>
        </w:rPr>
        <w:t xml:space="preserve"> any substance that could compromise my sobriety. </w:t>
      </w:r>
    </w:p>
    <w:p w14:paraId="59AC2430" w14:textId="1F5EED09" w:rsidR="1819EDEF" w:rsidRDefault="1819EDEF" w:rsidP="003A4A9F">
      <w:pPr>
        <w:pStyle w:val="ListParagraph"/>
        <w:numPr>
          <w:ilvl w:val="0"/>
          <w:numId w:val="13"/>
        </w:numPr>
        <w:tabs>
          <w:tab w:val="clear" w:pos="720"/>
        </w:tabs>
        <w:spacing w:before="0" w:line="240" w:lineRule="auto"/>
        <w:ind w:left="1166"/>
        <w:contextualSpacing w:val="0"/>
      </w:pPr>
      <w:r w:rsidRPr="732849A1">
        <w:rPr>
          <w:rFonts w:eastAsiaTheme="minorEastAsia"/>
          <w:color w:val="595959" w:themeColor="text2" w:themeTint="A6"/>
        </w:rPr>
        <w:t xml:space="preserve">I will be subject to drug &amp; alcohol testing upon request and without warning for </w:t>
      </w:r>
      <w:r w:rsidRPr="00EE4813">
        <w:rPr>
          <w:rFonts w:eastAsiaTheme="minorEastAsia"/>
          <w:color w:val="595959" w:themeColor="text2" w:themeTint="A6"/>
          <w:highlight w:val="lightGray"/>
        </w:rPr>
        <w:t>X</w:t>
      </w:r>
      <w:r w:rsidRPr="732849A1">
        <w:rPr>
          <w:rFonts w:eastAsiaTheme="minorEastAsia"/>
          <w:color w:val="595959" w:themeColor="text2" w:themeTint="A6"/>
        </w:rPr>
        <w:t xml:space="preserve"> years from the date of this signed agreement.</w:t>
      </w:r>
    </w:p>
    <w:p w14:paraId="0CB53B10" w14:textId="236F63A8" w:rsidR="1819EDEF" w:rsidRDefault="1819EDEF" w:rsidP="003A4A9F">
      <w:pPr>
        <w:pStyle w:val="ListParagraph"/>
        <w:numPr>
          <w:ilvl w:val="0"/>
          <w:numId w:val="13"/>
        </w:numPr>
        <w:tabs>
          <w:tab w:val="clear" w:pos="720"/>
        </w:tabs>
        <w:spacing w:before="0" w:line="240" w:lineRule="auto"/>
        <w:ind w:left="1166"/>
        <w:contextualSpacing w:val="0"/>
      </w:pPr>
      <w:r w:rsidRPr="732849A1">
        <w:rPr>
          <w:color w:val="595959" w:themeColor="text2" w:themeTint="A6"/>
        </w:rPr>
        <w:t>A positive test may require a follow-up evaluation with a QTP or other treatment specialist and/or result in employment termination, revoked eligibility for program participation, or other consequences.</w:t>
      </w:r>
    </w:p>
    <w:p w14:paraId="1AE5A6D9" w14:textId="0B5AE3AC" w:rsidR="00077B1B" w:rsidRDefault="00077B1B" w:rsidP="003A4A9F">
      <w:pPr>
        <w:pStyle w:val="ListParagraph"/>
        <w:numPr>
          <w:ilvl w:val="0"/>
          <w:numId w:val="13"/>
        </w:numPr>
        <w:tabs>
          <w:tab w:val="clear" w:pos="720"/>
        </w:tabs>
        <w:spacing w:before="0" w:line="240" w:lineRule="auto"/>
        <w:ind w:left="1166"/>
        <w:contextualSpacing w:val="0"/>
      </w:pPr>
      <w:r>
        <w:t xml:space="preserve">A commitment to privacy and confidentiality by my employer regarding my participation in the Second Chance Program, my treatment plan, and my recovery plan. </w:t>
      </w:r>
      <w:r w:rsidR="00EE4813">
        <w:fldChar w:fldCharType="begin"/>
      </w:r>
      <w:r w:rsidR="00EE4813">
        <w:instrText xml:space="preserve"> REF Company \h </w:instrText>
      </w:r>
      <w:r w:rsidR="00EE4813">
        <w:fldChar w:fldCharType="separate"/>
      </w:r>
      <w:r w:rsidR="00EE4813" w:rsidRPr="00673A09">
        <w:rPr>
          <w:highlight w:val="lightGray"/>
        </w:rPr>
        <w:t>COMPANY NAME</w:t>
      </w:r>
      <w:r w:rsidR="00EE4813">
        <w:fldChar w:fldCharType="end"/>
      </w:r>
      <w:r w:rsidR="00A22AB9">
        <w:t xml:space="preserve"> </w:t>
      </w:r>
      <w:r>
        <w:t xml:space="preserve">will make every reasonable effort to maintain my privacy and to protect my information.  This document and other related information may be shared with select, appropriate representatives of </w:t>
      </w:r>
      <w:r w:rsidR="00EE4813">
        <w:fldChar w:fldCharType="begin"/>
      </w:r>
      <w:r w:rsidR="00EE4813">
        <w:instrText xml:space="preserve"> REF Company \h </w:instrText>
      </w:r>
      <w:r w:rsidR="00EE4813">
        <w:fldChar w:fldCharType="separate"/>
      </w:r>
      <w:r w:rsidR="00EE4813" w:rsidRPr="00673A09">
        <w:rPr>
          <w:highlight w:val="lightGray"/>
        </w:rPr>
        <w:t>COMPANY NAME</w:t>
      </w:r>
      <w:r w:rsidR="00EE4813">
        <w:fldChar w:fldCharType="end"/>
      </w:r>
      <w:r>
        <w:t>, including but not limited to my</w:t>
      </w:r>
      <w:r w:rsidR="003229A1">
        <w:t xml:space="preserve"> </w:t>
      </w:r>
      <w:r>
        <w:t>direct supervisor, my Return-to-Work Coordinator, members of HR</w:t>
      </w:r>
      <w:r w:rsidR="00AC0796">
        <w:t>,</w:t>
      </w:r>
      <w:r w:rsidR="00657140">
        <w:t xml:space="preserve"> and other parties</w:t>
      </w:r>
      <w:r>
        <w:t>. </w:t>
      </w:r>
    </w:p>
    <w:p w14:paraId="39BFA1E3" w14:textId="70FA395A" w:rsidR="002B7184" w:rsidRDefault="002B7184" w:rsidP="003A4A9F">
      <w:pPr>
        <w:pStyle w:val="ListParagraph"/>
        <w:numPr>
          <w:ilvl w:val="0"/>
          <w:numId w:val="13"/>
        </w:numPr>
        <w:tabs>
          <w:tab w:val="clear" w:pos="720"/>
        </w:tabs>
        <w:spacing w:before="0" w:line="240" w:lineRule="auto"/>
        <w:ind w:left="1170"/>
        <w:contextualSpacing w:val="0"/>
      </w:pPr>
      <w:r>
        <w:t xml:space="preserve">I must sign this agreement within </w:t>
      </w:r>
      <w:commentRangeStart w:id="2"/>
      <w:r w:rsidRPr="732849A1">
        <w:rPr>
          <w:highlight w:val="lightGray"/>
        </w:rPr>
        <w:t>X</w:t>
      </w:r>
      <w:r>
        <w:t xml:space="preserve"> </w:t>
      </w:r>
      <w:commentRangeEnd w:id="2"/>
      <w:r>
        <w:rPr>
          <w:rStyle w:val="CommentReference"/>
        </w:rPr>
        <w:commentReference w:id="2"/>
      </w:r>
      <w:r>
        <w:t>days of receipt.</w:t>
      </w:r>
      <w:r w:rsidR="00644D81">
        <w:t xml:space="preserve"> I am not permitted to return to work </w:t>
      </w:r>
      <w:r w:rsidR="7EB879EC">
        <w:t>until</w:t>
      </w:r>
      <w:r w:rsidR="00644D81">
        <w:t xml:space="preserve"> this agreement is signed.</w:t>
      </w:r>
    </w:p>
    <w:p w14:paraId="07B257F0" w14:textId="137BD0B4" w:rsidR="002B7184" w:rsidRDefault="002B7184" w:rsidP="003A4A9F">
      <w:pPr>
        <w:pStyle w:val="ListParagraph"/>
        <w:numPr>
          <w:ilvl w:val="0"/>
          <w:numId w:val="13"/>
        </w:numPr>
        <w:tabs>
          <w:tab w:val="clear" w:pos="720"/>
        </w:tabs>
        <w:spacing w:before="0" w:line="240" w:lineRule="auto"/>
        <w:ind w:left="1170"/>
        <w:contextualSpacing w:val="0"/>
      </w:pPr>
      <w:r>
        <w:t xml:space="preserve">This agreement will remain in effect until </w:t>
      </w:r>
      <w:r w:rsidR="00EE4813" w:rsidRPr="00EE4813">
        <w:rPr>
          <w:highlight w:val="lightGray"/>
        </w:rPr>
        <w:t>X</w:t>
      </w:r>
      <w:r w:rsidR="00EE4813">
        <w:t>.</w:t>
      </w:r>
    </w:p>
    <w:p w14:paraId="3D286D8B" w14:textId="136B1096" w:rsidR="007163EC" w:rsidRDefault="007163EC" w:rsidP="00FD780F">
      <w:pPr>
        <w:pStyle w:val="Heading1"/>
        <w:keepNext w:val="0"/>
      </w:pPr>
      <w:r w:rsidRPr="007163EC">
        <w:t xml:space="preserve">PART </w:t>
      </w:r>
      <w:r w:rsidR="00AE08C6">
        <w:t>5</w:t>
      </w:r>
      <w:r w:rsidRPr="007163EC">
        <w:t xml:space="preserve">: </w:t>
      </w:r>
      <w:r w:rsidR="00AE08C6">
        <w:t>Employer Acknowledgement</w:t>
      </w:r>
    </w:p>
    <w:p w14:paraId="296103E2" w14:textId="2CBA0CDA" w:rsidR="007163EC" w:rsidRDefault="007163EC" w:rsidP="007163EC">
      <w:r w:rsidRPr="00B46402">
        <w:rPr>
          <w:b/>
          <w:bCs/>
        </w:rPr>
        <w:t>INSTRUCTIONS:</w:t>
      </w:r>
      <w:r w:rsidRPr="00F54E1F">
        <w:t xml:space="preserve"> </w:t>
      </w:r>
      <w:r w:rsidRPr="007163EC">
        <w:t xml:space="preserve">To be reviewed and understood by the </w:t>
      </w:r>
      <w:r w:rsidR="002B7184">
        <w:t>employer</w:t>
      </w:r>
      <w:r w:rsidRPr="00F54E1F">
        <w:t>.</w:t>
      </w:r>
    </w:p>
    <w:p w14:paraId="6492715F" w14:textId="1F01F4DC" w:rsidR="002B7184" w:rsidRDefault="002B7184" w:rsidP="732849A1">
      <w:pPr>
        <w:pStyle w:val="ListParagraph"/>
        <w:numPr>
          <w:ilvl w:val="0"/>
          <w:numId w:val="38"/>
        </w:numPr>
        <w:spacing w:before="0" w:line="240" w:lineRule="auto"/>
        <w:contextualSpacing w:val="0"/>
      </w:pPr>
      <w:r>
        <w:t xml:space="preserve">If eligible and necessary, </w:t>
      </w:r>
      <w:r w:rsidR="00EE4813">
        <w:rPr>
          <w:highlight w:val="lightGray"/>
        </w:rPr>
        <w:fldChar w:fldCharType="begin"/>
      </w:r>
      <w:r w:rsidR="00EE4813">
        <w:instrText xml:space="preserve"> REF Company \h </w:instrText>
      </w:r>
      <w:r w:rsidR="00EE4813">
        <w:rPr>
          <w:highlight w:val="lightGray"/>
        </w:rPr>
      </w:r>
      <w:r w:rsidR="00EE4813">
        <w:rPr>
          <w:highlight w:val="lightGray"/>
        </w:rPr>
        <w:fldChar w:fldCharType="separate"/>
      </w:r>
      <w:r w:rsidR="00EE4813" w:rsidRPr="00673A09">
        <w:rPr>
          <w:highlight w:val="lightGray"/>
        </w:rPr>
        <w:t>COMPANY NAME</w:t>
      </w:r>
      <w:r w:rsidR="00EE4813">
        <w:rPr>
          <w:highlight w:val="lightGray"/>
        </w:rPr>
        <w:fldChar w:fldCharType="end"/>
      </w:r>
      <w:r>
        <w:t xml:space="preserve"> will provide </w:t>
      </w:r>
      <w:r w:rsidR="3D8211A9">
        <w:t>E</w:t>
      </w:r>
      <w:r>
        <w:t xml:space="preserve">mployee with reasonable accommodation in accordance with company policy and the ADA. </w:t>
      </w:r>
    </w:p>
    <w:p w14:paraId="611445D1" w14:textId="60F5DD28" w:rsidR="002B7184" w:rsidRDefault="00EE4813" w:rsidP="732849A1">
      <w:pPr>
        <w:pStyle w:val="ListParagraph"/>
        <w:numPr>
          <w:ilvl w:val="0"/>
          <w:numId w:val="38"/>
        </w:numPr>
        <w:spacing w:before="0" w:line="240" w:lineRule="auto"/>
        <w:contextualSpacing w:val="0"/>
      </w:pPr>
      <w:r>
        <w:rPr>
          <w:highlight w:val="lightGray"/>
        </w:rPr>
        <w:fldChar w:fldCharType="begin"/>
      </w:r>
      <w:r>
        <w:instrText xml:space="preserve"> REF Company \h </w:instrText>
      </w:r>
      <w:r>
        <w:rPr>
          <w:highlight w:val="lightGray"/>
        </w:rPr>
      </w:r>
      <w:r>
        <w:rPr>
          <w:highlight w:val="lightGray"/>
        </w:rPr>
        <w:fldChar w:fldCharType="separate"/>
      </w:r>
      <w:r w:rsidRPr="00673A09">
        <w:rPr>
          <w:highlight w:val="lightGray"/>
        </w:rPr>
        <w:t>COMPANY NAME</w:t>
      </w:r>
      <w:r>
        <w:rPr>
          <w:highlight w:val="lightGray"/>
        </w:rPr>
        <w:fldChar w:fldCharType="end"/>
      </w:r>
      <w:r w:rsidR="002B7184">
        <w:t xml:space="preserve"> will consider providing </w:t>
      </w:r>
      <w:r w:rsidR="2531FEA0">
        <w:t>E</w:t>
      </w:r>
      <w:r w:rsidR="002B7184">
        <w:t xml:space="preserve">mployee with reasonable work adjustments that do not result in </w:t>
      </w:r>
      <w:r w:rsidR="00AC0796">
        <w:t xml:space="preserve">a </w:t>
      </w:r>
      <w:r w:rsidR="002B7184">
        <w:t>significant hardship.</w:t>
      </w:r>
    </w:p>
    <w:p w14:paraId="61C749E0" w14:textId="04E2EFDB" w:rsidR="002B7184" w:rsidRDefault="00EE4813" w:rsidP="732849A1">
      <w:pPr>
        <w:pStyle w:val="ListParagraph"/>
        <w:numPr>
          <w:ilvl w:val="0"/>
          <w:numId w:val="38"/>
        </w:numPr>
        <w:spacing w:before="0" w:line="240" w:lineRule="auto"/>
        <w:contextualSpacing w:val="0"/>
      </w:pPr>
      <w:r>
        <w:rPr>
          <w:highlight w:val="lightGray"/>
        </w:rPr>
        <w:fldChar w:fldCharType="begin"/>
      </w:r>
      <w:r>
        <w:instrText xml:space="preserve"> REF Company \h </w:instrText>
      </w:r>
      <w:r>
        <w:rPr>
          <w:highlight w:val="lightGray"/>
        </w:rPr>
      </w:r>
      <w:r>
        <w:rPr>
          <w:highlight w:val="lightGray"/>
        </w:rPr>
        <w:fldChar w:fldCharType="separate"/>
      </w:r>
      <w:r w:rsidRPr="00673A09">
        <w:rPr>
          <w:highlight w:val="lightGray"/>
        </w:rPr>
        <w:t>COMPANY NAME</w:t>
      </w:r>
      <w:r>
        <w:rPr>
          <w:highlight w:val="lightGray"/>
        </w:rPr>
        <w:fldChar w:fldCharType="end"/>
      </w:r>
      <w:r w:rsidR="002B7184">
        <w:t xml:space="preserve"> will provide </w:t>
      </w:r>
      <w:r w:rsidR="563FDBCE">
        <w:t>E</w:t>
      </w:r>
      <w:r w:rsidR="002B7184">
        <w:t>mployee’s direct supervisor and others with access to information and resources regarding substance use disorder, treatment plans, the recovery journey,</w:t>
      </w:r>
      <w:r w:rsidR="007656E2">
        <w:t xml:space="preserve"> and more</w:t>
      </w:r>
      <w:r w:rsidR="002B7184">
        <w:t xml:space="preserve"> to help educate, build awareness</w:t>
      </w:r>
      <w:r w:rsidR="00AC0796">
        <w:t>,</w:t>
      </w:r>
      <w:r w:rsidR="002B7184">
        <w:t xml:space="preserve"> and skil</w:t>
      </w:r>
      <w:r w:rsidR="003A0A83">
        <w:t>l</w:t>
      </w:r>
      <w:r w:rsidR="002B7184">
        <w:t>-buil</w:t>
      </w:r>
      <w:r w:rsidR="003A0A83">
        <w:t>d</w:t>
      </w:r>
      <w:r w:rsidR="002B7184">
        <w:t xml:space="preserve">.  </w:t>
      </w:r>
    </w:p>
    <w:p w14:paraId="356A063E" w14:textId="4A6FE36E" w:rsidR="002B7184" w:rsidRDefault="002B7184" w:rsidP="00B103F7">
      <w:pPr>
        <w:pStyle w:val="ListParagraph"/>
        <w:numPr>
          <w:ilvl w:val="0"/>
          <w:numId w:val="38"/>
        </w:numPr>
        <w:spacing w:before="0" w:line="240" w:lineRule="auto"/>
        <w:contextualSpacing w:val="0"/>
      </w:pPr>
      <w:r>
        <w:lastRenderedPageBreak/>
        <w:t>Employee’s direct supervisor will follow the guidance set forth through company policy</w:t>
      </w:r>
      <w:r w:rsidR="001B44F7">
        <w:t xml:space="preserve">, </w:t>
      </w:r>
      <w:r>
        <w:t>agreement, education, and information-sharing to create a high-trust, supportive environment, free from stigma, harassment</w:t>
      </w:r>
      <w:r w:rsidR="00AC0796">
        <w:t>,</w:t>
      </w:r>
      <w:r>
        <w:t xml:space="preserve"> and dis</w:t>
      </w:r>
      <w:r w:rsidR="001B44F7">
        <w:t>c</w:t>
      </w:r>
      <w:r>
        <w:t>ri</w:t>
      </w:r>
      <w:r w:rsidR="001B44F7">
        <w:t>m</w:t>
      </w:r>
      <w:r>
        <w:t>ination, to the be</w:t>
      </w:r>
      <w:r w:rsidR="001B44F7">
        <w:t>s</w:t>
      </w:r>
      <w:r>
        <w:t>t of their ability</w:t>
      </w:r>
      <w:r w:rsidR="001B44F7">
        <w:t xml:space="preserve"> </w:t>
      </w:r>
      <w:r>
        <w:t xml:space="preserve">and is </w:t>
      </w:r>
      <w:r w:rsidR="00B103F7">
        <w:t>reasonable</w:t>
      </w:r>
      <w:r>
        <w:t>.</w:t>
      </w:r>
    </w:p>
    <w:p w14:paraId="3F7E59A2" w14:textId="2EF40C8B" w:rsidR="002B7184" w:rsidRDefault="002B7184" w:rsidP="00B103F7">
      <w:pPr>
        <w:pStyle w:val="ListParagraph"/>
        <w:numPr>
          <w:ilvl w:val="0"/>
          <w:numId w:val="38"/>
        </w:numPr>
        <w:spacing w:before="0" w:line="240" w:lineRule="auto"/>
        <w:contextualSpacing w:val="0"/>
      </w:pPr>
      <w:r>
        <w:t>Your RTW Plan Coordinator and/or direct supervisor will meet with you to discu</w:t>
      </w:r>
      <w:r w:rsidR="00B103F7">
        <w:t>s</w:t>
      </w:r>
      <w:r>
        <w:t>s plan updates, as outlined below.</w:t>
      </w:r>
    </w:p>
    <w:p w14:paraId="02E59345" w14:textId="26D918AC" w:rsidR="00B103F7" w:rsidRDefault="00B103F7" w:rsidP="00BB3851">
      <w:pPr>
        <w:pStyle w:val="Heading1"/>
        <w:keepNext w:val="0"/>
      </w:pPr>
      <w:r w:rsidRPr="007163EC">
        <w:t xml:space="preserve">PART </w:t>
      </w:r>
      <w:r>
        <w:t>6</w:t>
      </w:r>
      <w:r w:rsidRPr="007163EC">
        <w:t xml:space="preserve">: </w:t>
      </w:r>
      <w:r>
        <w:t>Return to Work Plan Detail</w:t>
      </w:r>
    </w:p>
    <w:p w14:paraId="1BE4C1EC" w14:textId="4174DCD6" w:rsidR="00B103F7" w:rsidRDefault="00B103F7" w:rsidP="00B103F7">
      <w:pPr>
        <w:spacing w:before="0" w:line="240" w:lineRule="auto"/>
      </w:pPr>
      <w:r w:rsidRPr="00B46402">
        <w:rPr>
          <w:b/>
          <w:bCs/>
        </w:rPr>
        <w:t>INSTRUCTIONS:</w:t>
      </w:r>
      <w:r w:rsidRPr="00F54E1F">
        <w:t xml:space="preserve"> </w:t>
      </w:r>
      <w:r w:rsidRPr="007163EC">
        <w:t xml:space="preserve">To be </w:t>
      </w:r>
      <w:r>
        <w:t xml:space="preserve">completed by </w:t>
      </w:r>
      <w:r w:rsidR="002119B1">
        <w:t xml:space="preserve">the </w:t>
      </w:r>
      <w:r>
        <w:t>employer, employee, and treatment team.  To be updated periodically, as needed.</w:t>
      </w:r>
    </w:p>
    <w:tbl>
      <w:tblPr>
        <w:tblStyle w:val="TableGrid"/>
        <w:tblW w:w="0" w:type="auto"/>
        <w:tblLook w:val="04A0" w:firstRow="1" w:lastRow="0" w:firstColumn="1" w:lastColumn="0" w:noHBand="0" w:noVBand="1"/>
      </w:tblPr>
      <w:tblGrid>
        <w:gridCol w:w="445"/>
        <w:gridCol w:w="4949"/>
        <w:gridCol w:w="1261"/>
        <w:gridCol w:w="4045"/>
      </w:tblGrid>
      <w:tr w:rsidR="00B103F7" w14:paraId="150D80EF" w14:textId="77777777" w:rsidTr="00F31B35">
        <w:trPr>
          <w:trHeight w:val="503"/>
        </w:trPr>
        <w:tc>
          <w:tcPr>
            <w:tcW w:w="445" w:type="dxa"/>
            <w:tcBorders>
              <w:top w:val="nil"/>
              <w:left w:val="nil"/>
              <w:bottom w:val="single" w:sz="4" w:space="0" w:color="595959" w:themeColor="text1" w:themeTint="A6"/>
              <w:right w:val="single" w:sz="4" w:space="0" w:color="595959" w:themeColor="text1" w:themeTint="A6"/>
            </w:tcBorders>
            <w:vAlign w:val="bottom"/>
          </w:tcPr>
          <w:p w14:paraId="63C6944C" w14:textId="77777777" w:rsidR="00B103F7" w:rsidRDefault="00B103F7" w:rsidP="001A4112">
            <w:pPr>
              <w:spacing w:before="0" w:after="0" w:line="240" w:lineRule="auto"/>
            </w:pPr>
          </w:p>
        </w:tc>
        <w:tc>
          <w:tcPr>
            <w:tcW w:w="49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543403B2" w14:textId="13D9B648" w:rsidR="00B103F7" w:rsidRDefault="00F15A58" w:rsidP="001A4112">
            <w:pPr>
              <w:spacing w:before="0" w:after="0" w:line="240" w:lineRule="auto"/>
            </w:pPr>
            <w:r>
              <w:t>RETURN-TO-WORK GOAL</w:t>
            </w:r>
          </w:p>
        </w:tc>
        <w:tc>
          <w:tcPr>
            <w:tcW w:w="1261" w:type="dxa"/>
            <w:tcBorders>
              <w:left w:val="single" w:sz="4" w:space="0" w:color="595959" w:themeColor="text1" w:themeTint="A6"/>
            </w:tcBorders>
            <w:shd w:val="clear" w:color="auto" w:fill="D9D9D9" w:themeFill="background1" w:themeFillShade="D9"/>
            <w:vAlign w:val="center"/>
          </w:tcPr>
          <w:p w14:paraId="6A7EA691" w14:textId="17CA4878" w:rsidR="00B103F7" w:rsidRDefault="00B103F7" w:rsidP="0023644F">
            <w:pPr>
              <w:spacing w:before="0" w:after="0" w:line="240" w:lineRule="auto"/>
              <w:jc w:val="center"/>
            </w:pPr>
            <w:r>
              <w:t>Permanent</w:t>
            </w:r>
          </w:p>
        </w:tc>
        <w:tc>
          <w:tcPr>
            <w:tcW w:w="4045" w:type="dxa"/>
            <w:shd w:val="clear" w:color="auto" w:fill="D9D9D9" w:themeFill="background1" w:themeFillShade="D9"/>
            <w:vAlign w:val="center"/>
          </w:tcPr>
          <w:p w14:paraId="17C8FFE4" w14:textId="07A4C9DF" w:rsidR="00B103F7" w:rsidRDefault="00B103F7" w:rsidP="0023644F">
            <w:pPr>
              <w:spacing w:before="0" w:after="0" w:line="240" w:lineRule="auto"/>
              <w:jc w:val="center"/>
            </w:pPr>
            <w:r>
              <w:t>Temporary</w:t>
            </w:r>
            <w:r w:rsidR="0023644F">
              <w:t xml:space="preserve"> (dates)</w:t>
            </w:r>
          </w:p>
        </w:tc>
      </w:tr>
      <w:tr w:rsidR="00B103F7" w14:paraId="0CD6A3D6" w14:textId="77777777" w:rsidTr="0023644F">
        <w:trPr>
          <w:trHeight w:val="719"/>
        </w:trPr>
        <w:sdt>
          <w:sdtPr>
            <w:id w:val="580873765"/>
            <w14:checkbox>
              <w14:checked w14:val="0"/>
              <w14:checkedState w14:val="2612" w14:font="MS Gothic"/>
              <w14:uncheckedState w14:val="2610" w14:font="MS Gothic"/>
            </w14:checkbox>
          </w:sdtPr>
          <w:sdtEndPr/>
          <w:sdtContent>
            <w:tc>
              <w:tcPr>
                <w:tcW w:w="445" w:type="dxa"/>
                <w:tcBorders>
                  <w:top w:val="single" w:sz="4" w:space="0" w:color="595959" w:themeColor="text1" w:themeTint="A6"/>
                </w:tcBorders>
                <w:vAlign w:val="bottom"/>
              </w:tcPr>
              <w:p w14:paraId="4217FFA8" w14:textId="13664103" w:rsidR="00B103F7" w:rsidRDefault="00F31B35" w:rsidP="001A4112">
                <w:pPr>
                  <w:spacing w:before="0" w:after="0" w:line="240" w:lineRule="auto"/>
                </w:pPr>
                <w:r>
                  <w:rPr>
                    <w:rFonts w:ascii="MS Gothic" w:eastAsia="MS Gothic" w:hAnsi="MS Gothic" w:hint="eastAsia"/>
                  </w:rPr>
                  <w:t>☐</w:t>
                </w:r>
              </w:p>
            </w:tc>
          </w:sdtContent>
        </w:sdt>
        <w:tc>
          <w:tcPr>
            <w:tcW w:w="4949" w:type="dxa"/>
            <w:tcBorders>
              <w:top w:val="single" w:sz="4" w:space="0" w:color="595959" w:themeColor="text1" w:themeTint="A6"/>
            </w:tcBorders>
            <w:vAlign w:val="center"/>
          </w:tcPr>
          <w:p w14:paraId="2DB797AA" w14:textId="29BEF45B" w:rsidR="00B103F7" w:rsidRDefault="0023644F" w:rsidP="0023644F">
            <w:pPr>
              <w:spacing w:before="0" w:after="0" w:line="240" w:lineRule="auto"/>
              <w:jc w:val="left"/>
            </w:pPr>
            <w:r>
              <w:t>Return to job with no special support, adjustment, or accommodation requests.</w:t>
            </w:r>
          </w:p>
        </w:tc>
        <w:tc>
          <w:tcPr>
            <w:tcW w:w="1261" w:type="dxa"/>
            <w:vAlign w:val="bottom"/>
          </w:tcPr>
          <w:p w14:paraId="7742211B" w14:textId="77777777" w:rsidR="00B103F7" w:rsidRDefault="00B103F7" w:rsidP="001A4112">
            <w:pPr>
              <w:spacing w:before="0" w:after="0" w:line="240" w:lineRule="auto"/>
            </w:pPr>
          </w:p>
        </w:tc>
        <w:tc>
          <w:tcPr>
            <w:tcW w:w="4045" w:type="dxa"/>
            <w:vAlign w:val="bottom"/>
          </w:tcPr>
          <w:p w14:paraId="3EFD0C88" w14:textId="77777777" w:rsidR="00B103F7" w:rsidRDefault="00B103F7" w:rsidP="001A4112">
            <w:pPr>
              <w:spacing w:before="0" w:after="0" w:line="240" w:lineRule="auto"/>
            </w:pPr>
          </w:p>
        </w:tc>
      </w:tr>
      <w:tr w:rsidR="00B103F7" w14:paraId="2606269D" w14:textId="77777777" w:rsidTr="0023644F">
        <w:trPr>
          <w:trHeight w:val="620"/>
        </w:trPr>
        <w:sdt>
          <w:sdtPr>
            <w:id w:val="1863790794"/>
            <w14:checkbox>
              <w14:checked w14:val="0"/>
              <w14:checkedState w14:val="2612" w14:font="MS Gothic"/>
              <w14:uncheckedState w14:val="2610" w14:font="MS Gothic"/>
            </w14:checkbox>
          </w:sdtPr>
          <w:sdtEndPr/>
          <w:sdtContent>
            <w:tc>
              <w:tcPr>
                <w:tcW w:w="445" w:type="dxa"/>
                <w:vAlign w:val="bottom"/>
              </w:tcPr>
              <w:p w14:paraId="215807D6" w14:textId="7E5BD7DC" w:rsidR="00B103F7" w:rsidRDefault="00F31B35" w:rsidP="001A4112">
                <w:pPr>
                  <w:spacing w:before="0" w:after="0" w:line="240" w:lineRule="auto"/>
                </w:pPr>
                <w:r>
                  <w:rPr>
                    <w:rFonts w:ascii="MS Gothic" w:eastAsia="MS Gothic" w:hAnsi="MS Gothic" w:hint="eastAsia"/>
                  </w:rPr>
                  <w:t>☐</w:t>
                </w:r>
              </w:p>
            </w:tc>
          </w:sdtContent>
        </w:sdt>
        <w:tc>
          <w:tcPr>
            <w:tcW w:w="4949" w:type="dxa"/>
            <w:vAlign w:val="center"/>
          </w:tcPr>
          <w:p w14:paraId="49314DF8" w14:textId="3B48CA78" w:rsidR="00B103F7" w:rsidRDefault="0023644F" w:rsidP="0023644F">
            <w:pPr>
              <w:spacing w:before="0" w:after="0" w:line="240" w:lineRule="auto"/>
              <w:jc w:val="left"/>
            </w:pPr>
            <w:r>
              <w:t>Return to job with support and adjustment</w:t>
            </w:r>
            <w:r w:rsidR="002119B1">
              <w:t>.</w:t>
            </w:r>
          </w:p>
        </w:tc>
        <w:tc>
          <w:tcPr>
            <w:tcW w:w="1261" w:type="dxa"/>
            <w:vAlign w:val="bottom"/>
          </w:tcPr>
          <w:p w14:paraId="038909E6" w14:textId="77777777" w:rsidR="00B103F7" w:rsidRDefault="00B103F7" w:rsidP="001A4112">
            <w:pPr>
              <w:spacing w:before="0" w:after="0" w:line="240" w:lineRule="auto"/>
            </w:pPr>
          </w:p>
        </w:tc>
        <w:tc>
          <w:tcPr>
            <w:tcW w:w="4045" w:type="dxa"/>
            <w:vAlign w:val="bottom"/>
          </w:tcPr>
          <w:p w14:paraId="3B4D7820" w14:textId="77777777" w:rsidR="00B103F7" w:rsidRDefault="00B103F7" w:rsidP="001A4112">
            <w:pPr>
              <w:spacing w:before="0" w:after="0" w:line="240" w:lineRule="auto"/>
            </w:pPr>
          </w:p>
        </w:tc>
      </w:tr>
      <w:tr w:rsidR="00B103F7" w14:paraId="625289B5" w14:textId="77777777" w:rsidTr="0023644F">
        <w:trPr>
          <w:trHeight w:val="611"/>
        </w:trPr>
        <w:sdt>
          <w:sdtPr>
            <w:id w:val="1223259609"/>
            <w14:checkbox>
              <w14:checked w14:val="0"/>
              <w14:checkedState w14:val="2612" w14:font="MS Gothic"/>
              <w14:uncheckedState w14:val="2610" w14:font="MS Gothic"/>
            </w14:checkbox>
          </w:sdtPr>
          <w:sdtEndPr/>
          <w:sdtContent>
            <w:tc>
              <w:tcPr>
                <w:tcW w:w="445" w:type="dxa"/>
                <w:vAlign w:val="bottom"/>
              </w:tcPr>
              <w:p w14:paraId="55041759" w14:textId="2C1FCE15" w:rsidR="00B103F7" w:rsidRDefault="00F31B35" w:rsidP="001A4112">
                <w:pPr>
                  <w:spacing w:before="0" w:after="0" w:line="240" w:lineRule="auto"/>
                </w:pPr>
                <w:r>
                  <w:rPr>
                    <w:rFonts w:ascii="MS Gothic" w:eastAsia="MS Gothic" w:hAnsi="MS Gothic" w:hint="eastAsia"/>
                  </w:rPr>
                  <w:t>☐</w:t>
                </w:r>
              </w:p>
            </w:tc>
          </w:sdtContent>
        </w:sdt>
        <w:tc>
          <w:tcPr>
            <w:tcW w:w="4949" w:type="dxa"/>
            <w:vAlign w:val="center"/>
          </w:tcPr>
          <w:p w14:paraId="190081A8" w14:textId="728C376E" w:rsidR="00B103F7" w:rsidRDefault="0023644F" w:rsidP="0023644F">
            <w:pPr>
              <w:spacing w:before="0" w:after="0" w:line="240" w:lineRule="auto"/>
              <w:jc w:val="left"/>
            </w:pPr>
            <w:r>
              <w:t>Return to job with accommodation</w:t>
            </w:r>
            <w:r w:rsidR="002119B1">
              <w:t>.</w:t>
            </w:r>
          </w:p>
        </w:tc>
        <w:tc>
          <w:tcPr>
            <w:tcW w:w="1261" w:type="dxa"/>
            <w:vAlign w:val="bottom"/>
          </w:tcPr>
          <w:p w14:paraId="437AD915" w14:textId="77777777" w:rsidR="00B103F7" w:rsidRDefault="00B103F7" w:rsidP="001A4112">
            <w:pPr>
              <w:spacing w:before="0" w:after="0" w:line="240" w:lineRule="auto"/>
            </w:pPr>
          </w:p>
        </w:tc>
        <w:tc>
          <w:tcPr>
            <w:tcW w:w="4045" w:type="dxa"/>
            <w:vAlign w:val="bottom"/>
          </w:tcPr>
          <w:p w14:paraId="5AE6C64E" w14:textId="77777777" w:rsidR="00B103F7" w:rsidRDefault="00B103F7" w:rsidP="001A4112">
            <w:pPr>
              <w:spacing w:before="0" w:after="0" w:line="240" w:lineRule="auto"/>
            </w:pPr>
          </w:p>
        </w:tc>
      </w:tr>
      <w:tr w:rsidR="00B103F7" w14:paraId="3D056AC6" w14:textId="77777777" w:rsidTr="0023644F">
        <w:trPr>
          <w:trHeight w:val="899"/>
        </w:trPr>
        <w:sdt>
          <w:sdtPr>
            <w:id w:val="-1235076671"/>
            <w14:checkbox>
              <w14:checked w14:val="0"/>
              <w14:checkedState w14:val="2612" w14:font="MS Gothic"/>
              <w14:uncheckedState w14:val="2610" w14:font="MS Gothic"/>
            </w14:checkbox>
          </w:sdtPr>
          <w:sdtEndPr/>
          <w:sdtContent>
            <w:tc>
              <w:tcPr>
                <w:tcW w:w="445" w:type="dxa"/>
                <w:vAlign w:val="bottom"/>
              </w:tcPr>
              <w:p w14:paraId="1379C9C3" w14:textId="7183EC6B" w:rsidR="00B103F7" w:rsidRDefault="00F31B35" w:rsidP="001A4112">
                <w:pPr>
                  <w:spacing w:before="0" w:after="0" w:line="240" w:lineRule="auto"/>
                </w:pPr>
                <w:r>
                  <w:rPr>
                    <w:rFonts w:ascii="MS Gothic" w:eastAsia="MS Gothic" w:hAnsi="MS Gothic" w:hint="eastAsia"/>
                  </w:rPr>
                  <w:t>☐</w:t>
                </w:r>
              </w:p>
            </w:tc>
          </w:sdtContent>
        </w:sdt>
        <w:tc>
          <w:tcPr>
            <w:tcW w:w="4949" w:type="dxa"/>
            <w:vAlign w:val="center"/>
          </w:tcPr>
          <w:p w14:paraId="7182E846" w14:textId="77777777" w:rsidR="0023644F" w:rsidRDefault="0023644F" w:rsidP="0023644F">
            <w:pPr>
              <w:spacing w:before="0" w:after="0" w:line="240" w:lineRule="auto"/>
              <w:jc w:val="left"/>
            </w:pPr>
          </w:p>
          <w:p w14:paraId="6A76BCAE" w14:textId="66449E89" w:rsidR="0023644F" w:rsidRDefault="0023644F" w:rsidP="0023644F">
            <w:pPr>
              <w:spacing w:before="0" w:after="0" w:line="240" w:lineRule="auto"/>
              <w:jc w:val="left"/>
            </w:pPr>
            <w:r>
              <w:t xml:space="preserve">Return to alternate work. </w:t>
            </w:r>
          </w:p>
          <w:p w14:paraId="13E8D51E" w14:textId="63CFBA27" w:rsidR="00B103F7" w:rsidRDefault="0023644F" w:rsidP="0023644F">
            <w:pPr>
              <w:spacing w:before="0" w:after="0" w:line="240" w:lineRule="auto"/>
              <w:jc w:val="left"/>
            </w:pPr>
            <w:r>
              <w:t xml:space="preserve">Alternate job description attached? </w:t>
            </w:r>
            <w:sdt>
              <w:sdtPr>
                <w:id w:val="1756171110"/>
                <w14:checkbox>
                  <w14:checked w14:val="0"/>
                  <w14:checkedState w14:val="2612" w14:font="MS Gothic"/>
                  <w14:uncheckedState w14:val="2610" w14:font="MS Gothic"/>
                </w14:checkbox>
              </w:sdtPr>
              <w:sdtEndPr/>
              <w:sdtContent>
                <w:r w:rsidR="00F15A58">
                  <w:rPr>
                    <w:rFonts w:ascii="MS Gothic" w:eastAsia="MS Gothic" w:hAnsi="MS Gothic" w:hint="eastAsia"/>
                  </w:rPr>
                  <w:t>☐</w:t>
                </w:r>
              </w:sdtContent>
            </w:sdt>
            <w:r w:rsidR="00F15A58">
              <w:t xml:space="preserve">  </w:t>
            </w:r>
            <w:r>
              <w:t xml:space="preserve">Yes or </w:t>
            </w:r>
            <w:sdt>
              <w:sdtPr>
                <w:id w:val="-502745815"/>
                <w14:checkbox>
                  <w14:checked w14:val="0"/>
                  <w14:checkedState w14:val="2612" w14:font="MS Gothic"/>
                  <w14:uncheckedState w14:val="2610" w14:font="MS Gothic"/>
                </w14:checkbox>
              </w:sdtPr>
              <w:sdtEndPr/>
              <w:sdtContent>
                <w:r w:rsidR="00F15A58">
                  <w:rPr>
                    <w:rFonts w:ascii="MS Gothic" w:eastAsia="MS Gothic" w:hAnsi="MS Gothic" w:hint="eastAsia"/>
                  </w:rPr>
                  <w:t>☐</w:t>
                </w:r>
              </w:sdtContent>
            </w:sdt>
            <w:r w:rsidR="00F15A58">
              <w:t xml:space="preserve">  </w:t>
            </w:r>
            <w:r>
              <w:t>No</w:t>
            </w:r>
          </w:p>
          <w:p w14:paraId="423DEB9F" w14:textId="62C15D8F" w:rsidR="0023644F" w:rsidRDefault="0023644F" w:rsidP="0023644F">
            <w:pPr>
              <w:spacing w:before="0" w:after="0" w:line="240" w:lineRule="auto"/>
              <w:jc w:val="left"/>
            </w:pPr>
          </w:p>
        </w:tc>
        <w:tc>
          <w:tcPr>
            <w:tcW w:w="1261" w:type="dxa"/>
            <w:vAlign w:val="bottom"/>
          </w:tcPr>
          <w:p w14:paraId="5C850BED" w14:textId="77777777" w:rsidR="00B103F7" w:rsidRDefault="00B103F7" w:rsidP="001A4112">
            <w:pPr>
              <w:spacing w:before="0" w:after="0" w:line="240" w:lineRule="auto"/>
            </w:pPr>
          </w:p>
        </w:tc>
        <w:tc>
          <w:tcPr>
            <w:tcW w:w="4045" w:type="dxa"/>
            <w:vAlign w:val="bottom"/>
          </w:tcPr>
          <w:p w14:paraId="772762C7" w14:textId="77777777" w:rsidR="00B103F7" w:rsidRDefault="00B103F7" w:rsidP="001A4112">
            <w:pPr>
              <w:spacing w:before="0" w:after="0" w:line="240" w:lineRule="auto"/>
            </w:pPr>
          </w:p>
        </w:tc>
      </w:tr>
    </w:tbl>
    <w:p w14:paraId="7A60E0DE" w14:textId="77777777" w:rsidR="00B103F7" w:rsidRDefault="00B103F7" w:rsidP="00B103F7">
      <w:pPr>
        <w:spacing w:before="0" w:line="240" w:lineRule="auto"/>
      </w:pPr>
    </w:p>
    <w:p w14:paraId="11E92EF3" w14:textId="2914CDC3" w:rsidR="00B103F7" w:rsidRDefault="00F31B35" w:rsidP="00B103F7">
      <w:pPr>
        <w:spacing w:before="0" w:line="240" w:lineRule="auto"/>
      </w:pPr>
      <w:r>
        <w:t xml:space="preserve">Original job description attached?   </w:t>
      </w:r>
      <w:sdt>
        <w:sdtPr>
          <w:id w:val="12469983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or </w:t>
      </w:r>
      <w:sdt>
        <w:sdtPr>
          <w:id w:val="20531193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467A65A3" w14:textId="64E38784" w:rsidR="0075318E" w:rsidRDefault="0075318E" w:rsidP="0075318E">
      <w:pPr>
        <w:pStyle w:val="NormalWeb"/>
        <w:shd w:val="clear" w:color="auto" w:fill="FFFFFF"/>
        <w:spacing w:before="0" w:beforeAutospacing="0" w:after="150" w:afterAutospacing="0" w:line="330" w:lineRule="atLeast"/>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t>If (2)</w:t>
      </w:r>
      <w:r w:rsidR="009821CA">
        <w:rPr>
          <w:rFonts w:asciiTheme="minorHAnsi" w:eastAsiaTheme="minorHAnsi" w:hAnsiTheme="minorHAnsi" w:cstheme="minorBidi"/>
          <w:color w:val="595959" w:themeColor="text1" w:themeTint="A6"/>
          <w:sz w:val="20"/>
          <w:szCs w:val="18"/>
        </w:rPr>
        <w:t xml:space="preserve"> is</w:t>
      </w:r>
      <w:r>
        <w:rPr>
          <w:rFonts w:asciiTheme="minorHAnsi" w:eastAsiaTheme="minorHAnsi" w:hAnsiTheme="minorHAnsi" w:cstheme="minorBidi"/>
          <w:color w:val="595959" w:themeColor="text1" w:themeTint="A6"/>
          <w:sz w:val="20"/>
          <w:szCs w:val="18"/>
        </w:rPr>
        <w:t xml:space="preserve"> selected above, briefly describe the desired support and adjustment below. Detail if adjustment is needed for duties, workspace/environment, and/or work schedule.  If temporary, list </w:t>
      </w:r>
      <w:r w:rsidR="00CA11F1">
        <w:rPr>
          <w:rFonts w:asciiTheme="minorHAnsi" w:eastAsiaTheme="minorHAnsi" w:hAnsiTheme="minorHAnsi" w:cstheme="minorBidi"/>
          <w:color w:val="595959" w:themeColor="text1" w:themeTint="A6"/>
          <w:sz w:val="20"/>
          <w:szCs w:val="18"/>
        </w:rPr>
        <w:t xml:space="preserve">the </w:t>
      </w:r>
      <w:r>
        <w:rPr>
          <w:rFonts w:asciiTheme="minorHAnsi" w:eastAsiaTheme="minorHAnsi" w:hAnsiTheme="minorHAnsi" w:cstheme="minorBidi"/>
          <w:color w:val="595959" w:themeColor="text1" w:themeTint="A6"/>
          <w:sz w:val="20"/>
          <w:szCs w:val="18"/>
        </w:rPr>
        <w:t>expected duration.</w:t>
      </w:r>
    </w:p>
    <w:p w14:paraId="609A0876" w14:textId="0443E74D" w:rsidR="0075318E" w:rsidRDefault="0075318E" w:rsidP="0075318E">
      <w:pPr>
        <w:pStyle w:val="NormalWeb"/>
        <w:shd w:val="clear" w:color="auto" w:fill="FFFFFF"/>
        <w:spacing w:before="0" w:beforeAutospacing="0" w:after="150" w:afterAutospacing="0" w:line="330" w:lineRule="atLeast"/>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t xml:space="preserve">If (3) </w:t>
      </w:r>
      <w:r w:rsidR="00344E55">
        <w:rPr>
          <w:rFonts w:asciiTheme="minorHAnsi" w:eastAsiaTheme="minorHAnsi" w:hAnsiTheme="minorHAnsi" w:cstheme="minorBidi"/>
          <w:color w:val="595959" w:themeColor="text1" w:themeTint="A6"/>
          <w:sz w:val="20"/>
          <w:szCs w:val="18"/>
        </w:rPr>
        <w:t xml:space="preserve">is </w:t>
      </w:r>
      <w:r>
        <w:rPr>
          <w:rFonts w:asciiTheme="minorHAnsi" w:eastAsiaTheme="minorHAnsi" w:hAnsiTheme="minorHAnsi" w:cstheme="minorBidi"/>
          <w:color w:val="595959" w:themeColor="text1" w:themeTint="A6"/>
          <w:sz w:val="20"/>
          <w:szCs w:val="18"/>
        </w:rPr>
        <w:t xml:space="preserve">selected above, briefly describe the desired accommodation below.  Detail if accommodation is needed for duties, workspace/environment, and/or work schedule.  If temporary, list </w:t>
      </w:r>
      <w:r w:rsidR="003A4A9F">
        <w:rPr>
          <w:rFonts w:asciiTheme="minorHAnsi" w:eastAsiaTheme="minorHAnsi" w:hAnsiTheme="minorHAnsi" w:cstheme="minorBidi"/>
          <w:color w:val="595959" w:themeColor="text1" w:themeTint="A6"/>
          <w:sz w:val="20"/>
          <w:szCs w:val="18"/>
        </w:rPr>
        <w:t xml:space="preserve">the </w:t>
      </w:r>
      <w:r>
        <w:rPr>
          <w:rFonts w:asciiTheme="minorHAnsi" w:eastAsiaTheme="minorHAnsi" w:hAnsiTheme="minorHAnsi" w:cstheme="minorBidi"/>
          <w:color w:val="595959" w:themeColor="text1" w:themeTint="A6"/>
          <w:sz w:val="20"/>
          <w:szCs w:val="18"/>
        </w:rPr>
        <w:t>expected duration.</w:t>
      </w:r>
    </w:p>
    <w:p w14:paraId="10438670" w14:textId="07D2B2A4" w:rsidR="0075318E" w:rsidRDefault="0075318E" w:rsidP="0075318E">
      <w:pPr>
        <w:pStyle w:val="NormalWeb"/>
        <w:shd w:val="clear" w:color="auto" w:fill="FFFFFF"/>
        <w:spacing w:before="0" w:beforeAutospacing="0" w:after="150" w:afterAutospacing="0" w:line="330" w:lineRule="atLeast"/>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t xml:space="preserve">If (4) </w:t>
      </w:r>
      <w:r w:rsidR="009821CA">
        <w:rPr>
          <w:rFonts w:asciiTheme="minorHAnsi" w:eastAsiaTheme="minorHAnsi" w:hAnsiTheme="minorHAnsi" w:cstheme="minorBidi"/>
          <w:color w:val="595959" w:themeColor="text1" w:themeTint="A6"/>
          <w:sz w:val="20"/>
          <w:szCs w:val="18"/>
        </w:rPr>
        <w:t xml:space="preserve">is </w:t>
      </w:r>
      <w:r>
        <w:rPr>
          <w:rFonts w:asciiTheme="minorHAnsi" w:eastAsiaTheme="minorHAnsi" w:hAnsiTheme="minorHAnsi" w:cstheme="minorBidi"/>
          <w:color w:val="595959" w:themeColor="text1" w:themeTint="A6"/>
          <w:sz w:val="20"/>
          <w:szCs w:val="18"/>
        </w:rPr>
        <w:t xml:space="preserve">selected above, briefly describe the desired alternate work of </w:t>
      </w:r>
      <w:r w:rsidR="00097E3E">
        <w:rPr>
          <w:rFonts w:asciiTheme="minorHAnsi" w:eastAsiaTheme="minorHAnsi" w:hAnsiTheme="minorHAnsi" w:cstheme="minorBidi"/>
          <w:color w:val="595959" w:themeColor="text1" w:themeTint="A6"/>
          <w:sz w:val="20"/>
          <w:szCs w:val="18"/>
        </w:rPr>
        <w:t xml:space="preserve">the </w:t>
      </w:r>
      <w:r>
        <w:rPr>
          <w:rFonts w:asciiTheme="minorHAnsi" w:eastAsiaTheme="minorHAnsi" w:hAnsiTheme="minorHAnsi" w:cstheme="minorBidi"/>
          <w:color w:val="595959" w:themeColor="text1" w:themeTint="A6"/>
          <w:sz w:val="20"/>
          <w:szCs w:val="18"/>
        </w:rPr>
        <w:t>attach</w:t>
      </w:r>
      <w:r w:rsidR="00097E3E">
        <w:rPr>
          <w:rFonts w:asciiTheme="minorHAnsi" w:eastAsiaTheme="minorHAnsi" w:hAnsiTheme="minorHAnsi" w:cstheme="minorBidi"/>
          <w:color w:val="595959" w:themeColor="text1" w:themeTint="A6"/>
          <w:sz w:val="20"/>
          <w:szCs w:val="18"/>
        </w:rPr>
        <w:t>ed</w:t>
      </w:r>
      <w:r>
        <w:rPr>
          <w:rFonts w:asciiTheme="minorHAnsi" w:eastAsiaTheme="minorHAnsi" w:hAnsiTheme="minorHAnsi" w:cstheme="minorBidi"/>
          <w:color w:val="595959" w:themeColor="text1" w:themeTint="A6"/>
          <w:sz w:val="20"/>
          <w:szCs w:val="18"/>
        </w:rPr>
        <w:t xml:space="preserve"> job description. If temporary, list </w:t>
      </w:r>
      <w:r w:rsidR="00CA11F1">
        <w:rPr>
          <w:rFonts w:asciiTheme="minorHAnsi" w:eastAsiaTheme="minorHAnsi" w:hAnsiTheme="minorHAnsi" w:cstheme="minorBidi"/>
          <w:color w:val="595959" w:themeColor="text1" w:themeTint="A6"/>
          <w:sz w:val="20"/>
          <w:szCs w:val="18"/>
        </w:rPr>
        <w:t xml:space="preserve">the </w:t>
      </w:r>
      <w:r>
        <w:rPr>
          <w:rFonts w:asciiTheme="minorHAnsi" w:eastAsiaTheme="minorHAnsi" w:hAnsiTheme="minorHAnsi" w:cstheme="minorBidi"/>
          <w:color w:val="595959" w:themeColor="text1" w:themeTint="A6"/>
          <w:sz w:val="20"/>
          <w:szCs w:val="18"/>
        </w:rPr>
        <w:t>expected duration.</w:t>
      </w:r>
    </w:p>
    <w:p w14:paraId="17CE3131" w14:textId="5A3194B2" w:rsidR="00536CC5" w:rsidRDefault="004863E5" w:rsidP="00536CC5">
      <w:pPr>
        <w:pStyle w:val="NormalWeb"/>
        <w:shd w:val="clear" w:color="auto" w:fill="FFFFFF"/>
        <w:spacing w:before="0" w:beforeAutospacing="0" w:after="150" w:afterAutospacing="0" w:line="330" w:lineRule="atLeast"/>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t xml:space="preserve">Please explain below if you </w:t>
      </w:r>
      <w:r w:rsidR="004E2B80">
        <w:rPr>
          <w:rFonts w:asciiTheme="minorHAnsi" w:eastAsiaTheme="minorHAnsi" w:hAnsiTheme="minorHAnsi" w:cstheme="minorBidi"/>
          <w:color w:val="595959" w:themeColor="text1" w:themeTint="A6"/>
          <w:sz w:val="20"/>
          <w:szCs w:val="18"/>
        </w:rPr>
        <w:t>cannot</w:t>
      </w:r>
      <w:r>
        <w:rPr>
          <w:rFonts w:asciiTheme="minorHAnsi" w:eastAsiaTheme="minorHAnsi" w:hAnsiTheme="minorHAnsi" w:cstheme="minorBidi"/>
          <w:color w:val="595959" w:themeColor="text1" w:themeTint="A6"/>
          <w:sz w:val="20"/>
          <w:szCs w:val="18"/>
        </w:rPr>
        <w:t xml:space="preserve"> perform previous job responsibilities, tasks, and/or core competencies</w:t>
      </w:r>
      <w:r w:rsidR="00536CC5">
        <w:rPr>
          <w:rFonts w:asciiTheme="minorHAnsi" w:eastAsiaTheme="minorHAnsi" w:hAnsiTheme="minorHAnsi" w:cstheme="minorBidi"/>
          <w:color w:val="595959" w:themeColor="text1" w:themeTint="A6"/>
          <w:sz w:val="20"/>
          <w:szCs w:val="18"/>
        </w:rPr>
        <w:t>.  Attach any relevant documentation, such as job description, competency list, required skills, etc.</w:t>
      </w:r>
    </w:p>
    <w:p w14:paraId="4A5AD935" w14:textId="77777777" w:rsidR="00BB3851" w:rsidRDefault="00BB3851" w:rsidP="00536CC5">
      <w:pPr>
        <w:pStyle w:val="NormalWeb"/>
        <w:shd w:val="clear" w:color="auto" w:fill="FFFFFF"/>
        <w:spacing w:before="0" w:beforeAutospacing="0" w:after="150" w:afterAutospacing="0" w:line="330" w:lineRule="atLeast"/>
        <w:rPr>
          <w:rFonts w:asciiTheme="minorHAnsi" w:eastAsiaTheme="minorHAnsi" w:hAnsiTheme="minorHAnsi" w:cstheme="minorBidi"/>
          <w:color w:val="595959" w:themeColor="text1" w:themeTint="A6"/>
          <w:sz w:val="20"/>
          <w:szCs w:val="18"/>
        </w:rPr>
      </w:pPr>
    </w:p>
    <w:p w14:paraId="6520C9AB" w14:textId="77777777" w:rsidR="00BB3851" w:rsidRDefault="00BB3851" w:rsidP="00536CC5">
      <w:pPr>
        <w:pStyle w:val="NormalWeb"/>
        <w:shd w:val="clear" w:color="auto" w:fill="FFFFFF"/>
        <w:spacing w:before="0" w:beforeAutospacing="0" w:after="150" w:afterAutospacing="0" w:line="330" w:lineRule="atLeast"/>
        <w:rPr>
          <w:rFonts w:asciiTheme="minorHAnsi" w:eastAsiaTheme="minorHAnsi" w:hAnsiTheme="minorHAnsi" w:cstheme="minorBidi"/>
          <w:color w:val="595959" w:themeColor="text1" w:themeTint="A6"/>
          <w:sz w:val="20"/>
          <w:szCs w:val="18"/>
        </w:rPr>
      </w:pPr>
    </w:p>
    <w:p w14:paraId="44ED5F5E" w14:textId="77777777" w:rsidR="00BB3851" w:rsidRDefault="00BB3851" w:rsidP="00536CC5">
      <w:pPr>
        <w:pStyle w:val="NormalWeb"/>
        <w:shd w:val="clear" w:color="auto" w:fill="FFFFFF"/>
        <w:spacing w:before="0" w:beforeAutospacing="0" w:after="150" w:afterAutospacing="0" w:line="330" w:lineRule="atLeast"/>
        <w:rPr>
          <w:rFonts w:asciiTheme="minorHAnsi" w:eastAsiaTheme="minorHAnsi" w:hAnsiTheme="minorHAnsi" w:cstheme="minorBidi"/>
          <w:color w:val="595959" w:themeColor="text1" w:themeTint="A6"/>
          <w:sz w:val="20"/>
          <w:szCs w:val="18"/>
        </w:rPr>
      </w:pPr>
    </w:p>
    <w:p w14:paraId="6D3D46ED" w14:textId="3C9F5F9C" w:rsidR="00536CC5" w:rsidRDefault="00536CC5" w:rsidP="0075318E">
      <w:pPr>
        <w:pStyle w:val="NormalWeb"/>
        <w:shd w:val="clear" w:color="auto" w:fill="FFFFFF"/>
        <w:spacing w:before="0" w:beforeAutospacing="0" w:after="150" w:afterAutospacing="0" w:line="330" w:lineRule="atLeast"/>
        <w:rPr>
          <w:rFonts w:asciiTheme="minorHAnsi" w:eastAsiaTheme="minorHAnsi" w:hAnsiTheme="minorHAnsi" w:cstheme="minorBidi"/>
          <w:color w:val="595959" w:themeColor="text1" w:themeTint="A6"/>
          <w:sz w:val="20"/>
          <w:szCs w:val="18"/>
        </w:rPr>
      </w:pPr>
      <w:r>
        <w:rPr>
          <w:noProof/>
        </w:rPr>
        <w:lastRenderedPageBreak/>
        <mc:AlternateContent>
          <mc:Choice Requires="wps">
            <w:drawing>
              <wp:anchor distT="0" distB="0" distL="114300" distR="114300" simplePos="0" relativeHeight="251665408" behindDoc="1" locked="0" layoutInCell="1" allowOverlap="1" wp14:anchorId="29C245F4" wp14:editId="7F450F3B">
                <wp:simplePos x="0" y="0"/>
                <wp:positionH relativeFrom="column">
                  <wp:posOffset>-5938</wp:posOffset>
                </wp:positionH>
                <wp:positionV relativeFrom="paragraph">
                  <wp:posOffset>81833</wp:posOffset>
                </wp:positionV>
                <wp:extent cx="6816436" cy="2196935"/>
                <wp:effectExtent l="0" t="0" r="3810" b="0"/>
                <wp:wrapNone/>
                <wp:docPr id="1820940588" name="Rectangle 1"/>
                <wp:cNvGraphicFramePr/>
                <a:graphic xmlns:a="http://schemas.openxmlformats.org/drawingml/2006/main">
                  <a:graphicData uri="http://schemas.microsoft.com/office/word/2010/wordprocessingShape">
                    <wps:wsp>
                      <wps:cNvSpPr/>
                      <wps:spPr>
                        <a:xfrm>
                          <a:off x="0" y="0"/>
                          <a:ext cx="6816436" cy="2196935"/>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CDC3D89">
              <v:rect id="Rectangle 1" style="position:absolute;margin-left:-.45pt;margin-top:6.45pt;width:536.75pt;height:173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d="f" strokeweight="1pt" w14:anchorId="11D4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"/>
            </w:pict>
          </mc:Fallback>
        </mc:AlternateContent>
      </w:r>
    </w:p>
    <w:sdt>
      <w:sdtPr>
        <w:rPr>
          <w:rFonts w:asciiTheme="minorHAnsi" w:eastAsiaTheme="minorHAnsi" w:hAnsiTheme="minorHAnsi" w:cstheme="minorBidi"/>
          <w:color w:val="595959" w:themeColor="text1" w:themeTint="A6"/>
          <w:sz w:val="20"/>
          <w:szCs w:val="18"/>
        </w:rPr>
        <w:id w:val="-1814328719"/>
        <w:placeholder>
          <w:docPart w:val="DefaultPlaceholder_-1854013440"/>
        </w:placeholder>
        <w:showingPlcHdr/>
      </w:sdtPr>
      <w:sdtEndPr/>
      <w:sdtContent>
        <w:p w14:paraId="492CBC42" w14:textId="323190E0" w:rsidR="0075318E" w:rsidRDefault="00536CC5" w:rsidP="00536CC5">
          <w:pPr>
            <w:pStyle w:val="NormalWeb"/>
            <w:shd w:val="clear" w:color="auto" w:fill="FFFFFF"/>
            <w:spacing w:before="0" w:beforeAutospacing="0" w:after="150" w:afterAutospacing="0" w:line="330" w:lineRule="atLeast"/>
            <w:ind w:left="360"/>
            <w:rPr>
              <w:rFonts w:asciiTheme="minorHAnsi" w:eastAsiaTheme="minorHAnsi" w:hAnsiTheme="minorHAnsi" w:cstheme="minorBidi"/>
              <w:color w:val="595959" w:themeColor="text1" w:themeTint="A6"/>
              <w:sz w:val="20"/>
              <w:szCs w:val="18"/>
            </w:rPr>
          </w:pPr>
          <w:r w:rsidRPr="00252071">
            <w:rPr>
              <w:rStyle w:val="PlaceholderText"/>
            </w:rPr>
            <w:t>Click or tap here to enter text.</w:t>
          </w:r>
        </w:p>
      </w:sdtContent>
    </w:sdt>
    <w:p w14:paraId="4FE45E94" w14:textId="4842901C" w:rsidR="00B103F7" w:rsidRDefault="00B103F7" w:rsidP="00B103F7">
      <w:pPr>
        <w:spacing w:before="0" w:line="240" w:lineRule="auto"/>
      </w:pPr>
    </w:p>
    <w:p w14:paraId="3F26786C" w14:textId="77777777" w:rsidR="0075318E" w:rsidRDefault="0075318E" w:rsidP="00B103F7">
      <w:pPr>
        <w:spacing w:before="0" w:line="240" w:lineRule="auto"/>
      </w:pPr>
    </w:p>
    <w:p w14:paraId="1EA4301B" w14:textId="77777777" w:rsidR="00B103F7" w:rsidRDefault="00B103F7" w:rsidP="00B103F7">
      <w:pPr>
        <w:spacing w:before="0" w:line="240" w:lineRule="auto"/>
      </w:pPr>
    </w:p>
    <w:p w14:paraId="042E4632" w14:textId="77777777" w:rsidR="00B103F7" w:rsidRDefault="00B103F7" w:rsidP="00B103F7">
      <w:pPr>
        <w:spacing w:before="0" w:line="240" w:lineRule="auto"/>
      </w:pPr>
    </w:p>
    <w:p w14:paraId="1A0C878D" w14:textId="77777777" w:rsidR="00B103F7" w:rsidRDefault="00B103F7" w:rsidP="00B103F7">
      <w:pPr>
        <w:spacing w:before="0" w:line="240" w:lineRule="auto"/>
      </w:pPr>
    </w:p>
    <w:p w14:paraId="3450EA8E" w14:textId="77777777" w:rsidR="00BB3851" w:rsidRDefault="00BB3851" w:rsidP="00B103F7">
      <w:pPr>
        <w:spacing w:before="0" w:line="240" w:lineRule="auto"/>
      </w:pPr>
    </w:p>
    <w:p w14:paraId="49BA676D" w14:textId="617082A5" w:rsidR="000C3CB4" w:rsidRDefault="00994856" w:rsidP="00B103F7">
      <w:pPr>
        <w:spacing w:before="0" w:line="240" w:lineRule="auto"/>
      </w:pPr>
      <w:r>
        <w:t xml:space="preserve">Does </w:t>
      </w:r>
      <w:r w:rsidR="009821CA">
        <w:t>E</w:t>
      </w:r>
      <w:r>
        <w:t>mployee</w:t>
      </w:r>
      <w:r w:rsidR="000C3CB4">
        <w:t xml:space="preserve"> re</w:t>
      </w:r>
      <w:r>
        <w:t>q</w:t>
      </w:r>
      <w:r w:rsidR="000C3CB4">
        <w:t>uire a modified work schedule</w:t>
      </w:r>
      <w:r w:rsidR="00194DB0">
        <w:t>?</w:t>
      </w:r>
      <w:r>
        <w:t xml:space="preserve">  </w:t>
      </w:r>
      <w:sdt>
        <w:sdtPr>
          <w:id w:val="1267274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or </w:t>
      </w:r>
      <w:sdt>
        <w:sdtPr>
          <w:id w:val="1769424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sidR="00796E0D">
        <w:t xml:space="preserve"> </w:t>
      </w:r>
    </w:p>
    <w:p w14:paraId="5E37CB9F" w14:textId="7E27DA36" w:rsidR="00796E0D" w:rsidRDefault="00796E0D" w:rsidP="00B103F7">
      <w:pPr>
        <w:spacing w:before="0" w:line="240" w:lineRule="auto"/>
      </w:pPr>
      <w:r>
        <w:t>If yes, select which of the below apply:</w:t>
      </w:r>
    </w:p>
    <w:tbl>
      <w:tblPr>
        <w:tblStyle w:val="TableGrid"/>
        <w:tblW w:w="5845" w:type="dxa"/>
        <w:tblInd w:w="805" w:type="dxa"/>
        <w:tblLook w:val="04A0" w:firstRow="1" w:lastRow="0" w:firstColumn="1" w:lastColumn="0" w:noHBand="0" w:noVBand="1"/>
      </w:tblPr>
      <w:tblGrid>
        <w:gridCol w:w="450"/>
        <w:gridCol w:w="5395"/>
      </w:tblGrid>
      <w:tr w:rsidR="007256EA" w14:paraId="4B30809D" w14:textId="77777777" w:rsidTr="008E445F">
        <w:tc>
          <w:tcPr>
            <w:tcW w:w="450" w:type="dxa"/>
            <w:vAlign w:val="center"/>
          </w:tcPr>
          <w:p w14:paraId="29124A86" w14:textId="77777777" w:rsidR="007256EA" w:rsidRDefault="007256EA" w:rsidP="008E445F">
            <w:pPr>
              <w:spacing w:before="0" w:after="0" w:line="240" w:lineRule="auto"/>
            </w:pPr>
          </w:p>
        </w:tc>
        <w:tc>
          <w:tcPr>
            <w:tcW w:w="5395" w:type="dxa"/>
            <w:vAlign w:val="center"/>
          </w:tcPr>
          <w:p w14:paraId="3DC1B459" w14:textId="1616C88B" w:rsidR="007256EA" w:rsidRDefault="00673A26" w:rsidP="008E445F">
            <w:pPr>
              <w:spacing w:before="0" w:after="0" w:line="240" w:lineRule="auto"/>
            </w:pPr>
            <w:r>
              <w:t>Reduced-hour</w:t>
            </w:r>
            <w:r w:rsidR="007256EA">
              <w:t xml:space="preserve"> work schedule</w:t>
            </w:r>
          </w:p>
        </w:tc>
      </w:tr>
      <w:tr w:rsidR="007256EA" w14:paraId="1558BB8A" w14:textId="77777777" w:rsidTr="008E445F">
        <w:tc>
          <w:tcPr>
            <w:tcW w:w="450" w:type="dxa"/>
            <w:vAlign w:val="center"/>
          </w:tcPr>
          <w:p w14:paraId="1EC2EF6A" w14:textId="77777777" w:rsidR="007256EA" w:rsidRDefault="007256EA" w:rsidP="008E445F">
            <w:pPr>
              <w:spacing w:before="0" w:after="0" w:line="240" w:lineRule="auto"/>
            </w:pPr>
          </w:p>
        </w:tc>
        <w:tc>
          <w:tcPr>
            <w:tcW w:w="5395" w:type="dxa"/>
            <w:vAlign w:val="center"/>
          </w:tcPr>
          <w:p w14:paraId="376769F5" w14:textId="480DE25B" w:rsidR="007256EA" w:rsidRDefault="00C818BC" w:rsidP="008E445F">
            <w:pPr>
              <w:spacing w:before="0" w:after="0" w:line="240" w:lineRule="auto"/>
            </w:pPr>
            <w:r>
              <w:t>Part-time</w:t>
            </w:r>
            <w:r w:rsidR="00673A26">
              <w:t xml:space="preserve"> work schedule</w:t>
            </w:r>
          </w:p>
        </w:tc>
      </w:tr>
      <w:tr w:rsidR="007256EA" w14:paraId="0AA9583C" w14:textId="77777777" w:rsidTr="008E445F">
        <w:tc>
          <w:tcPr>
            <w:tcW w:w="450" w:type="dxa"/>
            <w:vAlign w:val="center"/>
          </w:tcPr>
          <w:p w14:paraId="081F6751" w14:textId="77777777" w:rsidR="007256EA" w:rsidRDefault="007256EA" w:rsidP="008E445F">
            <w:pPr>
              <w:spacing w:before="0" w:after="0" w:line="240" w:lineRule="auto"/>
            </w:pPr>
          </w:p>
        </w:tc>
        <w:tc>
          <w:tcPr>
            <w:tcW w:w="5395" w:type="dxa"/>
            <w:vAlign w:val="center"/>
          </w:tcPr>
          <w:p w14:paraId="37CB3B29" w14:textId="36AD5F75" w:rsidR="007256EA" w:rsidRDefault="00C818BC" w:rsidP="008E445F">
            <w:pPr>
              <w:spacing w:before="0" w:after="0" w:line="240" w:lineRule="auto"/>
            </w:pPr>
            <w:r>
              <w:t>Flexible start and end times</w:t>
            </w:r>
          </w:p>
        </w:tc>
      </w:tr>
      <w:tr w:rsidR="007256EA" w14:paraId="789D5613" w14:textId="77777777" w:rsidTr="008E445F">
        <w:tc>
          <w:tcPr>
            <w:tcW w:w="450" w:type="dxa"/>
            <w:vAlign w:val="center"/>
          </w:tcPr>
          <w:p w14:paraId="1DAA9C16" w14:textId="77777777" w:rsidR="007256EA" w:rsidRDefault="007256EA" w:rsidP="008E445F">
            <w:pPr>
              <w:spacing w:before="0" w:after="0" w:line="240" w:lineRule="auto"/>
            </w:pPr>
          </w:p>
        </w:tc>
        <w:tc>
          <w:tcPr>
            <w:tcW w:w="5395" w:type="dxa"/>
            <w:vAlign w:val="center"/>
          </w:tcPr>
          <w:p w14:paraId="3532CADD" w14:textId="059D1707" w:rsidR="007256EA" w:rsidRDefault="00C818BC" w:rsidP="008E445F">
            <w:pPr>
              <w:spacing w:before="0" w:after="0" w:line="240" w:lineRule="auto"/>
            </w:pPr>
            <w:r>
              <w:t>Flexible break schedule</w:t>
            </w:r>
          </w:p>
        </w:tc>
      </w:tr>
      <w:tr w:rsidR="007256EA" w14:paraId="35F01347" w14:textId="77777777" w:rsidTr="008E445F">
        <w:tc>
          <w:tcPr>
            <w:tcW w:w="450" w:type="dxa"/>
            <w:vAlign w:val="center"/>
          </w:tcPr>
          <w:p w14:paraId="46FC1648" w14:textId="77777777" w:rsidR="007256EA" w:rsidRDefault="007256EA" w:rsidP="008E445F">
            <w:pPr>
              <w:spacing w:before="0" w:after="0" w:line="240" w:lineRule="auto"/>
            </w:pPr>
          </w:p>
        </w:tc>
        <w:tc>
          <w:tcPr>
            <w:tcW w:w="5395" w:type="dxa"/>
            <w:vAlign w:val="center"/>
          </w:tcPr>
          <w:p w14:paraId="4FEF99E7" w14:textId="1C984131" w:rsidR="007256EA" w:rsidRDefault="008E445F" w:rsidP="008E445F">
            <w:pPr>
              <w:spacing w:before="0" w:after="0" w:line="240" w:lineRule="auto"/>
            </w:pPr>
            <w:r>
              <w:t>Remote/off-site</w:t>
            </w:r>
          </w:p>
        </w:tc>
      </w:tr>
    </w:tbl>
    <w:p w14:paraId="33AF6146" w14:textId="77777777" w:rsidR="00796E0D" w:rsidRDefault="00796E0D" w:rsidP="00B103F7">
      <w:pPr>
        <w:spacing w:before="0" w:line="240" w:lineRule="auto"/>
      </w:pPr>
    </w:p>
    <w:p w14:paraId="600730C4" w14:textId="78C30C90" w:rsidR="00994856" w:rsidRDefault="00994856" w:rsidP="00B103F7">
      <w:pPr>
        <w:spacing w:before="0" w:line="240" w:lineRule="auto"/>
      </w:pPr>
      <w:r>
        <w:t xml:space="preserve">If yes to </w:t>
      </w:r>
      <w:r w:rsidR="00194DB0">
        <w:t>reduced hours</w:t>
      </w:r>
      <w:r w:rsidR="008E445F">
        <w:t xml:space="preserve"> or part-time</w:t>
      </w:r>
      <w:r>
        <w:t xml:space="preserve">, how will </w:t>
      </w:r>
      <w:r w:rsidR="006B252E">
        <w:t>E</w:t>
      </w:r>
      <w:r>
        <w:t>mployee be compensated</w:t>
      </w:r>
      <w:r w:rsidR="00427C19">
        <w:t xml:space="preserve">?  </w:t>
      </w:r>
    </w:p>
    <w:p w14:paraId="0B1913F1" w14:textId="41EBE5A8" w:rsidR="00427C19" w:rsidRDefault="00427C19" w:rsidP="00B103F7">
      <w:pPr>
        <w:spacing w:before="0" w:line="240" w:lineRule="auto"/>
      </w:pPr>
      <w:r>
        <w:rPr>
          <w:noProof/>
        </w:rPr>
        <mc:AlternateContent>
          <mc:Choice Requires="wps">
            <w:drawing>
              <wp:anchor distT="0" distB="0" distL="114300" distR="114300" simplePos="0" relativeHeight="251667456" behindDoc="1" locked="0" layoutInCell="1" allowOverlap="1" wp14:anchorId="17D6BEC2" wp14:editId="768844DC">
                <wp:simplePos x="0" y="0"/>
                <wp:positionH relativeFrom="margin">
                  <wp:align>left</wp:align>
                </wp:positionH>
                <wp:positionV relativeFrom="paragraph">
                  <wp:posOffset>49505</wp:posOffset>
                </wp:positionV>
                <wp:extent cx="6816090" cy="1294411"/>
                <wp:effectExtent l="0" t="0" r="3810" b="1270"/>
                <wp:wrapNone/>
                <wp:docPr id="1060231857" name="Rectangle 1"/>
                <wp:cNvGraphicFramePr/>
                <a:graphic xmlns:a="http://schemas.openxmlformats.org/drawingml/2006/main">
                  <a:graphicData uri="http://schemas.microsoft.com/office/word/2010/wordprocessingShape">
                    <wps:wsp>
                      <wps:cNvSpPr/>
                      <wps:spPr>
                        <a:xfrm>
                          <a:off x="0" y="0"/>
                          <a:ext cx="6816090" cy="1294411"/>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97C2DE6">
              <v:rect id="Rectangle 1" style="position:absolute;margin-left:0;margin-top:3.9pt;width:536.7pt;height:101.9pt;z-index:-2516490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spid="_x0000_s1026" fillcolor="#f2f2f2 [3052]" stroked="f" strokeweight="1pt" w14:anchorId="02A89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">
                <w10:wrap anchorx="margin"/>
              </v:rect>
            </w:pict>
          </mc:Fallback>
        </mc:AlternateContent>
      </w:r>
    </w:p>
    <w:sdt>
      <w:sdtPr>
        <w:rPr>
          <w:rFonts w:asciiTheme="minorHAnsi" w:eastAsiaTheme="minorHAnsi" w:hAnsiTheme="minorHAnsi" w:cstheme="minorBidi"/>
          <w:color w:val="595959" w:themeColor="text1" w:themeTint="A6"/>
          <w:sz w:val="20"/>
          <w:szCs w:val="18"/>
        </w:rPr>
        <w:id w:val="1344827537"/>
        <w:placeholder>
          <w:docPart w:val="EAD33738A109490D96F890CD14A2440C"/>
        </w:placeholder>
        <w:showingPlcHdr/>
      </w:sdtPr>
      <w:sdtEndPr/>
      <w:sdtContent>
        <w:p w14:paraId="6658DD85" w14:textId="77777777" w:rsidR="00427C19" w:rsidRDefault="00427C19" w:rsidP="00427C19">
          <w:pPr>
            <w:pStyle w:val="NormalWeb"/>
            <w:shd w:val="clear" w:color="auto" w:fill="FFFFFF"/>
            <w:spacing w:before="0" w:beforeAutospacing="0" w:after="150" w:afterAutospacing="0" w:line="330" w:lineRule="atLeast"/>
            <w:ind w:left="360"/>
            <w:rPr>
              <w:rFonts w:asciiTheme="minorHAnsi" w:eastAsiaTheme="minorHAnsi" w:hAnsiTheme="minorHAnsi" w:cstheme="minorBidi"/>
              <w:color w:val="595959" w:themeColor="text1" w:themeTint="A6"/>
              <w:sz w:val="20"/>
              <w:szCs w:val="18"/>
            </w:rPr>
          </w:pPr>
          <w:r w:rsidRPr="00252071">
            <w:rPr>
              <w:rStyle w:val="PlaceholderText"/>
            </w:rPr>
            <w:t>Click or tap here to enter text.</w:t>
          </w:r>
        </w:p>
      </w:sdtContent>
    </w:sdt>
    <w:p w14:paraId="23C20D5C" w14:textId="77777777" w:rsidR="00427C19" w:rsidRDefault="00427C19" w:rsidP="00B103F7">
      <w:pPr>
        <w:spacing w:before="0" w:line="240" w:lineRule="auto"/>
      </w:pPr>
    </w:p>
    <w:p w14:paraId="5EAF60DA" w14:textId="6E43361E" w:rsidR="00427C19" w:rsidRDefault="00427C19" w:rsidP="00B103F7">
      <w:pPr>
        <w:spacing w:before="0" w:line="240" w:lineRule="auto"/>
      </w:pPr>
    </w:p>
    <w:p w14:paraId="31183737" w14:textId="77777777" w:rsidR="00427C19" w:rsidRDefault="00427C19" w:rsidP="00B103F7">
      <w:pPr>
        <w:spacing w:before="0" w:line="240" w:lineRule="auto"/>
      </w:pPr>
    </w:p>
    <w:p w14:paraId="1FBDCA53" w14:textId="24288DC8" w:rsidR="003E1B20" w:rsidRDefault="003E1B20" w:rsidP="00B103F7">
      <w:pPr>
        <w:spacing w:before="0" w:line="240" w:lineRule="auto"/>
      </w:pPr>
      <w:r>
        <w:t>What is the propo</w:t>
      </w:r>
      <w:r w:rsidR="002A344B">
        <w:t>sed work schedule</w:t>
      </w:r>
      <w:r w:rsidR="009821CA">
        <w:t>,</w:t>
      </w:r>
      <w:r w:rsidR="00022E57">
        <w:t xml:space="preserve"> and how does it vary from the existing work schedule?</w:t>
      </w:r>
    </w:p>
    <w:p w14:paraId="1B7282E3" w14:textId="50E74EAC" w:rsidR="00022E57" w:rsidRDefault="008E445F" w:rsidP="00B103F7">
      <w:pPr>
        <w:spacing w:before="0" w:line="240" w:lineRule="auto"/>
      </w:pPr>
      <w:r>
        <w:rPr>
          <w:noProof/>
        </w:rPr>
        <mc:AlternateContent>
          <mc:Choice Requires="wps">
            <w:drawing>
              <wp:anchor distT="0" distB="0" distL="114300" distR="114300" simplePos="0" relativeHeight="251669504" behindDoc="1" locked="0" layoutInCell="1" allowOverlap="1" wp14:anchorId="18B43C7F" wp14:editId="54C2102C">
                <wp:simplePos x="0" y="0"/>
                <wp:positionH relativeFrom="margin">
                  <wp:align>left</wp:align>
                </wp:positionH>
                <wp:positionV relativeFrom="paragraph">
                  <wp:posOffset>148425</wp:posOffset>
                </wp:positionV>
                <wp:extent cx="6816090" cy="1294411"/>
                <wp:effectExtent l="0" t="0" r="3810" b="1270"/>
                <wp:wrapNone/>
                <wp:docPr id="1618319333" name="Rectangle 1"/>
                <wp:cNvGraphicFramePr/>
                <a:graphic xmlns:a="http://schemas.openxmlformats.org/drawingml/2006/main">
                  <a:graphicData uri="http://schemas.microsoft.com/office/word/2010/wordprocessingShape">
                    <wps:wsp>
                      <wps:cNvSpPr/>
                      <wps:spPr>
                        <a:xfrm>
                          <a:off x="0" y="0"/>
                          <a:ext cx="6816090" cy="1294411"/>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DF7DC5C">
              <v:rect id="Rectangle 1" style="position:absolute;margin-left:0;margin-top:11.7pt;width:536.7pt;height:101.9pt;z-index:-2516469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spid="_x0000_s1026" fillcolor="#f2f2f2 [3052]" stroked="f" strokeweight="1pt" w14:anchorId="05F603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">
                <w10:wrap anchorx="margin"/>
              </v:rect>
            </w:pict>
          </mc:Fallback>
        </mc:AlternateContent>
      </w:r>
    </w:p>
    <w:sdt>
      <w:sdtPr>
        <w:rPr>
          <w:rFonts w:asciiTheme="minorHAnsi" w:hAnsiTheme="minorHAnsi"/>
          <w:sz w:val="20"/>
          <w:szCs w:val="18"/>
        </w:rPr>
        <w:id w:val="652647522"/>
        <w:placeholder>
          <w:docPart w:val="B3839FD7DF8E48EB9C63F8E92C30D1EE"/>
        </w:placeholder>
        <w:showingPlcHdr/>
      </w:sdtPr>
      <w:sdtEndPr/>
      <w:sdtContent>
        <w:p w14:paraId="6CAC38FC" w14:textId="77777777" w:rsidR="008E445F" w:rsidRDefault="008E445F" w:rsidP="008E445F">
          <w:pPr>
            <w:ind w:left="360"/>
          </w:pPr>
          <w:r w:rsidRPr="00252071">
            <w:rPr>
              <w:rStyle w:val="PlaceholderText"/>
            </w:rPr>
            <w:t>Click or tap here to enter text.</w:t>
          </w:r>
        </w:p>
      </w:sdtContent>
    </w:sdt>
    <w:p w14:paraId="0309B020" w14:textId="77777777" w:rsidR="00022E57" w:rsidRDefault="00022E57" w:rsidP="00B103F7">
      <w:pPr>
        <w:spacing w:before="0" w:line="240" w:lineRule="auto"/>
      </w:pPr>
    </w:p>
    <w:p w14:paraId="64F16798" w14:textId="4D18F121" w:rsidR="008E445F" w:rsidRDefault="008E445F" w:rsidP="008E445F"/>
    <w:p w14:paraId="64DF1273" w14:textId="77777777" w:rsidR="00022E57" w:rsidRDefault="00022E57" w:rsidP="00B103F7">
      <w:pPr>
        <w:spacing w:before="0" w:line="240" w:lineRule="auto"/>
      </w:pPr>
    </w:p>
    <w:p w14:paraId="1CB0E05F" w14:textId="34573967" w:rsidR="00E967A0" w:rsidRDefault="00E967A0" w:rsidP="00E967A0">
      <w:pPr>
        <w:pStyle w:val="Heading1"/>
        <w:pageBreakBefore/>
      </w:pPr>
      <w:r w:rsidRPr="007163EC">
        <w:lastRenderedPageBreak/>
        <w:t xml:space="preserve">PART </w:t>
      </w:r>
      <w:r>
        <w:t>7</w:t>
      </w:r>
      <w:r w:rsidRPr="007163EC">
        <w:t xml:space="preserve">: </w:t>
      </w:r>
      <w:r w:rsidR="00C20DF6">
        <w:t>RTW Plan Follow-up</w:t>
      </w:r>
      <w:r>
        <w:t xml:space="preserve"> Schedule</w:t>
      </w:r>
    </w:p>
    <w:p w14:paraId="2AB206AD" w14:textId="6599E182" w:rsidR="00387D73" w:rsidRDefault="00E967A0" w:rsidP="00387D73">
      <w:pPr>
        <w:spacing w:before="0" w:line="240" w:lineRule="auto"/>
      </w:pPr>
      <w:r w:rsidRPr="00B46402">
        <w:rPr>
          <w:b/>
          <w:bCs/>
        </w:rPr>
        <w:t>INSTRUCTIONS:</w:t>
      </w:r>
      <w:r w:rsidRPr="00F54E1F">
        <w:t xml:space="preserve"> </w:t>
      </w:r>
      <w:r w:rsidR="00023C15">
        <w:t xml:space="preserve">Employee will </w:t>
      </w:r>
      <w:r w:rsidR="004E2B80">
        <w:t>regularly meet with their RTW Plan Coordinator and/or supervisor</w:t>
      </w:r>
      <w:r w:rsidR="00023C15">
        <w:t xml:space="preserve"> throughout this plan.  </w:t>
      </w:r>
      <w:r w:rsidR="004E2B80">
        <w:t>These meetings aim</w:t>
      </w:r>
      <w:r w:rsidR="00387D73">
        <w:t xml:space="preserve"> to review p</w:t>
      </w:r>
      <w:r w:rsidR="009821CA">
        <w:t>l</w:t>
      </w:r>
      <w:r w:rsidR="00387D73">
        <w:t xml:space="preserve">an progress and discuss necessary adjustments.  </w:t>
      </w:r>
      <w:r w:rsidR="003A4A9F">
        <w:t>The HR Representative or RTW Coordinator should fill in this section</w:t>
      </w:r>
      <w:r w:rsidR="00387D73">
        <w:t>.</w:t>
      </w:r>
    </w:p>
    <w:tbl>
      <w:tblPr>
        <w:tblStyle w:val="TableGrid"/>
        <w:tblW w:w="9450" w:type="dxa"/>
        <w:tblInd w:w="535" w:type="dxa"/>
        <w:tblLook w:val="04A0" w:firstRow="1" w:lastRow="0" w:firstColumn="1" w:lastColumn="0" w:noHBand="0" w:noVBand="1"/>
      </w:tblPr>
      <w:tblGrid>
        <w:gridCol w:w="3150"/>
        <w:gridCol w:w="6300"/>
      </w:tblGrid>
      <w:tr w:rsidR="004F10E4" w14:paraId="6C6FF53D" w14:textId="77777777" w:rsidTr="003B1C43">
        <w:trPr>
          <w:trHeight w:val="413"/>
        </w:trPr>
        <w:tc>
          <w:tcPr>
            <w:tcW w:w="3150" w:type="dxa"/>
            <w:vAlign w:val="center"/>
          </w:tcPr>
          <w:p w14:paraId="724445B1" w14:textId="3C7EC97A" w:rsidR="004F10E4" w:rsidRDefault="004F10E4" w:rsidP="003B1C43">
            <w:pPr>
              <w:spacing w:before="0" w:after="0" w:line="240" w:lineRule="auto"/>
            </w:pPr>
            <w:r>
              <w:t xml:space="preserve">Meetings will occur (frequency): </w:t>
            </w:r>
          </w:p>
        </w:tc>
        <w:tc>
          <w:tcPr>
            <w:tcW w:w="6300" w:type="dxa"/>
            <w:vAlign w:val="bottom"/>
          </w:tcPr>
          <w:p w14:paraId="40328047" w14:textId="77777777" w:rsidR="004F10E4" w:rsidRDefault="004F10E4" w:rsidP="003B1C43">
            <w:pPr>
              <w:spacing w:before="0" w:after="0" w:line="240" w:lineRule="auto"/>
            </w:pPr>
          </w:p>
        </w:tc>
      </w:tr>
      <w:tr w:rsidR="004F10E4" w14:paraId="25AC68CC" w14:textId="77777777" w:rsidTr="003B1C43">
        <w:trPr>
          <w:trHeight w:val="431"/>
        </w:trPr>
        <w:tc>
          <w:tcPr>
            <w:tcW w:w="3150" w:type="dxa"/>
            <w:vAlign w:val="center"/>
          </w:tcPr>
          <w:p w14:paraId="1E201003" w14:textId="77C7E253" w:rsidR="004F10E4" w:rsidRDefault="004F10E4" w:rsidP="003B1C43">
            <w:pPr>
              <w:spacing w:before="0" w:after="0" w:line="240" w:lineRule="auto"/>
            </w:pPr>
            <w:r>
              <w:t>Meetings will begin:</w:t>
            </w:r>
          </w:p>
        </w:tc>
        <w:tc>
          <w:tcPr>
            <w:tcW w:w="6300" w:type="dxa"/>
            <w:vAlign w:val="bottom"/>
          </w:tcPr>
          <w:p w14:paraId="4F12F777" w14:textId="77777777" w:rsidR="004F10E4" w:rsidRDefault="004F10E4" w:rsidP="003B1C43">
            <w:pPr>
              <w:spacing w:before="0" w:after="0" w:line="240" w:lineRule="auto"/>
            </w:pPr>
          </w:p>
        </w:tc>
      </w:tr>
      <w:tr w:rsidR="004F10E4" w14:paraId="522E0A81" w14:textId="77777777" w:rsidTr="003B1C43">
        <w:trPr>
          <w:trHeight w:val="2069"/>
        </w:trPr>
        <w:tc>
          <w:tcPr>
            <w:tcW w:w="3150" w:type="dxa"/>
            <w:vAlign w:val="center"/>
          </w:tcPr>
          <w:p w14:paraId="623D2868" w14:textId="07CD942D" w:rsidR="004F10E4" w:rsidRDefault="004F10E4" w:rsidP="003B1C43">
            <w:pPr>
              <w:spacing w:before="0" w:after="0" w:line="240" w:lineRule="auto"/>
            </w:pPr>
            <w:r>
              <w:t>Participants include:</w:t>
            </w:r>
          </w:p>
        </w:tc>
        <w:tc>
          <w:tcPr>
            <w:tcW w:w="6300" w:type="dxa"/>
            <w:vAlign w:val="bottom"/>
          </w:tcPr>
          <w:p w14:paraId="5F4416DD" w14:textId="77777777" w:rsidR="004F10E4" w:rsidRDefault="004F10E4" w:rsidP="003B1C43">
            <w:pPr>
              <w:spacing w:before="0" w:after="0" w:line="240" w:lineRule="auto"/>
            </w:pPr>
          </w:p>
        </w:tc>
      </w:tr>
      <w:tr w:rsidR="004F10E4" w14:paraId="178DB7D5" w14:textId="77777777" w:rsidTr="003B1C43">
        <w:trPr>
          <w:trHeight w:val="431"/>
        </w:trPr>
        <w:tc>
          <w:tcPr>
            <w:tcW w:w="3150" w:type="dxa"/>
            <w:vAlign w:val="center"/>
          </w:tcPr>
          <w:p w14:paraId="6E1A4D6C" w14:textId="4AD1D09D" w:rsidR="004F10E4" w:rsidRDefault="004F10E4" w:rsidP="003B1C43">
            <w:pPr>
              <w:spacing w:before="0" w:after="0" w:line="240" w:lineRule="auto"/>
            </w:pPr>
            <w:r>
              <w:t>Meeting location:</w:t>
            </w:r>
          </w:p>
        </w:tc>
        <w:tc>
          <w:tcPr>
            <w:tcW w:w="6300" w:type="dxa"/>
            <w:vAlign w:val="bottom"/>
          </w:tcPr>
          <w:p w14:paraId="021916D6" w14:textId="77777777" w:rsidR="004F10E4" w:rsidRDefault="004F10E4" w:rsidP="003B1C43">
            <w:pPr>
              <w:spacing w:before="0" w:after="0" w:line="240" w:lineRule="auto"/>
            </w:pPr>
          </w:p>
        </w:tc>
      </w:tr>
      <w:tr w:rsidR="004F10E4" w14:paraId="6657C865" w14:textId="77777777" w:rsidTr="003B1C43">
        <w:trPr>
          <w:trHeight w:val="449"/>
        </w:trPr>
        <w:tc>
          <w:tcPr>
            <w:tcW w:w="3150" w:type="dxa"/>
            <w:vAlign w:val="center"/>
          </w:tcPr>
          <w:p w14:paraId="3C907989" w14:textId="039B3C18" w:rsidR="004F10E4" w:rsidRDefault="004F10E4" w:rsidP="003B1C43">
            <w:pPr>
              <w:spacing w:before="0" w:after="0" w:line="240" w:lineRule="auto"/>
            </w:pPr>
            <w:r>
              <w:t>Party responsible for scheduling:</w:t>
            </w:r>
          </w:p>
        </w:tc>
        <w:tc>
          <w:tcPr>
            <w:tcW w:w="6300" w:type="dxa"/>
            <w:vAlign w:val="bottom"/>
          </w:tcPr>
          <w:p w14:paraId="0D9348AD" w14:textId="77777777" w:rsidR="004F10E4" w:rsidRDefault="004F10E4" w:rsidP="003B1C43">
            <w:pPr>
              <w:spacing w:before="0" w:after="0" w:line="240" w:lineRule="auto"/>
            </w:pPr>
          </w:p>
        </w:tc>
      </w:tr>
      <w:tr w:rsidR="004F10E4" w14:paraId="36D14161" w14:textId="77777777" w:rsidTr="003B1C43">
        <w:trPr>
          <w:trHeight w:val="2609"/>
        </w:trPr>
        <w:tc>
          <w:tcPr>
            <w:tcW w:w="3150" w:type="dxa"/>
            <w:vAlign w:val="center"/>
          </w:tcPr>
          <w:p w14:paraId="4B55D81F" w14:textId="13E17BEE" w:rsidR="004F10E4" w:rsidRDefault="003B1C43" w:rsidP="003B1C43">
            <w:pPr>
              <w:spacing w:before="0" w:after="0" w:line="240" w:lineRule="auto"/>
            </w:pPr>
            <w:r>
              <w:t>Employee is required to bring the following to meetings:</w:t>
            </w:r>
          </w:p>
        </w:tc>
        <w:tc>
          <w:tcPr>
            <w:tcW w:w="6300" w:type="dxa"/>
            <w:vAlign w:val="bottom"/>
          </w:tcPr>
          <w:p w14:paraId="3750EE43" w14:textId="77777777" w:rsidR="004F10E4" w:rsidRDefault="004F10E4" w:rsidP="003B1C43">
            <w:pPr>
              <w:spacing w:before="0" w:after="0" w:line="240" w:lineRule="auto"/>
            </w:pPr>
          </w:p>
        </w:tc>
      </w:tr>
    </w:tbl>
    <w:p w14:paraId="4281FCD2" w14:textId="0AB6E987" w:rsidR="00023C15" w:rsidRDefault="00023C15" w:rsidP="00023C15">
      <w:pPr>
        <w:spacing w:before="0" w:line="240" w:lineRule="auto"/>
      </w:pPr>
    </w:p>
    <w:p w14:paraId="73B94E94" w14:textId="77777777" w:rsidR="00022E57" w:rsidRDefault="00022E57" w:rsidP="00B103F7">
      <w:pPr>
        <w:spacing w:before="0" w:line="240" w:lineRule="auto"/>
      </w:pPr>
    </w:p>
    <w:p w14:paraId="0A125192" w14:textId="77777777" w:rsidR="00022E57" w:rsidRDefault="00022E57" w:rsidP="00B103F7">
      <w:pPr>
        <w:spacing w:before="0" w:line="240" w:lineRule="auto"/>
      </w:pPr>
    </w:p>
    <w:p w14:paraId="275AD4AD" w14:textId="77777777" w:rsidR="00BB3851" w:rsidRDefault="00BB3851" w:rsidP="00B103F7">
      <w:pPr>
        <w:spacing w:before="0" w:line="240" w:lineRule="auto"/>
      </w:pPr>
    </w:p>
    <w:p w14:paraId="56F4BBF5" w14:textId="77777777" w:rsidR="00BB3851" w:rsidRDefault="00BB3851" w:rsidP="00B103F7">
      <w:pPr>
        <w:spacing w:before="0" w:line="240" w:lineRule="auto"/>
      </w:pPr>
    </w:p>
    <w:p w14:paraId="53A9F1C6" w14:textId="77777777" w:rsidR="00BB3851" w:rsidRDefault="00BB3851" w:rsidP="00B103F7">
      <w:pPr>
        <w:spacing w:before="0" w:line="240" w:lineRule="auto"/>
      </w:pPr>
    </w:p>
    <w:p w14:paraId="1D01830B" w14:textId="41484F22" w:rsidR="00684C5F" w:rsidRDefault="00684C5F" w:rsidP="00684C5F">
      <w:pPr>
        <w:pStyle w:val="Heading1"/>
      </w:pPr>
      <w:r w:rsidRPr="00684C5F">
        <w:lastRenderedPageBreak/>
        <w:t xml:space="preserve">PART </w:t>
      </w:r>
      <w:r w:rsidR="00BB3851">
        <w:t>8</w:t>
      </w:r>
      <w:r w:rsidRPr="00684C5F">
        <w:t>: Employee Signature</w:t>
      </w:r>
    </w:p>
    <w:p w14:paraId="66700AED" w14:textId="417E8681" w:rsidR="00684C5F" w:rsidRDefault="00684C5F" w:rsidP="00684C5F">
      <w:r w:rsidRPr="00684C5F">
        <w:t xml:space="preserve">My signature and selection of one of the </w:t>
      </w:r>
      <w:r w:rsidR="005465CC">
        <w:t>options below</w:t>
      </w:r>
      <w:r w:rsidRPr="00684C5F">
        <w:t xml:space="preserve"> represents my acceptance or rejection of this agreement and all that it entails. Should I accept the terms of this agreement, this contract goes into effect upon my signing. If I fail to select one of the options below or to sign, it will be treated as a rejection of this agreement. A rejection of this agreement will represent a tendering of my resignation</w:t>
      </w:r>
      <w:r w:rsidR="005465CC">
        <w:t>,</w:t>
      </w:r>
      <w:r w:rsidRPr="00684C5F">
        <w:t xml:space="preserve"> and my employment will not continue</w:t>
      </w:r>
      <w:r w:rsidR="007B0395">
        <w:t>, effective immediately</w:t>
      </w:r>
      <w:r w:rsidRPr="00684C5F">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2"/>
        <w:gridCol w:w="10298"/>
      </w:tblGrid>
      <w:tr w:rsidR="00EF17EA" w:rsidRPr="00684C5F" w14:paraId="0C6F4B13" w14:textId="77777777" w:rsidTr="00EF17EA">
        <w:trPr>
          <w:trHeight w:val="576"/>
        </w:trPr>
        <w:tc>
          <w:tcPr>
            <w:tcW w:w="232" w:type="pct"/>
            <w:shd w:val="clear" w:color="auto" w:fill="F2F2F2" w:themeFill="background1" w:themeFillShade="F2"/>
          </w:tcPr>
          <w:p w14:paraId="10D3BB8E" w14:textId="3A7A41E4" w:rsidR="00EF17EA" w:rsidRPr="00684C5F" w:rsidRDefault="00EF17EA" w:rsidP="00EF17EA">
            <w:pPr>
              <w:spacing w:before="120" w:after="120" w:line="276" w:lineRule="auto"/>
              <w:jc w:val="left"/>
              <w:rPr>
                <w:rStyle w:val="normaltextrun"/>
                <w:rFonts w:cs="Calibri"/>
                <w:color w:val="000000"/>
                <w:sz w:val="20"/>
                <w:szCs w:val="20"/>
                <w:shd w:val="clear" w:color="auto" w:fill="FFFFFF"/>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A19A1">
              <w:rPr>
                <w:rFonts w:ascii="MS Gothic" w:eastAsia="MS Gothic" w:hAnsi="MS Gothic"/>
              </w:rPr>
            </w:r>
            <w:r w:rsidR="00FA19A1">
              <w:rPr>
                <w:rFonts w:ascii="MS Gothic" w:eastAsia="MS Gothic" w:hAnsi="MS Gothic"/>
              </w:rPr>
              <w:fldChar w:fldCharType="separate"/>
            </w:r>
            <w:r>
              <w:rPr>
                <w:rFonts w:ascii="MS Gothic" w:eastAsia="MS Gothic" w:hAnsi="MS Gothic"/>
              </w:rPr>
              <w:fldChar w:fldCharType="end"/>
            </w:r>
          </w:p>
        </w:tc>
        <w:tc>
          <w:tcPr>
            <w:tcW w:w="4768" w:type="pct"/>
            <w:shd w:val="clear" w:color="auto" w:fill="F2F2F2" w:themeFill="background1" w:themeFillShade="F2"/>
          </w:tcPr>
          <w:p w14:paraId="25CEDFE0" w14:textId="1161E3A8" w:rsidR="00EF17EA" w:rsidRPr="00684C5F" w:rsidRDefault="00EF17EA" w:rsidP="00EF17EA">
            <w:pPr>
              <w:spacing w:before="120" w:after="120" w:line="276" w:lineRule="auto"/>
              <w:ind w:left="29"/>
              <w:jc w:val="left"/>
              <w:rPr>
                <w:sz w:val="20"/>
                <w:szCs w:val="20"/>
              </w:rPr>
            </w:pPr>
            <w:r w:rsidRPr="00684C5F">
              <w:rPr>
                <w:sz w:val="20"/>
                <w:szCs w:val="20"/>
              </w:rPr>
              <w:t xml:space="preserve">I opt to </w:t>
            </w:r>
            <w:r w:rsidR="003B1C43">
              <w:rPr>
                <w:sz w:val="20"/>
                <w:szCs w:val="20"/>
              </w:rPr>
              <w:t xml:space="preserve">continue to </w:t>
            </w:r>
            <w:r w:rsidRPr="00684C5F">
              <w:rPr>
                <w:sz w:val="20"/>
                <w:szCs w:val="20"/>
              </w:rPr>
              <w:t xml:space="preserve">participate in </w:t>
            </w:r>
            <w:r>
              <w:rPr>
                <w:sz w:val="20"/>
                <w:szCs w:val="20"/>
              </w:rPr>
              <w:fldChar w:fldCharType="begin"/>
            </w:r>
            <w:r>
              <w:rPr>
                <w:sz w:val="20"/>
                <w:szCs w:val="20"/>
              </w:rPr>
              <w:instrText xml:space="preserve"> </w:instrText>
            </w:r>
            <w:r>
              <w:rPr>
                <w:highlight w:val="lightGray"/>
              </w:rPr>
              <w:instrText>REF Company</w:instrText>
            </w:r>
            <w:r>
              <w:rPr>
                <w:sz w:val="20"/>
                <w:szCs w:val="20"/>
              </w:rPr>
              <w:instrText xml:space="preserve"> </w:instrText>
            </w:r>
            <w:r>
              <w:rPr>
                <w:sz w:val="20"/>
                <w:szCs w:val="20"/>
              </w:rPr>
              <w:fldChar w:fldCharType="end"/>
            </w:r>
            <w:r w:rsidR="00557F57">
              <w:rPr>
                <w:sz w:val="20"/>
                <w:szCs w:val="20"/>
              </w:rPr>
              <w:fldChar w:fldCharType="begin"/>
            </w:r>
            <w:r w:rsidR="00557F57">
              <w:rPr>
                <w:sz w:val="20"/>
                <w:szCs w:val="20"/>
              </w:rPr>
              <w:instrText xml:space="preserve"> REF Company \h </w:instrText>
            </w:r>
            <w:r w:rsidR="00557F57">
              <w:rPr>
                <w:sz w:val="20"/>
                <w:szCs w:val="20"/>
              </w:rPr>
            </w:r>
            <w:r w:rsidR="00557F57">
              <w:rPr>
                <w:sz w:val="20"/>
                <w:szCs w:val="20"/>
              </w:rPr>
              <w:fldChar w:fldCharType="separate"/>
            </w:r>
            <w:r w:rsidR="00557F57" w:rsidRPr="00673A09">
              <w:rPr>
                <w:highlight w:val="lightGray"/>
              </w:rPr>
              <w:t>COMPANY NAME</w:t>
            </w:r>
            <w:r w:rsidR="00557F57">
              <w:rPr>
                <w:sz w:val="20"/>
                <w:szCs w:val="20"/>
              </w:rPr>
              <w:fldChar w:fldCharType="end"/>
            </w:r>
            <w:r w:rsidR="00EE4813">
              <w:rPr>
                <w:sz w:val="20"/>
                <w:szCs w:val="20"/>
              </w:rPr>
              <w:t>’</w:t>
            </w:r>
            <w:r w:rsidR="00557F57">
              <w:rPr>
                <w:sz w:val="20"/>
                <w:szCs w:val="20"/>
              </w:rPr>
              <w:t xml:space="preserve">s </w:t>
            </w:r>
            <w:r w:rsidRPr="00684C5F">
              <w:rPr>
                <w:sz w:val="20"/>
                <w:szCs w:val="20"/>
              </w:rPr>
              <w:t xml:space="preserve">Second Chance Program and abide by all herein </w:t>
            </w:r>
            <w:r w:rsidR="005465CC">
              <w:rPr>
                <w:sz w:val="20"/>
                <w:szCs w:val="20"/>
              </w:rPr>
              <w:t xml:space="preserve">in </w:t>
            </w:r>
            <w:r w:rsidRPr="00684C5F">
              <w:rPr>
                <w:sz w:val="20"/>
                <w:szCs w:val="20"/>
              </w:rPr>
              <w:t>this agreement.</w:t>
            </w:r>
          </w:p>
        </w:tc>
      </w:tr>
      <w:tr w:rsidR="00EF17EA" w:rsidRPr="00684C5F" w14:paraId="02FB6B95" w14:textId="77777777" w:rsidTr="00EF17EA">
        <w:trPr>
          <w:trHeight w:val="576"/>
        </w:trPr>
        <w:tc>
          <w:tcPr>
            <w:tcW w:w="232" w:type="pct"/>
            <w:shd w:val="clear" w:color="auto" w:fill="F2F2F2" w:themeFill="background1" w:themeFillShade="F2"/>
          </w:tcPr>
          <w:p w14:paraId="249FE24F" w14:textId="05F52BAE" w:rsidR="00EF17EA" w:rsidRPr="00684C5F" w:rsidRDefault="00EF17EA" w:rsidP="00EF17EA">
            <w:pPr>
              <w:spacing w:before="120" w:after="120" w:line="276" w:lineRule="auto"/>
              <w:jc w:val="left"/>
              <w:rPr>
                <w:rStyle w:val="normaltextrun"/>
                <w:rFonts w:cs="Calibri"/>
                <w:color w:val="000000"/>
                <w:sz w:val="20"/>
                <w:szCs w:val="20"/>
                <w:shd w:val="clear" w:color="auto" w:fill="FFFFFF"/>
              </w:rPr>
            </w:pPr>
            <w:r>
              <w:rPr>
                <w:rFonts w:ascii="MS Gothic" w:eastAsia="MS Gothic" w:hAnsi="MS Gothic"/>
              </w:rPr>
              <w:fldChar w:fldCharType="begin">
                <w:ffData>
                  <w:name w:val="Check1"/>
                  <w:enabled/>
                  <w:calcOnExit w:val="0"/>
                  <w:checkBox>
                    <w:sizeAuto/>
                    <w:default w:val="0"/>
                  </w:checkBox>
                </w:ffData>
              </w:fldChar>
            </w:r>
            <w:bookmarkStart w:id="3" w:name="Check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A19A1">
              <w:rPr>
                <w:rFonts w:ascii="MS Gothic" w:eastAsia="MS Gothic" w:hAnsi="MS Gothic"/>
              </w:rPr>
            </w:r>
            <w:r w:rsidR="00FA19A1">
              <w:rPr>
                <w:rFonts w:ascii="MS Gothic" w:eastAsia="MS Gothic" w:hAnsi="MS Gothic"/>
              </w:rPr>
              <w:fldChar w:fldCharType="separate"/>
            </w:r>
            <w:r>
              <w:rPr>
                <w:rFonts w:ascii="MS Gothic" w:eastAsia="MS Gothic" w:hAnsi="MS Gothic"/>
              </w:rPr>
              <w:fldChar w:fldCharType="end"/>
            </w:r>
            <w:bookmarkEnd w:id="3"/>
          </w:p>
        </w:tc>
        <w:tc>
          <w:tcPr>
            <w:tcW w:w="4768" w:type="pct"/>
            <w:shd w:val="clear" w:color="auto" w:fill="F2F2F2" w:themeFill="background1" w:themeFillShade="F2"/>
          </w:tcPr>
          <w:p w14:paraId="24B9B257" w14:textId="6E474BC7" w:rsidR="00EF17EA" w:rsidRPr="00684C5F" w:rsidRDefault="00EF17EA" w:rsidP="00EF17EA">
            <w:pPr>
              <w:spacing w:before="120" w:after="120" w:line="276" w:lineRule="auto"/>
              <w:ind w:left="29"/>
              <w:jc w:val="left"/>
              <w:rPr>
                <w:sz w:val="20"/>
                <w:szCs w:val="20"/>
              </w:rPr>
            </w:pPr>
            <w:r w:rsidRPr="00684C5F">
              <w:rPr>
                <w:sz w:val="20"/>
                <w:szCs w:val="20"/>
              </w:rPr>
              <w:t>I decline to</w:t>
            </w:r>
            <w:r w:rsidR="003B1C43">
              <w:rPr>
                <w:sz w:val="20"/>
                <w:szCs w:val="20"/>
              </w:rPr>
              <w:t xml:space="preserve"> continue to</w:t>
            </w:r>
            <w:r w:rsidRPr="00684C5F">
              <w:rPr>
                <w:sz w:val="20"/>
                <w:szCs w:val="20"/>
              </w:rPr>
              <w:t xml:space="preserve"> participate in </w:t>
            </w:r>
            <w:r>
              <w:rPr>
                <w:sz w:val="20"/>
                <w:szCs w:val="20"/>
              </w:rPr>
              <w:fldChar w:fldCharType="begin"/>
            </w:r>
            <w:r>
              <w:rPr>
                <w:sz w:val="20"/>
                <w:szCs w:val="20"/>
              </w:rPr>
              <w:instrText xml:space="preserve"> </w:instrText>
            </w:r>
            <w:r>
              <w:rPr>
                <w:highlight w:val="lightGray"/>
              </w:rPr>
              <w:instrText>REF Company</w:instrText>
            </w:r>
            <w:r>
              <w:rPr>
                <w:sz w:val="20"/>
                <w:szCs w:val="20"/>
              </w:rPr>
              <w:instrText xml:space="preserve"> </w:instrText>
            </w:r>
            <w:r>
              <w:rPr>
                <w:sz w:val="20"/>
                <w:szCs w:val="20"/>
              </w:rPr>
              <w:fldChar w:fldCharType="end"/>
            </w:r>
            <w:r w:rsidR="00FA19A1">
              <w:rPr>
                <w:sz w:val="20"/>
                <w:szCs w:val="20"/>
              </w:rPr>
              <w:fldChar w:fldCharType="begin"/>
            </w:r>
            <w:r w:rsidR="00FA19A1">
              <w:rPr>
                <w:sz w:val="20"/>
                <w:szCs w:val="20"/>
              </w:rPr>
              <w:instrText xml:space="preserve"> REF Company \h </w:instrText>
            </w:r>
            <w:r w:rsidR="00FA19A1">
              <w:rPr>
                <w:sz w:val="20"/>
                <w:szCs w:val="20"/>
              </w:rPr>
            </w:r>
            <w:r w:rsidR="00FA19A1">
              <w:rPr>
                <w:sz w:val="20"/>
                <w:szCs w:val="20"/>
              </w:rPr>
              <w:fldChar w:fldCharType="separate"/>
            </w:r>
            <w:r w:rsidR="00FA19A1" w:rsidRPr="00673A09">
              <w:rPr>
                <w:highlight w:val="lightGray"/>
              </w:rPr>
              <w:t>COMPANY NAME</w:t>
            </w:r>
            <w:r w:rsidR="00FA19A1">
              <w:rPr>
                <w:sz w:val="20"/>
                <w:szCs w:val="20"/>
              </w:rPr>
              <w:fldChar w:fldCharType="end"/>
            </w:r>
            <w:r w:rsidRPr="00557F57">
              <w:t>’</w:t>
            </w:r>
            <w:r w:rsidR="00FA19A1">
              <w:t>s</w:t>
            </w:r>
            <w:r w:rsidRPr="00557F57">
              <w:rPr>
                <w:sz w:val="20"/>
                <w:szCs w:val="20"/>
              </w:rPr>
              <w:t xml:space="preserve"> </w:t>
            </w:r>
            <w:r w:rsidRPr="00684C5F">
              <w:rPr>
                <w:sz w:val="20"/>
                <w:szCs w:val="20"/>
              </w:rPr>
              <w:t>Second Chance Program. I understand that by not participating in the program</w:t>
            </w:r>
            <w:r w:rsidR="005465CC">
              <w:rPr>
                <w:sz w:val="20"/>
                <w:szCs w:val="20"/>
              </w:rPr>
              <w:t>,</w:t>
            </w:r>
            <w:r w:rsidRPr="00684C5F">
              <w:rPr>
                <w:sz w:val="20"/>
                <w:szCs w:val="20"/>
              </w:rPr>
              <w:t xml:space="preserve"> I</w:t>
            </w:r>
            <w:r w:rsidR="00097E3E">
              <w:rPr>
                <w:sz w:val="20"/>
                <w:szCs w:val="20"/>
              </w:rPr>
              <w:t xml:space="preserve"> am</w:t>
            </w:r>
            <w:r w:rsidRPr="00684C5F">
              <w:rPr>
                <w:sz w:val="20"/>
                <w:szCs w:val="20"/>
              </w:rPr>
              <w:t xml:space="preserve"> </w:t>
            </w:r>
            <w:proofErr w:type="gramStart"/>
            <w:r w:rsidRPr="00684C5F">
              <w:rPr>
                <w:sz w:val="20"/>
                <w:szCs w:val="20"/>
              </w:rPr>
              <w:t>tendering my resignation</w:t>
            </w:r>
            <w:proofErr w:type="gramEnd"/>
            <w:r w:rsidR="007B0395">
              <w:rPr>
                <w:sz w:val="20"/>
                <w:szCs w:val="20"/>
              </w:rPr>
              <w:t>, effective immediately</w:t>
            </w:r>
            <w:r>
              <w:rPr>
                <w:sz w:val="20"/>
                <w:szCs w:val="20"/>
              </w:rPr>
              <w:fldChar w:fldCharType="begin"/>
            </w:r>
            <w:r>
              <w:rPr>
                <w:sz w:val="20"/>
                <w:szCs w:val="20"/>
              </w:rPr>
              <w:instrText xml:space="preserve"> </w:instrText>
            </w:r>
            <w:r>
              <w:rPr>
                <w:highlight w:val="lightGray"/>
              </w:rPr>
              <w:instrText>REF Company</w:instrText>
            </w:r>
            <w:r>
              <w:rPr>
                <w:sz w:val="20"/>
                <w:szCs w:val="20"/>
              </w:rPr>
              <w:instrText xml:space="preserve"> </w:instrText>
            </w:r>
            <w:r>
              <w:rPr>
                <w:sz w:val="20"/>
                <w:szCs w:val="20"/>
              </w:rPr>
              <w:fldChar w:fldCharType="end"/>
            </w:r>
            <w:r w:rsidRPr="00684C5F">
              <w:rPr>
                <w:sz w:val="20"/>
                <w:szCs w:val="20"/>
              </w:rPr>
              <w:t>.</w:t>
            </w:r>
          </w:p>
        </w:tc>
      </w:tr>
      <w:tr w:rsidR="007B0395" w:rsidRPr="00684C5F" w14:paraId="7E611D05" w14:textId="77777777" w:rsidTr="00EF17EA">
        <w:trPr>
          <w:trHeight w:val="576"/>
        </w:trPr>
        <w:tc>
          <w:tcPr>
            <w:tcW w:w="232" w:type="pct"/>
            <w:shd w:val="clear" w:color="auto" w:fill="F2F2F2" w:themeFill="background1" w:themeFillShade="F2"/>
          </w:tcPr>
          <w:p w14:paraId="355A3227" w14:textId="1963AA44" w:rsidR="007B0395" w:rsidRDefault="007B0395" w:rsidP="007B0395">
            <w:pPr>
              <w:spacing w:before="120" w:after="120" w:line="276" w:lineRule="auto"/>
              <w:jc w:val="left"/>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A19A1">
              <w:rPr>
                <w:rFonts w:ascii="MS Gothic" w:eastAsia="MS Gothic" w:hAnsi="MS Gothic"/>
              </w:rPr>
            </w:r>
            <w:r w:rsidR="00FA19A1">
              <w:rPr>
                <w:rFonts w:ascii="MS Gothic" w:eastAsia="MS Gothic" w:hAnsi="MS Gothic"/>
              </w:rPr>
              <w:fldChar w:fldCharType="separate"/>
            </w:r>
            <w:r>
              <w:rPr>
                <w:rFonts w:ascii="MS Gothic" w:eastAsia="MS Gothic" w:hAnsi="MS Gothic"/>
              </w:rPr>
              <w:fldChar w:fldCharType="end"/>
            </w:r>
          </w:p>
        </w:tc>
        <w:tc>
          <w:tcPr>
            <w:tcW w:w="4768" w:type="pct"/>
            <w:shd w:val="clear" w:color="auto" w:fill="F2F2F2" w:themeFill="background1" w:themeFillShade="F2"/>
          </w:tcPr>
          <w:p w14:paraId="6042D137" w14:textId="5B6D2FA9" w:rsidR="007B0395" w:rsidRPr="00684C5F" w:rsidRDefault="007B0395" w:rsidP="007B0395">
            <w:pPr>
              <w:spacing w:before="120" w:after="120" w:line="276" w:lineRule="auto"/>
              <w:ind w:left="29"/>
              <w:jc w:val="left"/>
              <w:rPr>
                <w:sz w:val="20"/>
                <w:szCs w:val="20"/>
              </w:rPr>
            </w:pPr>
            <w:r>
              <w:rPr>
                <w:sz w:val="20"/>
                <w:szCs w:val="20"/>
              </w:rPr>
              <w:t>HR USE ONLY:  Employee refused or fai</w:t>
            </w:r>
            <w:r w:rsidR="00F5037D">
              <w:rPr>
                <w:sz w:val="20"/>
                <w:szCs w:val="20"/>
              </w:rPr>
              <w:t>l</w:t>
            </w:r>
            <w:r>
              <w:rPr>
                <w:sz w:val="20"/>
                <w:szCs w:val="20"/>
              </w:rPr>
              <w:t xml:space="preserve">ed to sign this document by the </w:t>
            </w:r>
            <w:r w:rsidR="00F5037D">
              <w:rPr>
                <w:sz w:val="20"/>
                <w:szCs w:val="20"/>
              </w:rPr>
              <w:t xml:space="preserve">deadline. </w:t>
            </w:r>
          </w:p>
        </w:tc>
      </w:tr>
    </w:tbl>
    <w:p w14:paraId="43B43AE1" w14:textId="79718461" w:rsidR="00D332BF" w:rsidRDefault="00D332BF" w:rsidP="00433929"/>
    <w:tbl>
      <w:tblPr>
        <w:tblW w:w="5000" w:type="pct"/>
        <w:tblBorders>
          <w:bottom w:val="single" w:sz="2" w:space="0" w:color="auto"/>
        </w:tblBorders>
        <w:tblCellMar>
          <w:left w:w="115" w:type="dxa"/>
          <w:right w:w="115" w:type="dxa"/>
        </w:tblCellMar>
        <w:tblLook w:val="0600" w:firstRow="0" w:lastRow="0" w:firstColumn="0" w:lastColumn="0" w:noHBand="1" w:noVBand="1"/>
      </w:tblPr>
      <w:tblGrid>
        <w:gridCol w:w="636"/>
        <w:gridCol w:w="80"/>
        <w:gridCol w:w="274"/>
        <w:gridCol w:w="91"/>
        <w:gridCol w:w="989"/>
        <w:gridCol w:w="177"/>
        <w:gridCol w:w="93"/>
        <w:gridCol w:w="721"/>
        <w:gridCol w:w="7739"/>
      </w:tblGrid>
      <w:tr w:rsidR="00620EE1" w:rsidRPr="00D61868" w14:paraId="3BBB20DA" w14:textId="77777777" w:rsidTr="002E51F9">
        <w:trPr>
          <w:trHeight w:val="70"/>
        </w:trPr>
        <w:tc>
          <w:tcPr>
            <w:tcW w:w="1040" w:type="pct"/>
            <w:gridSpan w:val="6"/>
          </w:tcPr>
          <w:p w14:paraId="0749BE16" w14:textId="77777777" w:rsidR="00620EE1" w:rsidRPr="00D61868" w:rsidRDefault="00620EE1" w:rsidP="002E51F9">
            <w:pPr>
              <w:spacing w:before="0" w:after="0"/>
              <w:ind w:left="-72"/>
              <w:jc w:val="left"/>
              <w:rPr>
                <w:sz w:val="20"/>
                <w:szCs w:val="20"/>
              </w:rPr>
            </w:pPr>
            <w:r w:rsidRPr="00D61868">
              <w:rPr>
                <w:sz w:val="20"/>
                <w:szCs w:val="20"/>
              </w:rPr>
              <w:t>Employee Name (Print):</w:t>
            </w:r>
          </w:p>
        </w:tc>
        <w:tc>
          <w:tcPr>
            <w:tcW w:w="3960" w:type="pct"/>
            <w:gridSpan w:val="3"/>
            <w:tcBorders>
              <w:bottom w:val="single" w:sz="2" w:space="0" w:color="595959" w:themeColor="text1" w:themeTint="A6"/>
            </w:tcBorders>
          </w:tcPr>
          <w:p w14:paraId="330E03F8" w14:textId="0B44CD4E" w:rsidR="00620EE1" w:rsidRPr="00D61868" w:rsidRDefault="0050243A" w:rsidP="002E51F9">
            <w:pPr>
              <w:spacing w:before="0" w:after="0"/>
              <w:ind w:left="-72"/>
              <w:jc w:val="left"/>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0EE1" w:rsidRPr="00D61868" w14:paraId="19693A4A" w14:textId="77777777" w:rsidTr="00620EE1">
        <w:trPr>
          <w:trHeight w:val="70"/>
        </w:trPr>
        <w:tc>
          <w:tcPr>
            <w:tcW w:w="958" w:type="pct"/>
            <w:gridSpan w:val="5"/>
          </w:tcPr>
          <w:p w14:paraId="14E82A48" w14:textId="77777777" w:rsidR="00620EE1" w:rsidRPr="00D61868" w:rsidRDefault="00620EE1" w:rsidP="00394ECE">
            <w:pPr>
              <w:spacing w:before="160" w:after="0"/>
              <w:ind w:left="-72"/>
              <w:jc w:val="left"/>
              <w:rPr>
                <w:sz w:val="20"/>
                <w:szCs w:val="20"/>
              </w:rPr>
            </w:pPr>
            <w:r w:rsidRPr="00D61868">
              <w:rPr>
                <w:sz w:val="20"/>
                <w:szCs w:val="20"/>
              </w:rPr>
              <w:t>Employee Signature:</w:t>
            </w:r>
          </w:p>
        </w:tc>
        <w:tc>
          <w:tcPr>
            <w:tcW w:w="4042" w:type="pct"/>
            <w:gridSpan w:val="4"/>
            <w:tcBorders>
              <w:bottom w:val="single" w:sz="2" w:space="0" w:color="595959" w:themeColor="text1" w:themeTint="A6"/>
            </w:tcBorders>
          </w:tcPr>
          <w:p w14:paraId="29AAD2E4" w14:textId="7352BF9A" w:rsidR="00620EE1" w:rsidRPr="00D61868" w:rsidRDefault="0050243A" w:rsidP="00394ECE">
            <w:pPr>
              <w:spacing w:before="160" w:after="0"/>
              <w:ind w:left="-72"/>
              <w:jc w:val="left"/>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0EE1" w:rsidRPr="00D61868" w14:paraId="748D25DC" w14:textId="77777777" w:rsidTr="002E51F9">
        <w:trPr>
          <w:trHeight w:val="70"/>
        </w:trPr>
        <w:tc>
          <w:tcPr>
            <w:tcW w:w="331" w:type="pct"/>
            <w:gridSpan w:val="2"/>
            <w:tcBorders>
              <w:top w:val="nil"/>
              <w:bottom w:val="nil"/>
            </w:tcBorders>
          </w:tcPr>
          <w:p w14:paraId="74EDEAF7" w14:textId="77777777" w:rsidR="00620EE1" w:rsidRPr="00D61868" w:rsidRDefault="00620EE1" w:rsidP="00394ECE">
            <w:pPr>
              <w:spacing w:before="160" w:after="0"/>
              <w:ind w:left="-72"/>
              <w:jc w:val="left"/>
              <w:rPr>
                <w:sz w:val="20"/>
                <w:szCs w:val="20"/>
              </w:rPr>
            </w:pPr>
            <w:r w:rsidRPr="00D61868">
              <w:rPr>
                <w:sz w:val="20"/>
                <w:szCs w:val="20"/>
              </w:rPr>
              <w:t>Date:</w:t>
            </w:r>
          </w:p>
        </w:tc>
        <w:tc>
          <w:tcPr>
            <w:tcW w:w="4669" w:type="pct"/>
            <w:gridSpan w:val="7"/>
            <w:tcBorders>
              <w:top w:val="nil"/>
              <w:bottom w:val="single" w:sz="2" w:space="0" w:color="595959" w:themeColor="text1" w:themeTint="A6"/>
            </w:tcBorders>
          </w:tcPr>
          <w:p w14:paraId="665C0DE0" w14:textId="63D5B7CF" w:rsidR="00620EE1" w:rsidRPr="00D61868" w:rsidRDefault="0050243A" w:rsidP="00394ECE">
            <w:pPr>
              <w:spacing w:before="160" w:after="0"/>
              <w:ind w:left="-72"/>
              <w:jc w:val="left"/>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0EE1" w:rsidRPr="00D61868" w14:paraId="171DCD23" w14:textId="77777777" w:rsidTr="00620EE1">
        <w:trPr>
          <w:trHeight w:val="70"/>
        </w:trPr>
        <w:tc>
          <w:tcPr>
            <w:tcW w:w="1083" w:type="pct"/>
            <w:gridSpan w:val="7"/>
            <w:tcBorders>
              <w:top w:val="nil"/>
              <w:bottom w:val="nil"/>
            </w:tcBorders>
          </w:tcPr>
          <w:p w14:paraId="65F260CE" w14:textId="16E67AFA" w:rsidR="00620EE1" w:rsidRPr="00D61868" w:rsidRDefault="00620EE1" w:rsidP="00620EE1">
            <w:pPr>
              <w:spacing w:before="480" w:after="0"/>
              <w:ind w:left="-72"/>
              <w:jc w:val="left"/>
              <w:rPr>
                <w:sz w:val="20"/>
                <w:szCs w:val="20"/>
              </w:rPr>
            </w:pPr>
            <w:r>
              <w:rPr>
                <w:sz w:val="20"/>
                <w:szCs w:val="20"/>
              </w:rPr>
              <w:t>Supervisor</w:t>
            </w:r>
            <w:r w:rsidRPr="00D61868">
              <w:rPr>
                <w:sz w:val="20"/>
                <w:szCs w:val="20"/>
              </w:rPr>
              <w:t xml:space="preserve"> Name (Print):</w:t>
            </w:r>
          </w:p>
        </w:tc>
        <w:tc>
          <w:tcPr>
            <w:tcW w:w="3917" w:type="pct"/>
            <w:gridSpan w:val="2"/>
            <w:tcBorders>
              <w:top w:val="single" w:sz="2" w:space="0" w:color="595959" w:themeColor="text1" w:themeTint="A6"/>
              <w:bottom w:val="single" w:sz="2" w:space="0" w:color="595959" w:themeColor="text1" w:themeTint="A6"/>
            </w:tcBorders>
          </w:tcPr>
          <w:p w14:paraId="1E78B0A8" w14:textId="488D6816" w:rsidR="00620EE1" w:rsidRPr="00D61868" w:rsidRDefault="0050243A" w:rsidP="00620EE1">
            <w:pPr>
              <w:spacing w:before="480" w:after="0"/>
              <w:ind w:left="-72"/>
              <w:jc w:val="left"/>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0EE1" w:rsidRPr="00D61868" w14:paraId="7363C503" w14:textId="77777777" w:rsidTr="00620EE1">
        <w:trPr>
          <w:trHeight w:val="70"/>
        </w:trPr>
        <w:tc>
          <w:tcPr>
            <w:tcW w:w="958" w:type="pct"/>
            <w:gridSpan w:val="5"/>
            <w:tcBorders>
              <w:top w:val="nil"/>
              <w:bottom w:val="nil"/>
            </w:tcBorders>
          </w:tcPr>
          <w:p w14:paraId="6D5382B7" w14:textId="1A389A86" w:rsidR="00620EE1" w:rsidRPr="00D61868" w:rsidRDefault="00620EE1" w:rsidP="00394ECE">
            <w:pPr>
              <w:spacing w:before="160" w:after="0"/>
              <w:ind w:left="-72"/>
              <w:jc w:val="left"/>
              <w:rPr>
                <w:sz w:val="20"/>
                <w:szCs w:val="20"/>
              </w:rPr>
            </w:pPr>
            <w:r>
              <w:rPr>
                <w:sz w:val="20"/>
                <w:szCs w:val="20"/>
              </w:rPr>
              <w:t xml:space="preserve">Supervisor </w:t>
            </w:r>
            <w:r w:rsidRPr="00D61868">
              <w:rPr>
                <w:sz w:val="20"/>
                <w:szCs w:val="20"/>
              </w:rPr>
              <w:t>Signature:</w:t>
            </w:r>
          </w:p>
        </w:tc>
        <w:tc>
          <w:tcPr>
            <w:tcW w:w="4042" w:type="pct"/>
            <w:gridSpan w:val="4"/>
            <w:tcBorders>
              <w:top w:val="nil"/>
              <w:bottom w:val="single" w:sz="2" w:space="0" w:color="595959" w:themeColor="text1" w:themeTint="A6"/>
            </w:tcBorders>
          </w:tcPr>
          <w:p w14:paraId="37CA9FDD" w14:textId="73DEF89E" w:rsidR="00620EE1" w:rsidRPr="00D61868" w:rsidRDefault="0050243A" w:rsidP="00394ECE">
            <w:pPr>
              <w:spacing w:before="160" w:after="0"/>
              <w:ind w:left="-72"/>
              <w:jc w:val="left"/>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0EE1" w:rsidRPr="00D61868" w14:paraId="700FFDBB" w14:textId="77777777" w:rsidTr="00620EE1">
        <w:trPr>
          <w:trHeight w:val="70"/>
        </w:trPr>
        <w:tc>
          <w:tcPr>
            <w:tcW w:w="294" w:type="pct"/>
            <w:tcBorders>
              <w:top w:val="nil"/>
              <w:bottom w:val="nil"/>
            </w:tcBorders>
          </w:tcPr>
          <w:p w14:paraId="5589FB3A" w14:textId="0AE7FAD5" w:rsidR="00620EE1" w:rsidRPr="00D61868" w:rsidRDefault="00620EE1" w:rsidP="00394ECE">
            <w:pPr>
              <w:spacing w:before="160" w:after="0"/>
              <w:ind w:left="-72"/>
              <w:jc w:val="left"/>
              <w:rPr>
                <w:sz w:val="20"/>
                <w:szCs w:val="20"/>
              </w:rPr>
            </w:pPr>
            <w:r w:rsidRPr="00D61868">
              <w:rPr>
                <w:sz w:val="20"/>
                <w:szCs w:val="20"/>
              </w:rPr>
              <w:t>Date:</w:t>
            </w:r>
          </w:p>
        </w:tc>
        <w:tc>
          <w:tcPr>
            <w:tcW w:w="4706" w:type="pct"/>
            <w:gridSpan w:val="8"/>
            <w:tcBorders>
              <w:top w:val="nil"/>
              <w:bottom w:val="single" w:sz="2" w:space="0" w:color="595959" w:themeColor="text1" w:themeTint="A6"/>
            </w:tcBorders>
          </w:tcPr>
          <w:p w14:paraId="2977B2B8" w14:textId="640329F4" w:rsidR="00620EE1" w:rsidRPr="00D61868" w:rsidRDefault="0050243A" w:rsidP="00394ECE">
            <w:pPr>
              <w:spacing w:before="160" w:after="0"/>
              <w:ind w:left="-72"/>
              <w:jc w:val="left"/>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0EE1" w:rsidRPr="00D61868" w14:paraId="38968137" w14:textId="77777777" w:rsidTr="00620EE1">
        <w:trPr>
          <w:trHeight w:val="70"/>
        </w:trPr>
        <w:tc>
          <w:tcPr>
            <w:tcW w:w="1417" w:type="pct"/>
            <w:gridSpan w:val="8"/>
            <w:tcBorders>
              <w:top w:val="nil"/>
              <w:bottom w:val="nil"/>
            </w:tcBorders>
          </w:tcPr>
          <w:p w14:paraId="596DC027" w14:textId="27CBC493" w:rsidR="00620EE1" w:rsidRPr="00D61868" w:rsidRDefault="00620EE1" w:rsidP="002E51F9">
            <w:pPr>
              <w:spacing w:before="480" w:after="0"/>
              <w:ind w:left="-72"/>
              <w:jc w:val="left"/>
              <w:rPr>
                <w:sz w:val="20"/>
                <w:szCs w:val="20"/>
              </w:rPr>
            </w:pPr>
            <w:r w:rsidRPr="00D61868">
              <w:rPr>
                <w:sz w:val="20"/>
                <w:szCs w:val="20"/>
              </w:rPr>
              <w:t xml:space="preserve">HR </w:t>
            </w:r>
            <w:r>
              <w:rPr>
                <w:sz w:val="20"/>
                <w:szCs w:val="20"/>
              </w:rPr>
              <w:t xml:space="preserve">Representative </w:t>
            </w:r>
            <w:r w:rsidRPr="00D61868">
              <w:rPr>
                <w:sz w:val="20"/>
                <w:szCs w:val="20"/>
              </w:rPr>
              <w:t>Name (Print):</w:t>
            </w:r>
          </w:p>
        </w:tc>
        <w:tc>
          <w:tcPr>
            <w:tcW w:w="3583" w:type="pct"/>
            <w:tcBorders>
              <w:top w:val="single" w:sz="2" w:space="0" w:color="595959" w:themeColor="text1" w:themeTint="A6"/>
              <w:bottom w:val="single" w:sz="2" w:space="0" w:color="595959" w:themeColor="text1" w:themeTint="A6"/>
            </w:tcBorders>
          </w:tcPr>
          <w:p w14:paraId="627188B5" w14:textId="4BF4C36D" w:rsidR="00620EE1" w:rsidRPr="00D61868" w:rsidRDefault="0050243A" w:rsidP="002E51F9">
            <w:pPr>
              <w:spacing w:before="480" w:after="0"/>
              <w:ind w:left="-72"/>
              <w:jc w:val="left"/>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0EE1" w:rsidRPr="00D61868" w14:paraId="6D701923" w14:textId="77777777" w:rsidTr="00620EE1">
        <w:trPr>
          <w:trHeight w:val="70"/>
        </w:trPr>
        <w:tc>
          <w:tcPr>
            <w:tcW w:w="458" w:type="pct"/>
            <w:gridSpan w:val="3"/>
            <w:tcBorders>
              <w:top w:val="nil"/>
              <w:bottom w:val="nil"/>
            </w:tcBorders>
          </w:tcPr>
          <w:p w14:paraId="00E7DF52" w14:textId="77777777" w:rsidR="00620EE1" w:rsidRPr="00D61868" w:rsidRDefault="00620EE1" w:rsidP="00394ECE">
            <w:pPr>
              <w:spacing w:before="160" w:after="0"/>
              <w:ind w:left="-72"/>
              <w:jc w:val="left"/>
              <w:rPr>
                <w:sz w:val="20"/>
                <w:szCs w:val="20"/>
              </w:rPr>
            </w:pPr>
            <w:r w:rsidRPr="00D61868">
              <w:rPr>
                <w:sz w:val="20"/>
                <w:szCs w:val="20"/>
              </w:rPr>
              <w:t>Job Title:</w:t>
            </w:r>
          </w:p>
        </w:tc>
        <w:tc>
          <w:tcPr>
            <w:tcW w:w="4542" w:type="pct"/>
            <w:gridSpan w:val="6"/>
            <w:tcBorders>
              <w:top w:val="nil"/>
              <w:bottom w:val="single" w:sz="2" w:space="0" w:color="595959" w:themeColor="text1" w:themeTint="A6"/>
            </w:tcBorders>
          </w:tcPr>
          <w:p w14:paraId="5A6EF313" w14:textId="07FA1A85" w:rsidR="00620EE1" w:rsidRPr="00D61868" w:rsidRDefault="0050243A" w:rsidP="00394ECE">
            <w:pPr>
              <w:spacing w:before="160" w:after="0"/>
              <w:ind w:left="-72"/>
              <w:jc w:val="left"/>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0EE1" w:rsidRPr="00D61868" w14:paraId="0215DA4A" w14:textId="77777777" w:rsidTr="00620EE1">
        <w:trPr>
          <w:trHeight w:val="70"/>
        </w:trPr>
        <w:tc>
          <w:tcPr>
            <w:tcW w:w="500" w:type="pct"/>
            <w:gridSpan w:val="4"/>
            <w:tcBorders>
              <w:top w:val="nil"/>
              <w:bottom w:val="nil"/>
            </w:tcBorders>
          </w:tcPr>
          <w:p w14:paraId="008134FA" w14:textId="21FF34EA" w:rsidR="00620EE1" w:rsidRPr="00D61868" w:rsidRDefault="00620EE1" w:rsidP="00394ECE">
            <w:pPr>
              <w:spacing w:before="160" w:after="0"/>
              <w:ind w:left="-72"/>
              <w:jc w:val="left"/>
              <w:rPr>
                <w:sz w:val="20"/>
                <w:szCs w:val="20"/>
              </w:rPr>
            </w:pPr>
            <w:r w:rsidRPr="00D61868">
              <w:rPr>
                <w:sz w:val="20"/>
                <w:szCs w:val="20"/>
              </w:rPr>
              <w:t>Signature:</w:t>
            </w:r>
          </w:p>
        </w:tc>
        <w:tc>
          <w:tcPr>
            <w:tcW w:w="4500" w:type="pct"/>
            <w:gridSpan w:val="5"/>
            <w:tcBorders>
              <w:top w:val="single" w:sz="2" w:space="0" w:color="595959" w:themeColor="text1" w:themeTint="A6"/>
              <w:bottom w:val="single" w:sz="2" w:space="0" w:color="595959" w:themeColor="text1" w:themeTint="A6"/>
            </w:tcBorders>
          </w:tcPr>
          <w:p w14:paraId="77DA059A" w14:textId="20D825B4" w:rsidR="00620EE1" w:rsidRPr="00D61868" w:rsidRDefault="0050243A" w:rsidP="00394ECE">
            <w:pPr>
              <w:spacing w:before="160" w:after="0"/>
              <w:ind w:left="-72"/>
              <w:jc w:val="left"/>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0EE1" w:rsidRPr="00D61868" w14:paraId="1A14C21C" w14:textId="77777777" w:rsidTr="002E51F9">
        <w:trPr>
          <w:trHeight w:val="70"/>
        </w:trPr>
        <w:tc>
          <w:tcPr>
            <w:tcW w:w="331" w:type="pct"/>
            <w:gridSpan w:val="2"/>
            <w:tcBorders>
              <w:top w:val="nil"/>
              <w:bottom w:val="nil"/>
            </w:tcBorders>
          </w:tcPr>
          <w:p w14:paraId="1B63F2C5" w14:textId="77777777" w:rsidR="00620EE1" w:rsidRPr="00D61868" w:rsidRDefault="00620EE1" w:rsidP="00394ECE">
            <w:pPr>
              <w:spacing w:before="160" w:after="0"/>
              <w:ind w:left="-72"/>
              <w:jc w:val="left"/>
              <w:rPr>
                <w:sz w:val="20"/>
                <w:szCs w:val="20"/>
              </w:rPr>
            </w:pPr>
            <w:r w:rsidRPr="00D61868">
              <w:rPr>
                <w:sz w:val="20"/>
                <w:szCs w:val="20"/>
              </w:rPr>
              <w:t>Date:</w:t>
            </w:r>
          </w:p>
        </w:tc>
        <w:tc>
          <w:tcPr>
            <w:tcW w:w="4669" w:type="pct"/>
            <w:gridSpan w:val="7"/>
            <w:tcBorders>
              <w:top w:val="nil"/>
              <w:bottom w:val="single" w:sz="2" w:space="0" w:color="595959" w:themeColor="text1" w:themeTint="A6"/>
            </w:tcBorders>
          </w:tcPr>
          <w:p w14:paraId="646537A6" w14:textId="686D6E46" w:rsidR="00620EE1" w:rsidRPr="00D61868" w:rsidRDefault="0050243A" w:rsidP="00394ECE">
            <w:pPr>
              <w:spacing w:before="160" w:after="0"/>
              <w:ind w:left="-72"/>
              <w:jc w:val="left"/>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D5F3B2B" w14:textId="77777777" w:rsidR="00620EE1" w:rsidRPr="00D332BF" w:rsidRDefault="00620EE1" w:rsidP="00433929"/>
    <w:sectPr w:rsidR="00620EE1" w:rsidRPr="00D332BF" w:rsidSect="00E85543">
      <w:headerReference w:type="default" r:id="rId15"/>
      <w:footerReference w:type="default" r:id="rId16"/>
      <w:headerReference w:type="first" r:id="rId17"/>
      <w:footerReference w:type="first" r:id="rId18"/>
      <w:pgSz w:w="12240" w:h="15840" w:code="1"/>
      <w:pgMar w:top="720" w:right="720" w:bottom="720" w:left="720" w:header="432" w:footer="57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5FE436D3" w14:textId="77777777" w:rsidR="002B7184" w:rsidRDefault="002B7184" w:rsidP="002B7184">
      <w:pPr>
        <w:pStyle w:val="CommentText"/>
      </w:pPr>
      <w:r>
        <w:rPr>
          <w:rStyle w:val="CommentReference"/>
        </w:rPr>
        <w:annotationRef/>
      </w:r>
      <w:r>
        <w:rPr>
          <w:rFonts w:ascii="Segoe UI" w:hAnsi="Segoe UI" w:cs="Segoe UI"/>
          <w:color w:val="333333"/>
          <w:sz w:val="18"/>
          <w:szCs w:val="18"/>
          <w:shd w:val="clear" w:color="auto" w:fill="FFFFFF"/>
        </w:rPr>
        <w:t>EMPLOYER:  This is at your discretion.  We recommend 1-2 days.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E436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E436D3" w16cid:durableId="28B834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772D4" w14:textId="77777777" w:rsidR="001A0B79" w:rsidRDefault="001A0B79" w:rsidP="005A20E2">
      <w:pPr>
        <w:spacing w:after="0"/>
      </w:pPr>
      <w:r>
        <w:separator/>
      </w:r>
    </w:p>
    <w:p w14:paraId="42BCEDBB" w14:textId="77777777" w:rsidR="001A0B79" w:rsidRDefault="001A0B79"/>
    <w:p w14:paraId="64F8FA0B" w14:textId="77777777" w:rsidR="001A0B79" w:rsidRDefault="001A0B79" w:rsidP="009B4773"/>
    <w:p w14:paraId="3E9D7367" w14:textId="77777777" w:rsidR="001A0B79" w:rsidRDefault="001A0B79" w:rsidP="00513832"/>
  </w:endnote>
  <w:endnote w:type="continuationSeparator" w:id="0">
    <w:p w14:paraId="5CA81AEA" w14:textId="77777777" w:rsidR="001A0B79" w:rsidRDefault="001A0B79" w:rsidP="005A20E2">
      <w:pPr>
        <w:spacing w:after="0"/>
      </w:pPr>
      <w:r>
        <w:continuationSeparator/>
      </w:r>
    </w:p>
    <w:p w14:paraId="381D5F9F" w14:textId="77777777" w:rsidR="001A0B79" w:rsidRDefault="001A0B79"/>
    <w:p w14:paraId="59EA1DB8" w14:textId="77777777" w:rsidR="001A0B79" w:rsidRDefault="001A0B79" w:rsidP="009B4773"/>
    <w:p w14:paraId="0582F636" w14:textId="77777777" w:rsidR="001A0B79" w:rsidRDefault="001A0B79"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Franklin Gothic Std Book">
    <w:altName w:val="Calibri"/>
    <w:panose1 w:val="00000000000000000000"/>
    <w:charset w:val="00"/>
    <w:family w:val="swiss"/>
    <w:notTrueType/>
    <w:pitch w:val="variable"/>
    <w:sig w:usb0="00000003" w:usb1="00000000" w:usb2="00000000" w:usb3="00000000" w:csb0="00000001" w:csb1="00000000"/>
  </w:font>
  <w:font w:name="ITC Franklin Gothic Std Heavy">
    <w:altName w:val="Calibri"/>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D3FC" w14:textId="0C4FA28E" w:rsidR="00B57756" w:rsidRPr="003639D2" w:rsidRDefault="00B57756" w:rsidP="00394ECE">
    <w:pPr>
      <w:pStyle w:val="Footer"/>
      <w:pBdr>
        <w:top w:val="single" w:sz="4" w:space="4" w:color="595959" w:themeColor="text1" w:themeTint="A6"/>
      </w:pBdr>
      <w:tabs>
        <w:tab w:val="clear" w:pos="10080"/>
      </w:tabs>
      <w:jc w:val="right"/>
    </w:pPr>
    <w:r w:rsidRPr="003639D2">
      <w:fldChar w:fldCharType="begin"/>
    </w:r>
    <w:r w:rsidRPr="003639D2">
      <w:instrText xml:space="preserve"> PAGE   \* MERGEFORMAT </w:instrText>
    </w:r>
    <w:r w:rsidRPr="003639D2">
      <w:fldChar w:fldCharType="separate"/>
    </w:r>
    <w:r w:rsidRPr="003639D2">
      <w:t>1</w:t>
    </w:r>
    <w:r w:rsidRPr="003639D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72FD" w14:textId="77777777" w:rsidR="00E85543" w:rsidRDefault="00E85543" w:rsidP="00E85543">
    <w:pPr>
      <w:pStyle w:val="Footer"/>
      <w:pBdr>
        <w:top w:val="none" w:sz="0" w:space="0" w:color="auto"/>
      </w:pBdr>
      <w:spacing w:before="120"/>
    </w:pPr>
  </w:p>
  <w:p w14:paraId="6B957B34" w14:textId="7541E372" w:rsidR="00E85543" w:rsidRDefault="00E85543" w:rsidP="00E85543">
    <w:pPr>
      <w:pStyle w:val="Footer"/>
      <w:pBdr>
        <w:top w:val="none" w:sz="0" w:space="0" w:color="auto"/>
      </w:pBdr>
    </w:pPr>
    <w:r>
      <w:rPr>
        <w:noProof/>
      </w:rPr>
      <w:drawing>
        <wp:anchor distT="0" distB="0" distL="114300" distR="114300" simplePos="0" relativeHeight="251661312" behindDoc="1" locked="0" layoutInCell="1" allowOverlap="1" wp14:anchorId="517199F7" wp14:editId="7D430689">
          <wp:simplePos x="0" y="0"/>
          <wp:positionH relativeFrom="page">
            <wp:align>center</wp:align>
          </wp:positionH>
          <wp:positionV relativeFrom="page">
            <wp:align>bottom</wp:align>
          </wp:positionV>
          <wp:extent cx="7831107" cy="1000125"/>
          <wp:effectExtent l="0" t="0" r="0" b="0"/>
          <wp:wrapNone/>
          <wp:docPr id="1892161935" name="Picture 1892161935" descr="Group of people discuss some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696273168_super.jpg"/>
                  <pic:cNvPicPr/>
                </pic:nvPicPr>
                <pic:blipFill rotWithShape="1">
                  <a:blip r:embed="rId1">
                    <a:extLst>
                      <a:ext uri="{28A0092B-C50C-407E-A947-70E740481C1C}">
                        <a14:useLocalDpi xmlns:a14="http://schemas.microsoft.com/office/drawing/2010/main" val="0"/>
                      </a:ext>
                    </a:extLst>
                  </a:blip>
                  <a:srcRect l="18192" t="52823" r="26358" b="34968"/>
                  <a:stretch/>
                </pic:blipFill>
                <pic:spPr bwMode="auto">
                  <a:xfrm>
                    <a:off x="0" y="0"/>
                    <a:ext cx="7831107" cy="1000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23DC8A" w14:textId="77777777" w:rsidR="00E85543" w:rsidRPr="00F8411A" w:rsidRDefault="00E85543" w:rsidP="00E85543">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2EB2" w14:textId="77777777" w:rsidR="001A0B79" w:rsidRDefault="001A0B79" w:rsidP="005A20E2">
      <w:pPr>
        <w:spacing w:after="0"/>
      </w:pPr>
      <w:r>
        <w:separator/>
      </w:r>
    </w:p>
    <w:p w14:paraId="74FA37B4" w14:textId="77777777" w:rsidR="001A0B79" w:rsidRDefault="001A0B79"/>
    <w:p w14:paraId="3E37FAD0" w14:textId="77777777" w:rsidR="001A0B79" w:rsidRDefault="001A0B79" w:rsidP="009B4773"/>
    <w:p w14:paraId="049DD24F" w14:textId="77777777" w:rsidR="001A0B79" w:rsidRDefault="001A0B79" w:rsidP="00513832"/>
  </w:footnote>
  <w:footnote w:type="continuationSeparator" w:id="0">
    <w:p w14:paraId="6BEE972D" w14:textId="77777777" w:rsidR="001A0B79" w:rsidRDefault="001A0B79" w:rsidP="005A20E2">
      <w:pPr>
        <w:spacing w:after="0"/>
      </w:pPr>
      <w:r>
        <w:continuationSeparator/>
      </w:r>
    </w:p>
    <w:p w14:paraId="3B2A9AD3" w14:textId="77777777" w:rsidR="001A0B79" w:rsidRDefault="001A0B79"/>
    <w:p w14:paraId="6C8265B2" w14:textId="77777777" w:rsidR="001A0B79" w:rsidRDefault="001A0B79" w:rsidP="009B4773"/>
    <w:p w14:paraId="61843DB8" w14:textId="77777777" w:rsidR="001A0B79" w:rsidRDefault="001A0B79"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1D33" w14:textId="77777777" w:rsidR="00E85543" w:rsidRPr="00E66EEF" w:rsidRDefault="00E85543" w:rsidP="00E85543">
    <w:pPr>
      <w:pStyle w:val="Header1"/>
      <w:rPr>
        <w:rFonts w:ascii="ITC Franklin Gothic Std Heavy" w:hAnsi="ITC Franklin Gothic Std Heavy"/>
        <w:b w:val="0"/>
        <w:bCs/>
        <w:sz w:val="22"/>
        <w:szCs w:val="18"/>
      </w:rPr>
    </w:pPr>
    <w:r>
      <w:rPr>
        <w:noProof/>
      </w:rPr>
      <mc:AlternateContent>
        <mc:Choice Requires="wps">
          <w:drawing>
            <wp:anchor distT="45720" distB="45720" distL="114300" distR="114300" simplePos="0" relativeHeight="251659264" behindDoc="1" locked="0" layoutInCell="1" allowOverlap="1" wp14:anchorId="47A318A4" wp14:editId="56F51E9A">
              <wp:simplePos x="0" y="0"/>
              <wp:positionH relativeFrom="page">
                <wp:align>center</wp:align>
              </wp:positionH>
              <wp:positionV relativeFrom="page">
                <wp:align>top</wp:align>
              </wp:positionV>
              <wp:extent cx="10058400" cy="929640"/>
              <wp:effectExtent l="0" t="0" r="0" b="3810"/>
              <wp:wrapNone/>
              <wp:docPr id="9307644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929640"/>
                      </a:xfrm>
                      <a:prstGeom prst="rect">
                        <a:avLst/>
                      </a:prstGeom>
                      <a:solidFill>
                        <a:srgbClr val="F2F2F2"/>
                      </a:solidFill>
                      <a:ln w="9525">
                        <a:noFill/>
                        <a:miter lim="800000"/>
                        <a:headEnd/>
                        <a:tailEnd/>
                      </a:ln>
                    </wps:spPr>
                    <wps:txbx>
                      <w:txbxContent>
                        <w:p w14:paraId="07621ECC" w14:textId="77777777" w:rsidR="00E85543" w:rsidRDefault="00E85543" w:rsidP="00E85543"/>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A318A4" id="_x0000_t202" coordsize="21600,21600" o:spt="202" path="m,l,21600r21600,l21600,xe">
              <v:stroke joinstyle="miter"/>
              <v:path gradientshapeok="t" o:connecttype="rect"/>
            </v:shapetype>
            <v:shape id="Text Box 1" o:spid="_x0000_s1027" type="#_x0000_t202" style="position:absolute;left:0;text-align:left;margin-left:0;margin-top:0;width:11in;height:73.2pt;z-index:-25165721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" fillcolor="#f2f2f2" stroked="f">
              <v:textbox inset="20mm,8mm">
                <w:txbxContent>
                  <w:p w14:paraId="07621ECC" w14:textId="77777777" w:rsidR="00E85543" w:rsidRDefault="00E85543" w:rsidP="00E85543"/>
                </w:txbxContent>
              </v:textbox>
              <w10:wrap anchorx="page" anchory="page"/>
            </v:shape>
          </w:pict>
        </mc:Fallback>
      </mc:AlternateContent>
    </w:r>
    <w:sdt>
      <w:sdtPr>
        <w:rPr>
          <w:rFonts w:ascii="ITC Franklin Gothic Std Heavy" w:hAnsi="ITC Franklin Gothic Std Heavy"/>
          <w:b w:val="0"/>
          <w:bCs/>
        </w:rPr>
        <w:alias w:val="Title"/>
        <w:tag w:val=""/>
        <w:id w:val="-611985797"/>
        <w:placeholder>
          <w:docPart w:val="26AD10B4A20E4F1FA3EC365E06878F44"/>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Pr="00E66EEF">
          <w:rPr>
            <w:rFonts w:ascii="ITC Franklin Gothic Std Heavy" w:hAnsi="ITC Franklin Gothic Std Heavy"/>
            <w:b w:val="0"/>
            <w:bCs/>
          </w:rPr>
          <w:t>company name</w:t>
        </w:r>
      </w:sdtContent>
    </w:sdt>
  </w:p>
  <w:p w14:paraId="02210400" w14:textId="24B2BF84" w:rsidR="00E85543" w:rsidRPr="00E85543" w:rsidRDefault="00FA19A1" w:rsidP="00E85543">
    <w:pPr>
      <w:pStyle w:val="Header"/>
      <w:tabs>
        <w:tab w:val="clear" w:pos="4844"/>
        <w:tab w:val="clear" w:pos="9689"/>
        <w:tab w:val="right" w:pos="10800"/>
      </w:tabs>
      <w:rPr>
        <w:i w:val="0"/>
        <w:color w:val="595959" w:themeColor="text1" w:themeTint="A6"/>
        <w:sz w:val="20"/>
        <w:szCs w:val="18"/>
      </w:rPr>
    </w:pPr>
    <w:sdt>
      <w:sdtPr>
        <w:rPr>
          <w:i w:val="0"/>
          <w:color w:val="595959" w:themeColor="text1" w:themeTint="A6"/>
          <w:sz w:val="20"/>
          <w:szCs w:val="18"/>
        </w:rPr>
        <w:alias w:val="Subtitle"/>
        <w:tag w:val=""/>
        <w:id w:val="-2023313307"/>
        <w:placeholder>
          <w:docPart w:val="0FF359E4ADD74E1C91F8FACE89950142"/>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E7357A">
          <w:rPr>
            <w:i w:val="0"/>
            <w:color w:val="595959" w:themeColor="text1" w:themeTint="A6"/>
            <w:sz w:val="20"/>
            <w:szCs w:val="18"/>
          </w:rPr>
          <w:t>Return to Work</w:t>
        </w:r>
        <w:r w:rsidR="00E85543" w:rsidRPr="00E85543">
          <w:rPr>
            <w:i w:val="0"/>
            <w:color w:val="595959" w:themeColor="text1" w:themeTint="A6"/>
            <w:sz w:val="20"/>
            <w:szCs w:val="18"/>
          </w:rPr>
          <w:t xml:space="preserve"> Agreement</w:t>
        </w:r>
        <w:r w:rsidR="00E85543" w:rsidRPr="00E85543">
          <w:rPr>
            <w:i w:val="0"/>
            <w:color w:val="595959" w:themeColor="text1" w:themeTint="A6"/>
            <w:sz w:val="20"/>
            <w:szCs w:val="18"/>
          </w:rPr>
          <w:tab/>
          <w:t>Last updated</w:t>
        </w:r>
      </w:sdtContent>
    </w:sdt>
    <w:r w:rsidR="00E85543" w:rsidRPr="00E85543">
      <w:rPr>
        <w:i w:val="0"/>
        <w:color w:val="595959" w:themeColor="text1" w:themeTint="A6"/>
        <w:sz w:val="20"/>
        <w:szCs w:val="18"/>
      </w:rPr>
      <w:t xml:space="preserve"> August 25,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9FF9" w14:textId="1A12AF9B" w:rsidR="005854DB" w:rsidRPr="00E85543" w:rsidRDefault="005854DB" w:rsidP="00E85543">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969696"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969696" w:themeColor="accent2"/>
        <w:u w:color="80808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DDDDDD" w:themeColor="accent6"/>
        <w:u w:color="80808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969696" w:themeColor="accent2"/>
        <w:u w:color="808080"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F05BC"/>
    <w:multiLevelType w:val="multilevel"/>
    <w:tmpl w:val="72FA7C1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6068B2"/>
    <w:multiLevelType w:val="multilevel"/>
    <w:tmpl w:val="7D34D2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6177D5"/>
    <w:multiLevelType w:val="hybridMultilevel"/>
    <w:tmpl w:val="2C949F54"/>
    <w:lvl w:ilvl="0" w:tplc="E17CFC12">
      <w:start w:val="16"/>
      <w:numFmt w:val="decimal"/>
      <w:lvlText w:val="%1."/>
      <w:lvlJc w:val="left"/>
      <w:pPr>
        <w:ind w:left="1080" w:hanging="720"/>
      </w:pPr>
    </w:lvl>
    <w:lvl w:ilvl="1" w:tplc="0854EC06">
      <w:start w:val="1"/>
      <w:numFmt w:val="lowerLetter"/>
      <w:lvlText w:val="%2."/>
      <w:lvlJc w:val="left"/>
      <w:pPr>
        <w:ind w:left="1440" w:hanging="360"/>
      </w:pPr>
    </w:lvl>
    <w:lvl w:ilvl="2" w:tplc="43C69402">
      <w:start w:val="1"/>
      <w:numFmt w:val="lowerRoman"/>
      <w:lvlText w:val="%3."/>
      <w:lvlJc w:val="right"/>
      <w:pPr>
        <w:ind w:left="2160" w:hanging="180"/>
      </w:pPr>
    </w:lvl>
    <w:lvl w:ilvl="3" w:tplc="915E56E2">
      <w:start w:val="1"/>
      <w:numFmt w:val="decimal"/>
      <w:lvlText w:val="%4."/>
      <w:lvlJc w:val="left"/>
      <w:pPr>
        <w:ind w:left="2880" w:hanging="360"/>
      </w:pPr>
    </w:lvl>
    <w:lvl w:ilvl="4" w:tplc="9806B346">
      <w:start w:val="1"/>
      <w:numFmt w:val="lowerLetter"/>
      <w:lvlText w:val="%5."/>
      <w:lvlJc w:val="left"/>
      <w:pPr>
        <w:ind w:left="3600" w:hanging="360"/>
      </w:pPr>
    </w:lvl>
    <w:lvl w:ilvl="5" w:tplc="11484312">
      <w:start w:val="1"/>
      <w:numFmt w:val="lowerRoman"/>
      <w:lvlText w:val="%6."/>
      <w:lvlJc w:val="right"/>
      <w:pPr>
        <w:ind w:left="4320" w:hanging="180"/>
      </w:pPr>
    </w:lvl>
    <w:lvl w:ilvl="6" w:tplc="5648815A">
      <w:start w:val="1"/>
      <w:numFmt w:val="decimal"/>
      <w:lvlText w:val="%7."/>
      <w:lvlJc w:val="left"/>
      <w:pPr>
        <w:ind w:left="5040" w:hanging="360"/>
      </w:pPr>
    </w:lvl>
    <w:lvl w:ilvl="7" w:tplc="B988323E">
      <w:start w:val="1"/>
      <w:numFmt w:val="lowerLetter"/>
      <w:lvlText w:val="%8."/>
      <w:lvlJc w:val="left"/>
      <w:pPr>
        <w:ind w:left="5760" w:hanging="360"/>
      </w:pPr>
    </w:lvl>
    <w:lvl w:ilvl="8" w:tplc="055296D2">
      <w:start w:val="1"/>
      <w:numFmt w:val="lowerRoman"/>
      <w:lvlText w:val="%9."/>
      <w:lvlJc w:val="right"/>
      <w:pPr>
        <w:ind w:left="6480" w:hanging="180"/>
      </w:pPr>
    </w:lvl>
  </w:abstractNum>
  <w:abstractNum w:abstractNumId="7" w15:restartNumberingAfterBreak="0">
    <w:nsid w:val="0E1040F0"/>
    <w:multiLevelType w:val="multilevel"/>
    <w:tmpl w:val="0FA489E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182D19"/>
    <w:multiLevelType w:val="multilevel"/>
    <w:tmpl w:val="A3D0F7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D86F81"/>
    <w:multiLevelType w:val="hybridMultilevel"/>
    <w:tmpl w:val="765C49B2"/>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5702EE2"/>
    <w:multiLevelType w:val="multilevel"/>
    <w:tmpl w:val="BEFC59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C0C0C0" w:themeColor="accent3"/>
        <w:u w:color="80808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37016"/>
    <w:multiLevelType w:val="multilevel"/>
    <w:tmpl w:val="87903AA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D15956"/>
    <w:multiLevelType w:val="multilevel"/>
    <w:tmpl w:val="0A4451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3672C7"/>
    <w:multiLevelType w:val="multilevel"/>
    <w:tmpl w:val="14EAC74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BC569B"/>
    <w:multiLevelType w:val="hybridMultilevel"/>
    <w:tmpl w:val="F5FC4AF8"/>
    <w:lvl w:ilvl="0" w:tplc="816A4A98">
      <w:start w:val="17"/>
      <w:numFmt w:val="decimal"/>
      <w:lvlText w:val="%1."/>
      <w:lvlJc w:val="left"/>
      <w:pPr>
        <w:ind w:left="1080" w:hanging="720"/>
      </w:pPr>
    </w:lvl>
    <w:lvl w:ilvl="1" w:tplc="27F89C92">
      <w:start w:val="1"/>
      <w:numFmt w:val="lowerLetter"/>
      <w:lvlText w:val="%2."/>
      <w:lvlJc w:val="left"/>
      <w:pPr>
        <w:ind w:left="1440" w:hanging="360"/>
      </w:pPr>
    </w:lvl>
    <w:lvl w:ilvl="2" w:tplc="0B5E84BE">
      <w:start w:val="1"/>
      <w:numFmt w:val="lowerRoman"/>
      <w:lvlText w:val="%3."/>
      <w:lvlJc w:val="right"/>
      <w:pPr>
        <w:ind w:left="2160" w:hanging="180"/>
      </w:pPr>
    </w:lvl>
    <w:lvl w:ilvl="3" w:tplc="EF484096">
      <w:start w:val="1"/>
      <w:numFmt w:val="decimal"/>
      <w:lvlText w:val="%4."/>
      <w:lvlJc w:val="left"/>
      <w:pPr>
        <w:ind w:left="2880" w:hanging="360"/>
      </w:pPr>
    </w:lvl>
    <w:lvl w:ilvl="4" w:tplc="0F5ECFE6">
      <w:start w:val="1"/>
      <w:numFmt w:val="lowerLetter"/>
      <w:lvlText w:val="%5."/>
      <w:lvlJc w:val="left"/>
      <w:pPr>
        <w:ind w:left="3600" w:hanging="360"/>
      </w:pPr>
    </w:lvl>
    <w:lvl w:ilvl="5" w:tplc="5702429C">
      <w:start w:val="1"/>
      <w:numFmt w:val="lowerRoman"/>
      <w:lvlText w:val="%6."/>
      <w:lvlJc w:val="right"/>
      <w:pPr>
        <w:ind w:left="4320" w:hanging="180"/>
      </w:pPr>
    </w:lvl>
    <w:lvl w:ilvl="6" w:tplc="B1F0DAA0">
      <w:start w:val="1"/>
      <w:numFmt w:val="decimal"/>
      <w:lvlText w:val="%7."/>
      <w:lvlJc w:val="left"/>
      <w:pPr>
        <w:ind w:left="5040" w:hanging="360"/>
      </w:pPr>
    </w:lvl>
    <w:lvl w:ilvl="7" w:tplc="B644FF78">
      <w:start w:val="1"/>
      <w:numFmt w:val="lowerLetter"/>
      <w:lvlText w:val="%8."/>
      <w:lvlJc w:val="left"/>
      <w:pPr>
        <w:ind w:left="5760" w:hanging="360"/>
      </w:pPr>
    </w:lvl>
    <w:lvl w:ilvl="8" w:tplc="4D4CCFE0">
      <w:start w:val="1"/>
      <w:numFmt w:val="lowerRoman"/>
      <w:lvlText w:val="%9."/>
      <w:lvlJc w:val="right"/>
      <w:pPr>
        <w:ind w:left="6480" w:hanging="180"/>
      </w:pPr>
    </w:lvl>
  </w:abstractNum>
  <w:abstractNum w:abstractNumId="16"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5F5F5F" w:themeColor="accent5"/>
        <w:u w:color="80808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60058"/>
    <w:multiLevelType w:val="multilevel"/>
    <w:tmpl w:val="B74462D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053971"/>
    <w:multiLevelType w:val="multilevel"/>
    <w:tmpl w:val="C936C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274AF3"/>
    <w:multiLevelType w:val="hybridMultilevel"/>
    <w:tmpl w:val="30CA3100"/>
    <w:lvl w:ilvl="0" w:tplc="1B4200C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F76D6"/>
    <w:multiLevelType w:val="multilevel"/>
    <w:tmpl w:val="93C67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1A60F9"/>
    <w:multiLevelType w:val="multilevel"/>
    <w:tmpl w:val="F99A4D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7A1BC4"/>
    <w:multiLevelType w:val="hybridMultilevel"/>
    <w:tmpl w:val="1E18C652"/>
    <w:lvl w:ilvl="0" w:tplc="5178D774">
      <w:numFmt w:val="bullet"/>
      <w:lvlText w:val="-"/>
      <w:lvlJc w:val="left"/>
      <w:pPr>
        <w:ind w:left="720" w:hanging="360"/>
      </w:pPr>
      <w:rPr>
        <w:rFonts w:ascii="ITC Franklin Gothic Std Book" w:eastAsiaTheme="minorHAnsi" w:hAnsi="ITC Franklin Gothic Std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C727D"/>
    <w:multiLevelType w:val="multilevel"/>
    <w:tmpl w:val="E9FE77D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C75B4A"/>
    <w:multiLevelType w:val="multilevel"/>
    <w:tmpl w:val="BC8AB0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EF5652"/>
    <w:multiLevelType w:val="multilevel"/>
    <w:tmpl w:val="A0A667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C1467D"/>
    <w:multiLevelType w:val="multilevel"/>
    <w:tmpl w:val="C9F07C7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DD046C"/>
    <w:multiLevelType w:val="multilevel"/>
    <w:tmpl w:val="95F07F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415AF0"/>
    <w:multiLevelType w:val="multilevel"/>
    <w:tmpl w:val="F044E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850385"/>
    <w:multiLevelType w:val="multilevel"/>
    <w:tmpl w:val="4AA895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8C1828"/>
    <w:multiLevelType w:val="multilevel"/>
    <w:tmpl w:val="00E80A22"/>
    <w:lvl w:ilvl="0">
      <w:start w:val="1"/>
      <w:numFmt w:val="decimal"/>
      <w:pStyle w:val="ListNumber"/>
      <w:lvlText w:val="%1."/>
      <w:lvlJc w:val="left"/>
      <w:pPr>
        <w:ind w:left="360" w:hanging="360"/>
      </w:pPr>
      <w:rPr>
        <w:rFonts w:hint="default"/>
        <w:b/>
        <w:color w:val="969696" w:themeColor="accent2"/>
        <w:u w:color="808080" w:themeColor="accent1"/>
      </w:rPr>
    </w:lvl>
    <w:lvl w:ilvl="1">
      <w:start w:val="1"/>
      <w:numFmt w:val="lowerLetter"/>
      <w:pStyle w:val="ListNumber2"/>
      <w:lvlText w:val="%2."/>
      <w:lvlJc w:val="left"/>
      <w:pPr>
        <w:ind w:left="360" w:hanging="360"/>
      </w:pPr>
      <w:rPr>
        <w:rFonts w:hint="default"/>
        <w:color w:val="969696"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AA8BC2"/>
    <w:multiLevelType w:val="hybridMultilevel"/>
    <w:tmpl w:val="2EACE9AE"/>
    <w:lvl w:ilvl="0" w:tplc="3EBAC88A">
      <w:start w:val="18"/>
      <w:numFmt w:val="decimal"/>
      <w:lvlText w:val="%1."/>
      <w:lvlJc w:val="left"/>
      <w:pPr>
        <w:ind w:left="1080" w:hanging="720"/>
      </w:pPr>
    </w:lvl>
    <w:lvl w:ilvl="1" w:tplc="DD7ECBCA">
      <w:start w:val="1"/>
      <w:numFmt w:val="lowerLetter"/>
      <w:lvlText w:val="%2."/>
      <w:lvlJc w:val="left"/>
      <w:pPr>
        <w:ind w:left="1440" w:hanging="360"/>
      </w:pPr>
    </w:lvl>
    <w:lvl w:ilvl="2" w:tplc="C126585C">
      <w:start w:val="1"/>
      <w:numFmt w:val="lowerRoman"/>
      <w:lvlText w:val="%3."/>
      <w:lvlJc w:val="right"/>
      <w:pPr>
        <w:ind w:left="2160" w:hanging="180"/>
      </w:pPr>
    </w:lvl>
    <w:lvl w:ilvl="3" w:tplc="4490B206">
      <w:start w:val="1"/>
      <w:numFmt w:val="decimal"/>
      <w:lvlText w:val="%4."/>
      <w:lvlJc w:val="left"/>
      <w:pPr>
        <w:ind w:left="2880" w:hanging="360"/>
      </w:pPr>
    </w:lvl>
    <w:lvl w:ilvl="4" w:tplc="329AB740">
      <w:start w:val="1"/>
      <w:numFmt w:val="lowerLetter"/>
      <w:lvlText w:val="%5."/>
      <w:lvlJc w:val="left"/>
      <w:pPr>
        <w:ind w:left="3600" w:hanging="360"/>
      </w:pPr>
    </w:lvl>
    <w:lvl w:ilvl="5" w:tplc="8F62426E">
      <w:start w:val="1"/>
      <w:numFmt w:val="lowerRoman"/>
      <w:lvlText w:val="%6."/>
      <w:lvlJc w:val="right"/>
      <w:pPr>
        <w:ind w:left="4320" w:hanging="180"/>
      </w:pPr>
    </w:lvl>
    <w:lvl w:ilvl="6" w:tplc="F7A042F0">
      <w:start w:val="1"/>
      <w:numFmt w:val="decimal"/>
      <w:lvlText w:val="%7."/>
      <w:lvlJc w:val="left"/>
      <w:pPr>
        <w:ind w:left="5040" w:hanging="360"/>
      </w:pPr>
    </w:lvl>
    <w:lvl w:ilvl="7" w:tplc="78D62530">
      <w:start w:val="1"/>
      <w:numFmt w:val="lowerLetter"/>
      <w:lvlText w:val="%8."/>
      <w:lvlJc w:val="left"/>
      <w:pPr>
        <w:ind w:left="5760" w:hanging="360"/>
      </w:pPr>
    </w:lvl>
    <w:lvl w:ilvl="8" w:tplc="2DFC6FE6">
      <w:start w:val="1"/>
      <w:numFmt w:val="lowerRoman"/>
      <w:lvlText w:val="%9."/>
      <w:lvlJc w:val="right"/>
      <w:pPr>
        <w:ind w:left="6480" w:hanging="180"/>
      </w:pPr>
    </w:lvl>
  </w:abstractNum>
  <w:abstractNum w:abstractNumId="32" w15:restartNumberingAfterBreak="0">
    <w:nsid w:val="56D035C2"/>
    <w:multiLevelType w:val="multilevel"/>
    <w:tmpl w:val="2098CB1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9653A3"/>
    <w:multiLevelType w:val="multilevel"/>
    <w:tmpl w:val="A07AED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6C2708"/>
    <w:multiLevelType w:val="multilevel"/>
    <w:tmpl w:val="27EE1C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50091C"/>
    <w:multiLevelType w:val="hybridMultilevel"/>
    <w:tmpl w:val="AC3C167A"/>
    <w:lvl w:ilvl="0" w:tplc="AE9892C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1656A"/>
    <w:multiLevelType w:val="hybridMultilevel"/>
    <w:tmpl w:val="7FDCA092"/>
    <w:lvl w:ilvl="0" w:tplc="04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E3F3ACC"/>
    <w:multiLevelType w:val="multilevel"/>
    <w:tmpl w:val="C592E5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DD3B23"/>
    <w:multiLevelType w:val="multilevel"/>
    <w:tmpl w:val="B9C408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166CD4"/>
    <w:multiLevelType w:val="multilevel"/>
    <w:tmpl w:val="ABE60CC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2457989">
    <w:abstractNumId w:val="31"/>
  </w:num>
  <w:num w:numId="2" w16cid:durableId="723407026">
    <w:abstractNumId w:val="15"/>
  </w:num>
  <w:num w:numId="3" w16cid:durableId="296952582">
    <w:abstractNumId w:val="6"/>
  </w:num>
  <w:num w:numId="4" w16cid:durableId="1162283419">
    <w:abstractNumId w:val="3"/>
  </w:num>
  <w:num w:numId="5" w16cid:durableId="291831839">
    <w:abstractNumId w:val="11"/>
  </w:num>
  <w:num w:numId="6" w16cid:durableId="1569417158">
    <w:abstractNumId w:val="2"/>
  </w:num>
  <w:num w:numId="7" w16cid:durableId="799080485">
    <w:abstractNumId w:val="16"/>
  </w:num>
  <w:num w:numId="8" w16cid:durableId="741365624">
    <w:abstractNumId w:val="1"/>
  </w:num>
  <w:num w:numId="9" w16cid:durableId="1939559264">
    <w:abstractNumId w:val="30"/>
  </w:num>
  <w:num w:numId="10" w16cid:durableId="470712147">
    <w:abstractNumId w:val="0"/>
  </w:num>
  <w:num w:numId="11" w16cid:durableId="147719963">
    <w:abstractNumId w:val="9"/>
  </w:num>
  <w:num w:numId="12" w16cid:durableId="679547915">
    <w:abstractNumId w:val="22"/>
  </w:num>
  <w:num w:numId="13" w16cid:durableId="1989941857">
    <w:abstractNumId w:val="20"/>
  </w:num>
  <w:num w:numId="14" w16cid:durableId="762652806">
    <w:abstractNumId w:val="28"/>
  </w:num>
  <w:num w:numId="15" w16cid:durableId="1260872830">
    <w:abstractNumId w:val="27"/>
  </w:num>
  <w:num w:numId="16" w16cid:durableId="2129658512">
    <w:abstractNumId w:val="34"/>
  </w:num>
  <w:num w:numId="17" w16cid:durableId="2143421235">
    <w:abstractNumId w:val="33"/>
  </w:num>
  <w:num w:numId="18" w16cid:durableId="1582448468">
    <w:abstractNumId w:val="13"/>
  </w:num>
  <w:num w:numId="19" w16cid:durableId="717431928">
    <w:abstractNumId w:val="37"/>
  </w:num>
  <w:num w:numId="20" w16cid:durableId="1022128121">
    <w:abstractNumId w:val="18"/>
  </w:num>
  <w:num w:numId="21" w16cid:durableId="1764689935">
    <w:abstractNumId w:val="25"/>
  </w:num>
  <w:num w:numId="22" w16cid:durableId="1436244707">
    <w:abstractNumId w:val="38"/>
  </w:num>
  <w:num w:numId="23" w16cid:durableId="1851096879">
    <w:abstractNumId w:val="24"/>
  </w:num>
  <w:num w:numId="24" w16cid:durableId="1937515144">
    <w:abstractNumId w:val="21"/>
  </w:num>
  <w:num w:numId="25" w16cid:durableId="2071995115">
    <w:abstractNumId w:val="8"/>
  </w:num>
  <w:num w:numId="26" w16cid:durableId="1448697261">
    <w:abstractNumId w:val="29"/>
  </w:num>
  <w:num w:numId="27" w16cid:durableId="1950773567">
    <w:abstractNumId w:val="17"/>
  </w:num>
  <w:num w:numId="28" w16cid:durableId="1625117476">
    <w:abstractNumId w:val="10"/>
  </w:num>
  <w:num w:numId="29" w16cid:durableId="1467704411">
    <w:abstractNumId w:val="14"/>
  </w:num>
  <w:num w:numId="30" w16cid:durableId="1272589006">
    <w:abstractNumId w:val="5"/>
  </w:num>
  <w:num w:numId="31" w16cid:durableId="1735274593">
    <w:abstractNumId w:val="23"/>
  </w:num>
  <w:num w:numId="32" w16cid:durableId="650525200">
    <w:abstractNumId w:val="4"/>
  </w:num>
  <w:num w:numId="33" w16cid:durableId="901865944">
    <w:abstractNumId w:val="26"/>
  </w:num>
  <w:num w:numId="34" w16cid:durableId="1553231030">
    <w:abstractNumId w:val="7"/>
  </w:num>
  <w:num w:numId="35" w16cid:durableId="1519394331">
    <w:abstractNumId w:val="39"/>
  </w:num>
  <w:num w:numId="36" w16cid:durableId="883178665">
    <w:abstractNumId w:val="32"/>
  </w:num>
  <w:num w:numId="37" w16cid:durableId="1823883103">
    <w:abstractNumId w:val="12"/>
  </w:num>
  <w:num w:numId="38" w16cid:durableId="1833638227">
    <w:abstractNumId w:val="36"/>
  </w:num>
  <w:num w:numId="39" w16cid:durableId="444689331">
    <w:abstractNumId w:val="35"/>
  </w:num>
  <w:num w:numId="40" w16cid:durableId="84812152">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3tDAytzA3NDY3MTBT0lEKTi0uzszPAykwrAUA4dvZrSwAAAA="/>
  </w:docVars>
  <w:rsids>
    <w:rsidRoot w:val="002B0896"/>
    <w:rsid w:val="0000092E"/>
    <w:rsid w:val="0001058C"/>
    <w:rsid w:val="00012A83"/>
    <w:rsid w:val="00017C3C"/>
    <w:rsid w:val="00021F2E"/>
    <w:rsid w:val="00022E57"/>
    <w:rsid w:val="00023C15"/>
    <w:rsid w:val="00026278"/>
    <w:rsid w:val="00026EAE"/>
    <w:rsid w:val="0003123C"/>
    <w:rsid w:val="00032A10"/>
    <w:rsid w:val="000361D8"/>
    <w:rsid w:val="00037A4F"/>
    <w:rsid w:val="00043FFE"/>
    <w:rsid w:val="00044074"/>
    <w:rsid w:val="0004430C"/>
    <w:rsid w:val="00051D4A"/>
    <w:rsid w:val="000538F1"/>
    <w:rsid w:val="00054FC2"/>
    <w:rsid w:val="000633F1"/>
    <w:rsid w:val="00064139"/>
    <w:rsid w:val="00065D21"/>
    <w:rsid w:val="00066DE2"/>
    <w:rsid w:val="00077931"/>
    <w:rsid w:val="00077B1B"/>
    <w:rsid w:val="00084E91"/>
    <w:rsid w:val="000900B6"/>
    <w:rsid w:val="00097E3E"/>
    <w:rsid w:val="000A5F76"/>
    <w:rsid w:val="000A649E"/>
    <w:rsid w:val="000A7626"/>
    <w:rsid w:val="000B2D28"/>
    <w:rsid w:val="000B4673"/>
    <w:rsid w:val="000B5DA2"/>
    <w:rsid w:val="000B6315"/>
    <w:rsid w:val="000B79C3"/>
    <w:rsid w:val="000C1C28"/>
    <w:rsid w:val="000C27CC"/>
    <w:rsid w:val="000C3778"/>
    <w:rsid w:val="000C3CB4"/>
    <w:rsid w:val="000C5872"/>
    <w:rsid w:val="000D196B"/>
    <w:rsid w:val="000D2512"/>
    <w:rsid w:val="000E0979"/>
    <w:rsid w:val="000E1544"/>
    <w:rsid w:val="000E305F"/>
    <w:rsid w:val="000F20BE"/>
    <w:rsid w:val="000F47C0"/>
    <w:rsid w:val="00113672"/>
    <w:rsid w:val="001155CE"/>
    <w:rsid w:val="001225D9"/>
    <w:rsid w:val="0012272A"/>
    <w:rsid w:val="0012403E"/>
    <w:rsid w:val="00124370"/>
    <w:rsid w:val="00131523"/>
    <w:rsid w:val="00140A41"/>
    <w:rsid w:val="0014443A"/>
    <w:rsid w:val="001543C6"/>
    <w:rsid w:val="00155ABA"/>
    <w:rsid w:val="0015638C"/>
    <w:rsid w:val="0015667A"/>
    <w:rsid w:val="00160392"/>
    <w:rsid w:val="00161AF8"/>
    <w:rsid w:val="00164319"/>
    <w:rsid w:val="00164511"/>
    <w:rsid w:val="001718FB"/>
    <w:rsid w:val="00184AB4"/>
    <w:rsid w:val="00192BD6"/>
    <w:rsid w:val="00194DB0"/>
    <w:rsid w:val="00194E88"/>
    <w:rsid w:val="001A0B79"/>
    <w:rsid w:val="001A4112"/>
    <w:rsid w:val="001A5429"/>
    <w:rsid w:val="001A61AE"/>
    <w:rsid w:val="001A6854"/>
    <w:rsid w:val="001B1139"/>
    <w:rsid w:val="001B2E21"/>
    <w:rsid w:val="001B44F7"/>
    <w:rsid w:val="001C2FE0"/>
    <w:rsid w:val="001D1C22"/>
    <w:rsid w:val="001D364E"/>
    <w:rsid w:val="001D59B9"/>
    <w:rsid w:val="001E11F1"/>
    <w:rsid w:val="001E1E58"/>
    <w:rsid w:val="001E29C8"/>
    <w:rsid w:val="001E2CB6"/>
    <w:rsid w:val="001E694B"/>
    <w:rsid w:val="001F048F"/>
    <w:rsid w:val="001F365D"/>
    <w:rsid w:val="001F6877"/>
    <w:rsid w:val="0020442E"/>
    <w:rsid w:val="00206719"/>
    <w:rsid w:val="00207A17"/>
    <w:rsid w:val="002119B1"/>
    <w:rsid w:val="00233B05"/>
    <w:rsid w:val="00233D2B"/>
    <w:rsid w:val="00235BBF"/>
    <w:rsid w:val="0023644F"/>
    <w:rsid w:val="00240312"/>
    <w:rsid w:val="00244ED6"/>
    <w:rsid w:val="00246EC9"/>
    <w:rsid w:val="00247B17"/>
    <w:rsid w:val="0025133B"/>
    <w:rsid w:val="00252D7C"/>
    <w:rsid w:val="00252E4A"/>
    <w:rsid w:val="00257B53"/>
    <w:rsid w:val="0026409A"/>
    <w:rsid w:val="002642A8"/>
    <w:rsid w:val="002721AE"/>
    <w:rsid w:val="002935E4"/>
    <w:rsid w:val="002955AB"/>
    <w:rsid w:val="002A137B"/>
    <w:rsid w:val="002A344B"/>
    <w:rsid w:val="002A3CC1"/>
    <w:rsid w:val="002A5058"/>
    <w:rsid w:val="002B0896"/>
    <w:rsid w:val="002B11DA"/>
    <w:rsid w:val="002B5E9E"/>
    <w:rsid w:val="002B7184"/>
    <w:rsid w:val="002C32E2"/>
    <w:rsid w:val="002C4FE5"/>
    <w:rsid w:val="002E4C18"/>
    <w:rsid w:val="00305D00"/>
    <w:rsid w:val="0031130D"/>
    <w:rsid w:val="00313D20"/>
    <w:rsid w:val="00314A6F"/>
    <w:rsid w:val="00314DF7"/>
    <w:rsid w:val="003229A1"/>
    <w:rsid w:val="00324166"/>
    <w:rsid w:val="00326D8D"/>
    <w:rsid w:val="003330BB"/>
    <w:rsid w:val="00334394"/>
    <w:rsid w:val="00336F0C"/>
    <w:rsid w:val="00337AE5"/>
    <w:rsid w:val="003447AF"/>
    <w:rsid w:val="00344E55"/>
    <w:rsid w:val="00345BDD"/>
    <w:rsid w:val="00347AF5"/>
    <w:rsid w:val="003526BD"/>
    <w:rsid w:val="003527CD"/>
    <w:rsid w:val="00352EEF"/>
    <w:rsid w:val="00355312"/>
    <w:rsid w:val="0036067D"/>
    <w:rsid w:val="00360F98"/>
    <w:rsid w:val="00362478"/>
    <w:rsid w:val="0036250D"/>
    <w:rsid w:val="003639D2"/>
    <w:rsid w:val="00374421"/>
    <w:rsid w:val="00383DEC"/>
    <w:rsid w:val="00383F05"/>
    <w:rsid w:val="003847E8"/>
    <w:rsid w:val="00387D73"/>
    <w:rsid w:val="00394ECE"/>
    <w:rsid w:val="00396BA9"/>
    <w:rsid w:val="003A0A83"/>
    <w:rsid w:val="003A1203"/>
    <w:rsid w:val="003A18B4"/>
    <w:rsid w:val="003A4A9F"/>
    <w:rsid w:val="003A70D8"/>
    <w:rsid w:val="003B1C43"/>
    <w:rsid w:val="003B5758"/>
    <w:rsid w:val="003C01B2"/>
    <w:rsid w:val="003C4422"/>
    <w:rsid w:val="003D46EC"/>
    <w:rsid w:val="003D59A7"/>
    <w:rsid w:val="003D6AFD"/>
    <w:rsid w:val="003E1B20"/>
    <w:rsid w:val="003E2C6B"/>
    <w:rsid w:val="003E762E"/>
    <w:rsid w:val="003E78A7"/>
    <w:rsid w:val="003F0714"/>
    <w:rsid w:val="003F1354"/>
    <w:rsid w:val="003F13B0"/>
    <w:rsid w:val="003F5F4A"/>
    <w:rsid w:val="0040220D"/>
    <w:rsid w:val="00403240"/>
    <w:rsid w:val="00403423"/>
    <w:rsid w:val="00403442"/>
    <w:rsid w:val="00416C73"/>
    <w:rsid w:val="004247EB"/>
    <w:rsid w:val="004262DD"/>
    <w:rsid w:val="0042646F"/>
    <w:rsid w:val="00427C19"/>
    <w:rsid w:val="004312C0"/>
    <w:rsid w:val="00433929"/>
    <w:rsid w:val="00435096"/>
    <w:rsid w:val="004411FB"/>
    <w:rsid w:val="00442C90"/>
    <w:rsid w:val="00443212"/>
    <w:rsid w:val="004444D9"/>
    <w:rsid w:val="00460830"/>
    <w:rsid w:val="004863E5"/>
    <w:rsid w:val="00493221"/>
    <w:rsid w:val="00493EC0"/>
    <w:rsid w:val="00495909"/>
    <w:rsid w:val="00495954"/>
    <w:rsid w:val="004A0B98"/>
    <w:rsid w:val="004A1D19"/>
    <w:rsid w:val="004A4EE9"/>
    <w:rsid w:val="004A794B"/>
    <w:rsid w:val="004B5251"/>
    <w:rsid w:val="004C0453"/>
    <w:rsid w:val="004C432D"/>
    <w:rsid w:val="004C77EF"/>
    <w:rsid w:val="004C7B3E"/>
    <w:rsid w:val="004D5EE8"/>
    <w:rsid w:val="004E15AD"/>
    <w:rsid w:val="004E2B80"/>
    <w:rsid w:val="004F10E4"/>
    <w:rsid w:val="004F4717"/>
    <w:rsid w:val="0050243A"/>
    <w:rsid w:val="00503079"/>
    <w:rsid w:val="00504548"/>
    <w:rsid w:val="00513832"/>
    <w:rsid w:val="0051391D"/>
    <w:rsid w:val="0051456B"/>
    <w:rsid w:val="005154F8"/>
    <w:rsid w:val="00522031"/>
    <w:rsid w:val="00526647"/>
    <w:rsid w:val="00526C37"/>
    <w:rsid w:val="00533047"/>
    <w:rsid w:val="005344BA"/>
    <w:rsid w:val="00534AF7"/>
    <w:rsid w:val="00536CC5"/>
    <w:rsid w:val="005465CC"/>
    <w:rsid w:val="005549FC"/>
    <w:rsid w:val="00556B7B"/>
    <w:rsid w:val="00557F57"/>
    <w:rsid w:val="00567626"/>
    <w:rsid w:val="00575458"/>
    <w:rsid w:val="005760A8"/>
    <w:rsid w:val="00577B45"/>
    <w:rsid w:val="005854DB"/>
    <w:rsid w:val="00590B61"/>
    <w:rsid w:val="005919AF"/>
    <w:rsid w:val="005A20E2"/>
    <w:rsid w:val="005A6010"/>
    <w:rsid w:val="005B6A1A"/>
    <w:rsid w:val="005B6CE0"/>
    <w:rsid w:val="005C6742"/>
    <w:rsid w:val="005C7E0C"/>
    <w:rsid w:val="005D0571"/>
    <w:rsid w:val="005D2146"/>
    <w:rsid w:val="005D41DF"/>
    <w:rsid w:val="005E0E6A"/>
    <w:rsid w:val="005F1D7D"/>
    <w:rsid w:val="005F35B9"/>
    <w:rsid w:val="005F3844"/>
    <w:rsid w:val="005F5297"/>
    <w:rsid w:val="005F6388"/>
    <w:rsid w:val="00614142"/>
    <w:rsid w:val="00617BFB"/>
    <w:rsid w:val="00620EE1"/>
    <w:rsid w:val="006329E1"/>
    <w:rsid w:val="00633E73"/>
    <w:rsid w:val="00633E90"/>
    <w:rsid w:val="00644D81"/>
    <w:rsid w:val="0065422B"/>
    <w:rsid w:val="00654391"/>
    <w:rsid w:val="00655308"/>
    <w:rsid w:val="00656781"/>
    <w:rsid w:val="00656A73"/>
    <w:rsid w:val="00657140"/>
    <w:rsid w:val="006579D3"/>
    <w:rsid w:val="00662DD9"/>
    <w:rsid w:val="00664450"/>
    <w:rsid w:val="006706B9"/>
    <w:rsid w:val="00673A09"/>
    <w:rsid w:val="00673A26"/>
    <w:rsid w:val="00673DE2"/>
    <w:rsid w:val="00675CBD"/>
    <w:rsid w:val="00684C5F"/>
    <w:rsid w:val="00685B4E"/>
    <w:rsid w:val="0069201E"/>
    <w:rsid w:val="006936EB"/>
    <w:rsid w:val="006967D5"/>
    <w:rsid w:val="006A35AA"/>
    <w:rsid w:val="006A38C6"/>
    <w:rsid w:val="006A4747"/>
    <w:rsid w:val="006A7956"/>
    <w:rsid w:val="006B048A"/>
    <w:rsid w:val="006B2383"/>
    <w:rsid w:val="006B252E"/>
    <w:rsid w:val="006B38E2"/>
    <w:rsid w:val="006B5287"/>
    <w:rsid w:val="006B7E8F"/>
    <w:rsid w:val="006C3A28"/>
    <w:rsid w:val="006C4D5C"/>
    <w:rsid w:val="006D0144"/>
    <w:rsid w:val="006D179F"/>
    <w:rsid w:val="006D6B7D"/>
    <w:rsid w:val="006E2C64"/>
    <w:rsid w:val="006E3FC8"/>
    <w:rsid w:val="006E6821"/>
    <w:rsid w:val="006F0EC3"/>
    <w:rsid w:val="006F30A6"/>
    <w:rsid w:val="006F38DB"/>
    <w:rsid w:val="006F3F1D"/>
    <w:rsid w:val="006F78E7"/>
    <w:rsid w:val="00700CF3"/>
    <w:rsid w:val="00704D71"/>
    <w:rsid w:val="00707576"/>
    <w:rsid w:val="00710981"/>
    <w:rsid w:val="00712D4D"/>
    <w:rsid w:val="00713934"/>
    <w:rsid w:val="007157EF"/>
    <w:rsid w:val="007163EC"/>
    <w:rsid w:val="007256EA"/>
    <w:rsid w:val="00730942"/>
    <w:rsid w:val="007356C4"/>
    <w:rsid w:val="0073670F"/>
    <w:rsid w:val="00740FCE"/>
    <w:rsid w:val="0074406C"/>
    <w:rsid w:val="00745E92"/>
    <w:rsid w:val="00751917"/>
    <w:rsid w:val="0075318E"/>
    <w:rsid w:val="00753E67"/>
    <w:rsid w:val="007544E5"/>
    <w:rsid w:val="007565B2"/>
    <w:rsid w:val="007656E2"/>
    <w:rsid w:val="00772998"/>
    <w:rsid w:val="00772E23"/>
    <w:rsid w:val="00776A13"/>
    <w:rsid w:val="0078010D"/>
    <w:rsid w:val="00784AB5"/>
    <w:rsid w:val="0078783D"/>
    <w:rsid w:val="00796E0D"/>
    <w:rsid w:val="007B0395"/>
    <w:rsid w:val="007B17C4"/>
    <w:rsid w:val="007B1F5A"/>
    <w:rsid w:val="007B3AB6"/>
    <w:rsid w:val="007B5AFF"/>
    <w:rsid w:val="007C136F"/>
    <w:rsid w:val="007C33F0"/>
    <w:rsid w:val="007C5AF4"/>
    <w:rsid w:val="007D2541"/>
    <w:rsid w:val="007D3727"/>
    <w:rsid w:val="007D40E3"/>
    <w:rsid w:val="007D5767"/>
    <w:rsid w:val="007E2F3D"/>
    <w:rsid w:val="007E57CE"/>
    <w:rsid w:val="007F3233"/>
    <w:rsid w:val="007F48F6"/>
    <w:rsid w:val="007F793B"/>
    <w:rsid w:val="0080328D"/>
    <w:rsid w:val="00806D76"/>
    <w:rsid w:val="00813EC8"/>
    <w:rsid w:val="00814E22"/>
    <w:rsid w:val="00816A90"/>
    <w:rsid w:val="00817F8C"/>
    <w:rsid w:val="00820083"/>
    <w:rsid w:val="0082491D"/>
    <w:rsid w:val="0083428B"/>
    <w:rsid w:val="00835605"/>
    <w:rsid w:val="008625BC"/>
    <w:rsid w:val="00864570"/>
    <w:rsid w:val="0086524A"/>
    <w:rsid w:val="008674C1"/>
    <w:rsid w:val="00870334"/>
    <w:rsid w:val="008717AF"/>
    <w:rsid w:val="00876F99"/>
    <w:rsid w:val="008820B3"/>
    <w:rsid w:val="008832CA"/>
    <w:rsid w:val="00886169"/>
    <w:rsid w:val="00892EF6"/>
    <w:rsid w:val="0089410F"/>
    <w:rsid w:val="008965F6"/>
    <w:rsid w:val="008A2B5E"/>
    <w:rsid w:val="008A3AEE"/>
    <w:rsid w:val="008B0D0A"/>
    <w:rsid w:val="008B23B3"/>
    <w:rsid w:val="008C1F87"/>
    <w:rsid w:val="008C2DCB"/>
    <w:rsid w:val="008D2718"/>
    <w:rsid w:val="008D3386"/>
    <w:rsid w:val="008E445F"/>
    <w:rsid w:val="008E7E68"/>
    <w:rsid w:val="008F704C"/>
    <w:rsid w:val="009014DB"/>
    <w:rsid w:val="0090206C"/>
    <w:rsid w:val="00902998"/>
    <w:rsid w:val="00912C1B"/>
    <w:rsid w:val="009150DE"/>
    <w:rsid w:val="00920234"/>
    <w:rsid w:val="0092125E"/>
    <w:rsid w:val="00924319"/>
    <w:rsid w:val="00925979"/>
    <w:rsid w:val="0093034C"/>
    <w:rsid w:val="009355C2"/>
    <w:rsid w:val="0093770F"/>
    <w:rsid w:val="00943240"/>
    <w:rsid w:val="00943290"/>
    <w:rsid w:val="00952A7A"/>
    <w:rsid w:val="00952D43"/>
    <w:rsid w:val="00970DEB"/>
    <w:rsid w:val="00974BF8"/>
    <w:rsid w:val="00980526"/>
    <w:rsid w:val="00981FD1"/>
    <w:rsid w:val="009821CA"/>
    <w:rsid w:val="0098249B"/>
    <w:rsid w:val="00994856"/>
    <w:rsid w:val="009A3B33"/>
    <w:rsid w:val="009A45A0"/>
    <w:rsid w:val="009A7986"/>
    <w:rsid w:val="009B155B"/>
    <w:rsid w:val="009B35B5"/>
    <w:rsid w:val="009B3A56"/>
    <w:rsid w:val="009B4773"/>
    <w:rsid w:val="009B655E"/>
    <w:rsid w:val="009C11E0"/>
    <w:rsid w:val="009D2556"/>
    <w:rsid w:val="009E114D"/>
    <w:rsid w:val="009E27F5"/>
    <w:rsid w:val="009E51F4"/>
    <w:rsid w:val="009F1973"/>
    <w:rsid w:val="009F6A5C"/>
    <w:rsid w:val="00A01C7B"/>
    <w:rsid w:val="00A1788D"/>
    <w:rsid w:val="00A214BE"/>
    <w:rsid w:val="00A219C1"/>
    <w:rsid w:val="00A22AB9"/>
    <w:rsid w:val="00A33168"/>
    <w:rsid w:val="00A3320F"/>
    <w:rsid w:val="00A333D4"/>
    <w:rsid w:val="00A33548"/>
    <w:rsid w:val="00A33742"/>
    <w:rsid w:val="00A353A2"/>
    <w:rsid w:val="00A363FF"/>
    <w:rsid w:val="00A371D8"/>
    <w:rsid w:val="00A46440"/>
    <w:rsid w:val="00A50CAE"/>
    <w:rsid w:val="00A610DF"/>
    <w:rsid w:val="00A630FD"/>
    <w:rsid w:val="00A634E6"/>
    <w:rsid w:val="00A67285"/>
    <w:rsid w:val="00A71DAF"/>
    <w:rsid w:val="00A74908"/>
    <w:rsid w:val="00A77A28"/>
    <w:rsid w:val="00A77F75"/>
    <w:rsid w:val="00A810F7"/>
    <w:rsid w:val="00A83592"/>
    <w:rsid w:val="00A91213"/>
    <w:rsid w:val="00A960DC"/>
    <w:rsid w:val="00AA29B1"/>
    <w:rsid w:val="00AA387F"/>
    <w:rsid w:val="00AA44F1"/>
    <w:rsid w:val="00AA66D7"/>
    <w:rsid w:val="00AC0796"/>
    <w:rsid w:val="00AC3653"/>
    <w:rsid w:val="00AD1B32"/>
    <w:rsid w:val="00AD277D"/>
    <w:rsid w:val="00AE0241"/>
    <w:rsid w:val="00AE08C6"/>
    <w:rsid w:val="00AE5008"/>
    <w:rsid w:val="00AE6FE3"/>
    <w:rsid w:val="00B009CD"/>
    <w:rsid w:val="00B00A83"/>
    <w:rsid w:val="00B02C1F"/>
    <w:rsid w:val="00B0631A"/>
    <w:rsid w:val="00B06E6A"/>
    <w:rsid w:val="00B103F7"/>
    <w:rsid w:val="00B11190"/>
    <w:rsid w:val="00B1183E"/>
    <w:rsid w:val="00B12D81"/>
    <w:rsid w:val="00B22825"/>
    <w:rsid w:val="00B2552F"/>
    <w:rsid w:val="00B262E9"/>
    <w:rsid w:val="00B26302"/>
    <w:rsid w:val="00B359BE"/>
    <w:rsid w:val="00B37B3B"/>
    <w:rsid w:val="00B44C47"/>
    <w:rsid w:val="00B46402"/>
    <w:rsid w:val="00B4643E"/>
    <w:rsid w:val="00B57756"/>
    <w:rsid w:val="00B57F4F"/>
    <w:rsid w:val="00B7636D"/>
    <w:rsid w:val="00B80CF1"/>
    <w:rsid w:val="00B81A35"/>
    <w:rsid w:val="00B822E8"/>
    <w:rsid w:val="00B84553"/>
    <w:rsid w:val="00B85F37"/>
    <w:rsid w:val="00B9085C"/>
    <w:rsid w:val="00B90BC7"/>
    <w:rsid w:val="00B97825"/>
    <w:rsid w:val="00BA2A38"/>
    <w:rsid w:val="00BA31C4"/>
    <w:rsid w:val="00BA6302"/>
    <w:rsid w:val="00BB02E6"/>
    <w:rsid w:val="00BB0753"/>
    <w:rsid w:val="00BB3851"/>
    <w:rsid w:val="00BC7E96"/>
    <w:rsid w:val="00BD0C60"/>
    <w:rsid w:val="00BD3F47"/>
    <w:rsid w:val="00BD681B"/>
    <w:rsid w:val="00BE3C48"/>
    <w:rsid w:val="00BF1E98"/>
    <w:rsid w:val="00BF2F27"/>
    <w:rsid w:val="00C028C4"/>
    <w:rsid w:val="00C059C4"/>
    <w:rsid w:val="00C11A4F"/>
    <w:rsid w:val="00C11C38"/>
    <w:rsid w:val="00C17BCF"/>
    <w:rsid w:val="00C20DF6"/>
    <w:rsid w:val="00C3246A"/>
    <w:rsid w:val="00C414DB"/>
    <w:rsid w:val="00C56B16"/>
    <w:rsid w:val="00C6346F"/>
    <w:rsid w:val="00C65564"/>
    <w:rsid w:val="00C71ED3"/>
    <w:rsid w:val="00C818BC"/>
    <w:rsid w:val="00C82F35"/>
    <w:rsid w:val="00C936EB"/>
    <w:rsid w:val="00C93DBF"/>
    <w:rsid w:val="00C975D6"/>
    <w:rsid w:val="00CA11F1"/>
    <w:rsid w:val="00CA34EE"/>
    <w:rsid w:val="00CA61D8"/>
    <w:rsid w:val="00CB26FD"/>
    <w:rsid w:val="00CB4EEF"/>
    <w:rsid w:val="00CB7F1B"/>
    <w:rsid w:val="00CC1BCC"/>
    <w:rsid w:val="00CC5D2A"/>
    <w:rsid w:val="00CC5F39"/>
    <w:rsid w:val="00CD1D98"/>
    <w:rsid w:val="00CD2899"/>
    <w:rsid w:val="00CD4765"/>
    <w:rsid w:val="00CE3A13"/>
    <w:rsid w:val="00CE62BF"/>
    <w:rsid w:val="00CF1267"/>
    <w:rsid w:val="00CF1CCE"/>
    <w:rsid w:val="00D01D80"/>
    <w:rsid w:val="00D13200"/>
    <w:rsid w:val="00D1352F"/>
    <w:rsid w:val="00D14E0C"/>
    <w:rsid w:val="00D26769"/>
    <w:rsid w:val="00D27AF8"/>
    <w:rsid w:val="00D332BF"/>
    <w:rsid w:val="00D44109"/>
    <w:rsid w:val="00D47CAA"/>
    <w:rsid w:val="00D51338"/>
    <w:rsid w:val="00D51485"/>
    <w:rsid w:val="00D52300"/>
    <w:rsid w:val="00D619BD"/>
    <w:rsid w:val="00D626DD"/>
    <w:rsid w:val="00D63E4D"/>
    <w:rsid w:val="00D645C3"/>
    <w:rsid w:val="00D6543F"/>
    <w:rsid w:val="00D6581F"/>
    <w:rsid w:val="00D72477"/>
    <w:rsid w:val="00D74E0C"/>
    <w:rsid w:val="00D8068C"/>
    <w:rsid w:val="00D94688"/>
    <w:rsid w:val="00DA01B7"/>
    <w:rsid w:val="00DA2D18"/>
    <w:rsid w:val="00DA6FED"/>
    <w:rsid w:val="00DB0D1D"/>
    <w:rsid w:val="00DB270A"/>
    <w:rsid w:val="00DB51B9"/>
    <w:rsid w:val="00DB5A2E"/>
    <w:rsid w:val="00DC0528"/>
    <w:rsid w:val="00DC0F1F"/>
    <w:rsid w:val="00DC1104"/>
    <w:rsid w:val="00DC4637"/>
    <w:rsid w:val="00DC60A9"/>
    <w:rsid w:val="00DC7466"/>
    <w:rsid w:val="00DC7E1C"/>
    <w:rsid w:val="00DD1D2B"/>
    <w:rsid w:val="00DD673C"/>
    <w:rsid w:val="00DE12AE"/>
    <w:rsid w:val="00DE65A2"/>
    <w:rsid w:val="00DF07E5"/>
    <w:rsid w:val="00DF1BA6"/>
    <w:rsid w:val="00DF1E4C"/>
    <w:rsid w:val="00DF2DCC"/>
    <w:rsid w:val="00DF33F9"/>
    <w:rsid w:val="00DF5B31"/>
    <w:rsid w:val="00E00CAD"/>
    <w:rsid w:val="00E01D0E"/>
    <w:rsid w:val="00E02F91"/>
    <w:rsid w:val="00E033DC"/>
    <w:rsid w:val="00E04810"/>
    <w:rsid w:val="00E0632D"/>
    <w:rsid w:val="00E06603"/>
    <w:rsid w:val="00E153F5"/>
    <w:rsid w:val="00E16215"/>
    <w:rsid w:val="00E169BB"/>
    <w:rsid w:val="00E21EB8"/>
    <w:rsid w:val="00E25E0F"/>
    <w:rsid w:val="00E26494"/>
    <w:rsid w:val="00E274A8"/>
    <w:rsid w:val="00E31650"/>
    <w:rsid w:val="00E31AFC"/>
    <w:rsid w:val="00E35169"/>
    <w:rsid w:val="00E417C5"/>
    <w:rsid w:val="00E4290B"/>
    <w:rsid w:val="00E42B34"/>
    <w:rsid w:val="00E4792A"/>
    <w:rsid w:val="00E50DBE"/>
    <w:rsid w:val="00E51ADA"/>
    <w:rsid w:val="00E53724"/>
    <w:rsid w:val="00E552C8"/>
    <w:rsid w:val="00E605C3"/>
    <w:rsid w:val="00E6424E"/>
    <w:rsid w:val="00E7357A"/>
    <w:rsid w:val="00E74B24"/>
    <w:rsid w:val="00E75006"/>
    <w:rsid w:val="00E82526"/>
    <w:rsid w:val="00E84350"/>
    <w:rsid w:val="00E85543"/>
    <w:rsid w:val="00E85863"/>
    <w:rsid w:val="00E91AE4"/>
    <w:rsid w:val="00E95D2F"/>
    <w:rsid w:val="00E967A0"/>
    <w:rsid w:val="00EA431D"/>
    <w:rsid w:val="00EA4346"/>
    <w:rsid w:val="00EB3C5C"/>
    <w:rsid w:val="00EC11F9"/>
    <w:rsid w:val="00EC3D4B"/>
    <w:rsid w:val="00EC4BCD"/>
    <w:rsid w:val="00EC73F1"/>
    <w:rsid w:val="00EE097E"/>
    <w:rsid w:val="00EE113C"/>
    <w:rsid w:val="00EE4813"/>
    <w:rsid w:val="00EF17EA"/>
    <w:rsid w:val="00F00F99"/>
    <w:rsid w:val="00F15A58"/>
    <w:rsid w:val="00F21759"/>
    <w:rsid w:val="00F217D3"/>
    <w:rsid w:val="00F31B35"/>
    <w:rsid w:val="00F3302B"/>
    <w:rsid w:val="00F33F5E"/>
    <w:rsid w:val="00F37453"/>
    <w:rsid w:val="00F45288"/>
    <w:rsid w:val="00F5037D"/>
    <w:rsid w:val="00F50865"/>
    <w:rsid w:val="00F52777"/>
    <w:rsid w:val="00F56346"/>
    <w:rsid w:val="00F60840"/>
    <w:rsid w:val="00F6503A"/>
    <w:rsid w:val="00F74E7D"/>
    <w:rsid w:val="00F75B86"/>
    <w:rsid w:val="00F77933"/>
    <w:rsid w:val="00F830D4"/>
    <w:rsid w:val="00F8411A"/>
    <w:rsid w:val="00F86273"/>
    <w:rsid w:val="00F99605"/>
    <w:rsid w:val="00FA0CFC"/>
    <w:rsid w:val="00FA19A1"/>
    <w:rsid w:val="00FA61E0"/>
    <w:rsid w:val="00FB0B3E"/>
    <w:rsid w:val="00FB1673"/>
    <w:rsid w:val="00FB30FE"/>
    <w:rsid w:val="00FB315C"/>
    <w:rsid w:val="00FB352B"/>
    <w:rsid w:val="00FB4093"/>
    <w:rsid w:val="00FB5BCF"/>
    <w:rsid w:val="00FB7C7B"/>
    <w:rsid w:val="00FC04C9"/>
    <w:rsid w:val="00FC1405"/>
    <w:rsid w:val="00FC15F3"/>
    <w:rsid w:val="00FC2A79"/>
    <w:rsid w:val="00FC4627"/>
    <w:rsid w:val="00FD34BF"/>
    <w:rsid w:val="00FD780F"/>
    <w:rsid w:val="00FE6E21"/>
    <w:rsid w:val="00FF0913"/>
    <w:rsid w:val="00FF3C93"/>
    <w:rsid w:val="00FF7EFE"/>
    <w:rsid w:val="023F0894"/>
    <w:rsid w:val="056A0AA5"/>
    <w:rsid w:val="07054AF5"/>
    <w:rsid w:val="090C0A69"/>
    <w:rsid w:val="0A036392"/>
    <w:rsid w:val="0A17D07F"/>
    <w:rsid w:val="0A845794"/>
    <w:rsid w:val="0B96E6EB"/>
    <w:rsid w:val="0C8957BE"/>
    <w:rsid w:val="0E28EEF5"/>
    <w:rsid w:val="0ED0E168"/>
    <w:rsid w:val="0F166F1F"/>
    <w:rsid w:val="0F380927"/>
    <w:rsid w:val="109304DE"/>
    <w:rsid w:val="117E7038"/>
    <w:rsid w:val="11D93E62"/>
    <w:rsid w:val="13653AB9"/>
    <w:rsid w:val="149B8CD3"/>
    <w:rsid w:val="14A6CE61"/>
    <w:rsid w:val="1551BF4D"/>
    <w:rsid w:val="16C5ECE6"/>
    <w:rsid w:val="16CA3424"/>
    <w:rsid w:val="1755E3AF"/>
    <w:rsid w:val="1760B860"/>
    <w:rsid w:val="17CA6820"/>
    <w:rsid w:val="1819EDEF"/>
    <w:rsid w:val="1B4006CB"/>
    <w:rsid w:val="1B6D22EE"/>
    <w:rsid w:val="1B7ACA54"/>
    <w:rsid w:val="1BAB444D"/>
    <w:rsid w:val="1BE8C2EC"/>
    <w:rsid w:val="1D2FB7CF"/>
    <w:rsid w:val="1D6C06DA"/>
    <w:rsid w:val="1EB14E92"/>
    <w:rsid w:val="1F2EE5E6"/>
    <w:rsid w:val="21041A5F"/>
    <w:rsid w:val="21394B90"/>
    <w:rsid w:val="2171502B"/>
    <w:rsid w:val="21D97B20"/>
    <w:rsid w:val="22E9E9D0"/>
    <w:rsid w:val="22F0B450"/>
    <w:rsid w:val="22F6E6CF"/>
    <w:rsid w:val="233CB6B0"/>
    <w:rsid w:val="2531FEA0"/>
    <w:rsid w:val="254C500D"/>
    <w:rsid w:val="2588494D"/>
    <w:rsid w:val="26BDC9DA"/>
    <w:rsid w:val="2713CD5F"/>
    <w:rsid w:val="27C13D6A"/>
    <w:rsid w:val="28B8C15B"/>
    <w:rsid w:val="2A4B6E21"/>
    <w:rsid w:val="2A98846C"/>
    <w:rsid w:val="2CD5A4E0"/>
    <w:rsid w:val="2E3BF57B"/>
    <w:rsid w:val="2FCBA922"/>
    <w:rsid w:val="30A327C9"/>
    <w:rsid w:val="315811DB"/>
    <w:rsid w:val="31F430D3"/>
    <w:rsid w:val="31FD3A80"/>
    <w:rsid w:val="32E96CA0"/>
    <w:rsid w:val="32F3E23C"/>
    <w:rsid w:val="331AC92F"/>
    <w:rsid w:val="3479EF5F"/>
    <w:rsid w:val="3505F952"/>
    <w:rsid w:val="3662ABE5"/>
    <w:rsid w:val="36AFA4C3"/>
    <w:rsid w:val="36B0B617"/>
    <w:rsid w:val="36E725F9"/>
    <w:rsid w:val="370131A5"/>
    <w:rsid w:val="383CEE1C"/>
    <w:rsid w:val="392B4360"/>
    <w:rsid w:val="39FA6932"/>
    <w:rsid w:val="3A18BC5C"/>
    <w:rsid w:val="3D8211A9"/>
    <w:rsid w:val="3E4247E9"/>
    <w:rsid w:val="3F213D4E"/>
    <w:rsid w:val="3F77381B"/>
    <w:rsid w:val="412D66C4"/>
    <w:rsid w:val="4169262C"/>
    <w:rsid w:val="41CB53FD"/>
    <w:rsid w:val="43206884"/>
    <w:rsid w:val="43EF18AA"/>
    <w:rsid w:val="452DD484"/>
    <w:rsid w:val="45F61F73"/>
    <w:rsid w:val="45F9F00A"/>
    <w:rsid w:val="471D1FFA"/>
    <w:rsid w:val="47AA86FD"/>
    <w:rsid w:val="49D17CEC"/>
    <w:rsid w:val="4A06D23C"/>
    <w:rsid w:val="4A4C4645"/>
    <w:rsid w:val="4B2AD4DB"/>
    <w:rsid w:val="4C024B3F"/>
    <w:rsid w:val="4C4493DC"/>
    <w:rsid w:val="4D02A020"/>
    <w:rsid w:val="4D2F7122"/>
    <w:rsid w:val="4E9F3B00"/>
    <w:rsid w:val="4EE07425"/>
    <w:rsid w:val="4F8D3B46"/>
    <w:rsid w:val="525A08F0"/>
    <w:rsid w:val="54388409"/>
    <w:rsid w:val="563FDBCE"/>
    <w:rsid w:val="57209D04"/>
    <w:rsid w:val="57946B6E"/>
    <w:rsid w:val="58583E04"/>
    <w:rsid w:val="59C18A64"/>
    <w:rsid w:val="5AB3C89D"/>
    <w:rsid w:val="5AC06288"/>
    <w:rsid w:val="5BFC9A23"/>
    <w:rsid w:val="5D5633C3"/>
    <w:rsid w:val="5D9C9733"/>
    <w:rsid w:val="5DAAB30C"/>
    <w:rsid w:val="5E2881AF"/>
    <w:rsid w:val="5F3A2228"/>
    <w:rsid w:val="5F8D4C05"/>
    <w:rsid w:val="60FE9852"/>
    <w:rsid w:val="629A04F2"/>
    <w:rsid w:val="6301B7FD"/>
    <w:rsid w:val="653A8786"/>
    <w:rsid w:val="660029BE"/>
    <w:rsid w:val="667FA51E"/>
    <w:rsid w:val="67E5E374"/>
    <w:rsid w:val="68C69A90"/>
    <w:rsid w:val="68E5B73A"/>
    <w:rsid w:val="6C2BA075"/>
    <w:rsid w:val="6D78E572"/>
    <w:rsid w:val="71592263"/>
    <w:rsid w:val="720FD05F"/>
    <w:rsid w:val="725C20BF"/>
    <w:rsid w:val="72B7D09A"/>
    <w:rsid w:val="72EF9B7F"/>
    <w:rsid w:val="732849A1"/>
    <w:rsid w:val="74385760"/>
    <w:rsid w:val="74751BBD"/>
    <w:rsid w:val="74E2F312"/>
    <w:rsid w:val="7667F192"/>
    <w:rsid w:val="77343F21"/>
    <w:rsid w:val="7742CE52"/>
    <w:rsid w:val="78E432CD"/>
    <w:rsid w:val="790138D2"/>
    <w:rsid w:val="7B1C565D"/>
    <w:rsid w:val="7B3A88E2"/>
    <w:rsid w:val="7B678A22"/>
    <w:rsid w:val="7BA01293"/>
    <w:rsid w:val="7BE7624A"/>
    <w:rsid w:val="7CB8943B"/>
    <w:rsid w:val="7CC917B9"/>
    <w:rsid w:val="7E223775"/>
    <w:rsid w:val="7EB879EC"/>
    <w:rsid w:val="7F1EADA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5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7163EC"/>
    <w:pPr>
      <w:spacing w:before="240" w:after="240" w:line="288" w:lineRule="auto"/>
      <w:jc w:val="both"/>
    </w:pPr>
    <w:rPr>
      <w:rFonts w:ascii="ITC Franklin Gothic Std Book" w:hAnsi="ITC Franklin Gothic Std Book"/>
      <w:color w:val="595959" w:themeColor="text1" w:themeTint="A6"/>
    </w:rPr>
  </w:style>
  <w:style w:type="paragraph" w:styleId="Heading1">
    <w:name w:val="heading 1"/>
    <w:basedOn w:val="Normal"/>
    <w:next w:val="Normal"/>
    <w:link w:val="Heading1Char"/>
    <w:uiPriority w:val="9"/>
    <w:qFormat/>
    <w:rsid w:val="007163EC"/>
    <w:pPr>
      <w:keepNext/>
      <w:keepLines/>
      <w:pBdr>
        <w:bottom w:val="single" w:sz="24" w:space="4" w:color="808080" w:themeColor="accent1"/>
      </w:pBdr>
      <w:spacing w:before="360"/>
      <w:outlineLvl w:val="0"/>
    </w:pPr>
    <w:rPr>
      <w:rFonts w:ascii="ITC Franklin Gothic Std Heavy" w:eastAsiaTheme="majorEastAsia" w:hAnsi="ITC Franklin Gothic Std Heavy" w:cstheme="majorBidi"/>
      <w:color w:val="969696"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474747"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3F3F3F"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5F5F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67285"/>
    <w:pPr>
      <w:tabs>
        <w:tab w:val="center" w:pos="4844"/>
        <w:tab w:val="right" w:pos="9689"/>
      </w:tabs>
      <w:spacing w:before="0" w:after="600"/>
    </w:pPr>
    <w:rPr>
      <w:rFonts w:cstheme="minorHAnsi"/>
      <w:i/>
      <w:color w:val="331D01"/>
    </w:rPr>
  </w:style>
  <w:style w:type="character" w:customStyle="1" w:styleId="HeaderChar">
    <w:name w:val="Header Char"/>
    <w:basedOn w:val="DefaultParagraphFont"/>
    <w:link w:val="Header"/>
    <w:uiPriority w:val="99"/>
    <w:rsid w:val="00A67285"/>
    <w:rPr>
      <w:rFonts w:cstheme="minorHAnsi"/>
      <w:i/>
      <w:color w:val="331D01"/>
      <w:sz w:val="24"/>
    </w:rPr>
  </w:style>
  <w:style w:type="paragraph" w:styleId="Footer">
    <w:name w:val="footer"/>
    <w:basedOn w:val="Normal"/>
    <w:link w:val="FooterChar"/>
    <w:uiPriority w:val="99"/>
    <w:rsid w:val="005C7E0C"/>
    <w:pPr>
      <w:pBdr>
        <w:top w:val="single" w:sz="8" w:space="1" w:color="F8F8F8"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5C7E0C"/>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7163EC"/>
    <w:rPr>
      <w:rFonts w:ascii="ITC Franklin Gothic Std Heavy" w:eastAsiaTheme="majorEastAsia" w:hAnsi="ITC Franklin Gothic Std Heavy" w:cstheme="majorBidi"/>
      <w:color w:val="969696"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semiHidden/>
    <w:qFormat/>
    <w:rsid w:val="00A67285"/>
    <w:rPr>
      <w:rFonts w:asciiTheme="majorHAnsi" w:hAnsiTheme="majorHAnsi"/>
      <w:b/>
      <w:i/>
      <w:color w:val="969696"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474747"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3F3F3F"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5F5F5F" w:themeColor="accent1" w:themeShade="BF"/>
      <w:sz w:val="24"/>
    </w:rPr>
  </w:style>
  <w:style w:type="paragraph" w:styleId="TOCHeading">
    <w:name w:val="TOC Heading"/>
    <w:basedOn w:val="Normal"/>
    <w:next w:val="Normal"/>
    <w:uiPriority w:val="39"/>
    <w:semiHidden/>
    <w:qFormat/>
    <w:rsid w:val="00D94688"/>
    <w:pPr>
      <w:pBdr>
        <w:bottom w:val="single" w:sz="24" w:space="1" w:color="808080" w:themeColor="accent1"/>
      </w:pBdr>
    </w:pPr>
    <w:rPr>
      <w:rFonts w:asciiTheme="majorHAnsi" w:hAnsiTheme="majorHAnsi"/>
      <w:b/>
      <w:color w:val="969696"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semiHidden/>
    <w:rsid w:val="001E1E58"/>
    <w:rPr>
      <w:color w:val="5F5F5F"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semiHidden/>
    <w:rsid w:val="0003123C"/>
    <w:pPr>
      <w:numPr>
        <w:numId w:val="4"/>
      </w:numPr>
      <w:spacing w:before="0" w:after="200" w:line="276" w:lineRule="auto"/>
      <w:ind w:left="340" w:hanging="340"/>
    </w:pPr>
  </w:style>
  <w:style w:type="paragraph" w:styleId="ListNumber">
    <w:name w:val="List Number"/>
    <w:basedOn w:val="Normal"/>
    <w:uiPriority w:val="99"/>
    <w:qFormat/>
    <w:rsid w:val="00685B4E"/>
    <w:pPr>
      <w:numPr>
        <w:numId w:val="9"/>
      </w:numPr>
      <w:spacing w:before="0" w:line="276" w:lineRule="auto"/>
    </w:pPr>
  </w:style>
  <w:style w:type="character" w:styleId="Strong">
    <w:name w:val="Strong"/>
    <w:basedOn w:val="DefaultParagraphFont"/>
    <w:uiPriority w:val="22"/>
    <w:semiHidden/>
    <w:qFormat/>
    <w:rsid w:val="00BA31C4"/>
    <w:rPr>
      <w:b/>
      <w:bCs/>
    </w:rPr>
  </w:style>
  <w:style w:type="character" w:customStyle="1" w:styleId="Bold">
    <w:name w:val="Bold"/>
    <w:uiPriority w:val="1"/>
    <w:semiHidden/>
    <w:qFormat/>
    <w:rsid w:val="00BA31C4"/>
    <w:rPr>
      <w:b/>
      <w:bCs/>
    </w:rPr>
  </w:style>
  <w:style w:type="paragraph" w:styleId="ListBullet2">
    <w:name w:val="List Bullet 2"/>
    <w:basedOn w:val="Normal"/>
    <w:uiPriority w:val="99"/>
    <w:semiHidden/>
    <w:rsid w:val="00D27AF8"/>
    <w:pPr>
      <w:numPr>
        <w:numId w:val="10"/>
      </w:numPr>
      <w:spacing w:before="0"/>
    </w:pPr>
  </w:style>
  <w:style w:type="paragraph" w:customStyle="1" w:styleId="Graphheading1">
    <w:name w:val="Graph heading 1"/>
    <w:basedOn w:val="Normal"/>
    <w:semiHidden/>
    <w:qFormat/>
    <w:rsid w:val="008965F6"/>
    <w:pPr>
      <w:spacing w:after="60" w:line="240" w:lineRule="auto"/>
    </w:pPr>
    <w:rPr>
      <w:b/>
      <w:color w:val="C0C0C0" w:themeColor="accent3"/>
    </w:rPr>
  </w:style>
  <w:style w:type="paragraph" w:customStyle="1" w:styleId="Graphheading2">
    <w:name w:val="Graph heading 2"/>
    <w:basedOn w:val="Normal"/>
    <w:semiHidden/>
    <w:qFormat/>
    <w:rsid w:val="00664450"/>
    <w:pPr>
      <w:spacing w:after="60" w:line="240" w:lineRule="auto"/>
    </w:pPr>
    <w:rPr>
      <w:b/>
      <w:color w:val="5F5F5F" w:themeColor="accent5"/>
    </w:rPr>
  </w:style>
  <w:style w:type="paragraph" w:customStyle="1" w:styleId="Graphheading3">
    <w:name w:val="Graph heading 3"/>
    <w:basedOn w:val="Normal"/>
    <w:semiHidden/>
    <w:qFormat/>
    <w:rsid w:val="00664450"/>
    <w:pPr>
      <w:spacing w:after="60" w:line="240" w:lineRule="auto"/>
    </w:pPr>
    <w:rPr>
      <w:b/>
      <w:color w:val="DDDDDD" w:themeColor="accent6"/>
    </w:rPr>
  </w:style>
  <w:style w:type="paragraph" w:customStyle="1" w:styleId="Graphheading4">
    <w:name w:val="Graph heading 4"/>
    <w:basedOn w:val="Normal"/>
    <w:semiHidden/>
    <w:qFormat/>
    <w:rsid w:val="008965F6"/>
    <w:pPr>
      <w:spacing w:after="60" w:line="240" w:lineRule="auto"/>
    </w:pPr>
    <w:rPr>
      <w:b/>
      <w:color w:val="969696" w:themeColor="accent2"/>
    </w:rPr>
  </w:style>
  <w:style w:type="paragraph" w:customStyle="1" w:styleId="Graphbullet">
    <w:name w:val="Graph bullet"/>
    <w:basedOn w:val="Normal"/>
    <w:semiHidden/>
    <w:qFormat/>
    <w:rsid w:val="008965F6"/>
    <w:pPr>
      <w:numPr>
        <w:numId w:val="5"/>
      </w:numPr>
      <w:spacing w:before="0" w:after="0" w:line="216" w:lineRule="auto"/>
      <w:ind w:left="284" w:hanging="284"/>
    </w:pPr>
    <w:rPr>
      <w:sz w:val="20"/>
    </w:rPr>
  </w:style>
  <w:style w:type="paragraph" w:customStyle="1" w:styleId="Graphbullet2">
    <w:name w:val="Graph bullet 2"/>
    <w:basedOn w:val="Normal"/>
    <w:semiHidden/>
    <w:qFormat/>
    <w:rsid w:val="008965F6"/>
    <w:pPr>
      <w:numPr>
        <w:numId w:val="7"/>
      </w:numPr>
      <w:spacing w:before="0" w:after="0" w:line="216" w:lineRule="auto"/>
      <w:ind w:left="284" w:hanging="284"/>
    </w:pPr>
    <w:rPr>
      <w:sz w:val="20"/>
    </w:rPr>
  </w:style>
  <w:style w:type="paragraph" w:customStyle="1" w:styleId="Graphbullet3">
    <w:name w:val="Graph bullet 3"/>
    <w:basedOn w:val="Normal"/>
    <w:semiHidden/>
    <w:qFormat/>
    <w:rsid w:val="008965F6"/>
    <w:pPr>
      <w:numPr>
        <w:numId w:val="6"/>
      </w:numPr>
      <w:spacing w:before="0" w:after="0" w:line="216" w:lineRule="auto"/>
      <w:ind w:left="284" w:hanging="284"/>
    </w:pPr>
    <w:rPr>
      <w:sz w:val="20"/>
    </w:rPr>
  </w:style>
  <w:style w:type="paragraph" w:customStyle="1" w:styleId="Graphbullet4">
    <w:name w:val="Graph bullet 4"/>
    <w:basedOn w:val="Normal"/>
    <w:semiHidden/>
    <w:qFormat/>
    <w:rsid w:val="008965F6"/>
    <w:pPr>
      <w:numPr>
        <w:numId w:val="8"/>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qFormat/>
    <w:rsid w:val="00685B4E"/>
    <w:pPr>
      <w:numPr>
        <w:ilvl w:val="1"/>
        <w:numId w:val="9"/>
      </w:numPr>
      <w:spacing w:before="0" w:line="271" w:lineRule="auto"/>
    </w:pPr>
  </w:style>
  <w:style w:type="paragraph" w:customStyle="1" w:styleId="Checkbox">
    <w:name w:val="Checkbox"/>
    <w:basedOn w:val="Normal"/>
    <w:qFormat/>
    <w:rsid w:val="00A67285"/>
    <w:pPr>
      <w:spacing w:before="0" w:after="0"/>
    </w:pPr>
  </w:style>
  <w:style w:type="paragraph" w:customStyle="1" w:styleId="Header1">
    <w:name w:val="Header 1"/>
    <w:basedOn w:val="Normal"/>
    <w:next w:val="Normal"/>
    <w:link w:val="Header1Char"/>
    <w:uiPriority w:val="99"/>
    <w:qFormat/>
    <w:rsid w:val="003639D2"/>
    <w:pPr>
      <w:spacing w:before="0" w:after="0" w:line="240" w:lineRule="auto"/>
    </w:pPr>
    <w:rPr>
      <w:rFonts w:asciiTheme="majorHAnsi" w:hAnsiTheme="majorHAnsi"/>
      <w:b/>
      <w:caps/>
      <w:color w:val="969696" w:themeColor="accent2"/>
      <w:sz w:val="28"/>
    </w:rPr>
  </w:style>
  <w:style w:type="character" w:customStyle="1" w:styleId="Header1Char">
    <w:name w:val="Header 1 Char"/>
    <w:basedOn w:val="DefaultParagraphFont"/>
    <w:link w:val="Header1"/>
    <w:uiPriority w:val="99"/>
    <w:rsid w:val="00A371D8"/>
    <w:rPr>
      <w:rFonts w:asciiTheme="majorHAnsi" w:hAnsiTheme="majorHAnsi"/>
      <w:b/>
      <w:caps/>
      <w:color w:val="969696" w:themeColor="accent2"/>
      <w:sz w:val="28"/>
    </w:rPr>
  </w:style>
  <w:style w:type="paragraph" w:customStyle="1" w:styleId="04xlpa">
    <w:name w:val="_04xlpa"/>
    <w:basedOn w:val="Normal"/>
    <w:rsid w:val="00065D21"/>
    <w:pP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s1ppyq">
    <w:name w:val="s1ppyq"/>
    <w:basedOn w:val="DefaultParagraphFont"/>
    <w:rsid w:val="00065D21"/>
  </w:style>
  <w:style w:type="paragraph" w:styleId="NormalWeb">
    <w:name w:val="Normal (Web)"/>
    <w:basedOn w:val="Normal"/>
    <w:uiPriority w:val="99"/>
    <w:unhideWhenUsed/>
    <w:rsid w:val="00F37453"/>
    <w:pPr>
      <w:spacing w:before="100" w:beforeAutospacing="1" w:after="100" w:afterAutospacing="1" w:line="240" w:lineRule="auto"/>
    </w:pPr>
    <w:rPr>
      <w:rFonts w:ascii="Times New Roman" w:eastAsia="Times New Roman" w:hAnsi="Times New Roman" w:cs="Times New Roman"/>
      <w:color w:val="auto"/>
      <w:szCs w:val="24"/>
    </w:rPr>
  </w:style>
  <w:style w:type="paragraph" w:styleId="CommentText">
    <w:name w:val="annotation text"/>
    <w:basedOn w:val="Normal"/>
    <w:link w:val="CommentTextChar"/>
    <w:uiPriority w:val="99"/>
    <w:semiHidden/>
    <w:unhideWhenUsed/>
    <w:rsid w:val="002B11DA"/>
    <w:pPr>
      <w:spacing w:line="240" w:lineRule="auto"/>
    </w:pPr>
    <w:rPr>
      <w:sz w:val="20"/>
      <w:szCs w:val="20"/>
    </w:rPr>
  </w:style>
  <w:style w:type="character" w:customStyle="1" w:styleId="CommentTextChar">
    <w:name w:val="Comment Text Char"/>
    <w:basedOn w:val="DefaultParagraphFont"/>
    <w:link w:val="CommentText"/>
    <w:uiPriority w:val="99"/>
    <w:semiHidden/>
    <w:rsid w:val="002B11DA"/>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2B11DA"/>
    <w:rPr>
      <w:b/>
      <w:bCs/>
    </w:rPr>
  </w:style>
  <w:style w:type="character" w:customStyle="1" w:styleId="CommentSubjectChar">
    <w:name w:val="Comment Subject Char"/>
    <w:basedOn w:val="CommentTextChar"/>
    <w:link w:val="CommentSubject"/>
    <w:uiPriority w:val="99"/>
    <w:semiHidden/>
    <w:rsid w:val="002B11DA"/>
    <w:rPr>
      <w:b/>
      <w:bCs/>
      <w:color w:val="595959" w:themeColor="text1" w:themeTint="A6"/>
      <w:sz w:val="20"/>
      <w:szCs w:val="20"/>
    </w:rPr>
  </w:style>
  <w:style w:type="paragraph" w:customStyle="1" w:styleId="paragraph">
    <w:name w:val="paragraph"/>
    <w:basedOn w:val="Normal"/>
    <w:rsid w:val="002B11DA"/>
    <w:pP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normaltextrun">
    <w:name w:val="normaltextrun"/>
    <w:basedOn w:val="DefaultParagraphFont"/>
    <w:rsid w:val="002B11DA"/>
  </w:style>
  <w:style w:type="character" w:customStyle="1" w:styleId="eop">
    <w:name w:val="eop"/>
    <w:basedOn w:val="DefaultParagraphFont"/>
    <w:rsid w:val="002B11DA"/>
  </w:style>
  <w:style w:type="character" w:customStyle="1" w:styleId="scxw65540188">
    <w:name w:val="scxw65540188"/>
    <w:basedOn w:val="DefaultParagraphFont"/>
    <w:rsid w:val="00DF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760">
      <w:bodyDiv w:val="1"/>
      <w:marLeft w:val="0"/>
      <w:marRight w:val="0"/>
      <w:marTop w:val="0"/>
      <w:marBottom w:val="0"/>
      <w:divBdr>
        <w:top w:val="none" w:sz="0" w:space="0" w:color="auto"/>
        <w:left w:val="none" w:sz="0" w:space="0" w:color="auto"/>
        <w:bottom w:val="none" w:sz="0" w:space="0" w:color="auto"/>
        <w:right w:val="none" w:sz="0" w:space="0" w:color="auto"/>
      </w:divBdr>
    </w:div>
    <w:div w:id="40446519">
      <w:bodyDiv w:val="1"/>
      <w:marLeft w:val="0"/>
      <w:marRight w:val="0"/>
      <w:marTop w:val="0"/>
      <w:marBottom w:val="0"/>
      <w:divBdr>
        <w:top w:val="none" w:sz="0" w:space="0" w:color="auto"/>
        <w:left w:val="none" w:sz="0" w:space="0" w:color="auto"/>
        <w:bottom w:val="none" w:sz="0" w:space="0" w:color="auto"/>
        <w:right w:val="none" w:sz="0" w:space="0" w:color="auto"/>
      </w:divBdr>
      <w:divsChild>
        <w:div w:id="1270119176">
          <w:marLeft w:val="0"/>
          <w:marRight w:val="0"/>
          <w:marTop w:val="0"/>
          <w:marBottom w:val="0"/>
          <w:divBdr>
            <w:top w:val="none" w:sz="0" w:space="0" w:color="auto"/>
            <w:left w:val="none" w:sz="0" w:space="0" w:color="auto"/>
            <w:bottom w:val="none" w:sz="0" w:space="0" w:color="auto"/>
            <w:right w:val="none" w:sz="0" w:space="0" w:color="auto"/>
          </w:divBdr>
        </w:div>
        <w:div w:id="63526053">
          <w:marLeft w:val="0"/>
          <w:marRight w:val="0"/>
          <w:marTop w:val="0"/>
          <w:marBottom w:val="0"/>
          <w:divBdr>
            <w:top w:val="none" w:sz="0" w:space="0" w:color="auto"/>
            <w:left w:val="none" w:sz="0" w:space="0" w:color="auto"/>
            <w:bottom w:val="none" w:sz="0" w:space="0" w:color="auto"/>
            <w:right w:val="none" w:sz="0" w:space="0" w:color="auto"/>
          </w:divBdr>
        </w:div>
        <w:div w:id="1356078562">
          <w:marLeft w:val="0"/>
          <w:marRight w:val="0"/>
          <w:marTop w:val="0"/>
          <w:marBottom w:val="0"/>
          <w:divBdr>
            <w:top w:val="none" w:sz="0" w:space="0" w:color="auto"/>
            <w:left w:val="none" w:sz="0" w:space="0" w:color="auto"/>
            <w:bottom w:val="none" w:sz="0" w:space="0" w:color="auto"/>
            <w:right w:val="none" w:sz="0" w:space="0" w:color="auto"/>
          </w:divBdr>
        </w:div>
      </w:divsChild>
    </w:div>
    <w:div w:id="86580865">
      <w:bodyDiv w:val="1"/>
      <w:marLeft w:val="0"/>
      <w:marRight w:val="0"/>
      <w:marTop w:val="0"/>
      <w:marBottom w:val="0"/>
      <w:divBdr>
        <w:top w:val="none" w:sz="0" w:space="0" w:color="auto"/>
        <w:left w:val="none" w:sz="0" w:space="0" w:color="auto"/>
        <w:bottom w:val="none" w:sz="0" w:space="0" w:color="auto"/>
        <w:right w:val="none" w:sz="0" w:space="0" w:color="auto"/>
      </w:divBdr>
      <w:divsChild>
        <w:div w:id="1183401284">
          <w:marLeft w:val="0"/>
          <w:marRight w:val="0"/>
          <w:marTop w:val="0"/>
          <w:marBottom w:val="0"/>
          <w:divBdr>
            <w:top w:val="none" w:sz="0" w:space="0" w:color="auto"/>
            <w:left w:val="none" w:sz="0" w:space="0" w:color="auto"/>
            <w:bottom w:val="none" w:sz="0" w:space="0" w:color="auto"/>
            <w:right w:val="none" w:sz="0" w:space="0" w:color="auto"/>
          </w:divBdr>
        </w:div>
        <w:div w:id="1703701524">
          <w:marLeft w:val="0"/>
          <w:marRight w:val="0"/>
          <w:marTop w:val="0"/>
          <w:marBottom w:val="0"/>
          <w:divBdr>
            <w:top w:val="none" w:sz="0" w:space="0" w:color="auto"/>
            <w:left w:val="none" w:sz="0" w:space="0" w:color="auto"/>
            <w:bottom w:val="none" w:sz="0" w:space="0" w:color="auto"/>
            <w:right w:val="none" w:sz="0" w:space="0" w:color="auto"/>
          </w:divBdr>
        </w:div>
        <w:div w:id="1673483383">
          <w:marLeft w:val="0"/>
          <w:marRight w:val="0"/>
          <w:marTop w:val="0"/>
          <w:marBottom w:val="0"/>
          <w:divBdr>
            <w:top w:val="none" w:sz="0" w:space="0" w:color="auto"/>
            <w:left w:val="none" w:sz="0" w:space="0" w:color="auto"/>
            <w:bottom w:val="none" w:sz="0" w:space="0" w:color="auto"/>
            <w:right w:val="none" w:sz="0" w:space="0" w:color="auto"/>
          </w:divBdr>
        </w:div>
      </w:divsChild>
    </w:div>
    <w:div w:id="106315182">
      <w:bodyDiv w:val="1"/>
      <w:marLeft w:val="0"/>
      <w:marRight w:val="0"/>
      <w:marTop w:val="0"/>
      <w:marBottom w:val="0"/>
      <w:divBdr>
        <w:top w:val="none" w:sz="0" w:space="0" w:color="auto"/>
        <w:left w:val="none" w:sz="0" w:space="0" w:color="auto"/>
        <w:bottom w:val="none" w:sz="0" w:space="0" w:color="auto"/>
        <w:right w:val="none" w:sz="0" w:space="0" w:color="auto"/>
      </w:divBdr>
      <w:divsChild>
        <w:div w:id="285232530">
          <w:marLeft w:val="0"/>
          <w:marRight w:val="0"/>
          <w:marTop w:val="0"/>
          <w:marBottom w:val="0"/>
          <w:divBdr>
            <w:top w:val="none" w:sz="0" w:space="0" w:color="auto"/>
            <w:left w:val="none" w:sz="0" w:space="0" w:color="auto"/>
            <w:bottom w:val="none" w:sz="0" w:space="0" w:color="auto"/>
            <w:right w:val="none" w:sz="0" w:space="0" w:color="auto"/>
          </w:divBdr>
        </w:div>
        <w:div w:id="1802069216">
          <w:marLeft w:val="0"/>
          <w:marRight w:val="0"/>
          <w:marTop w:val="0"/>
          <w:marBottom w:val="0"/>
          <w:divBdr>
            <w:top w:val="none" w:sz="0" w:space="0" w:color="auto"/>
            <w:left w:val="none" w:sz="0" w:space="0" w:color="auto"/>
            <w:bottom w:val="none" w:sz="0" w:space="0" w:color="auto"/>
            <w:right w:val="none" w:sz="0" w:space="0" w:color="auto"/>
          </w:divBdr>
        </w:div>
      </w:divsChild>
    </w:div>
    <w:div w:id="144517413">
      <w:bodyDiv w:val="1"/>
      <w:marLeft w:val="0"/>
      <w:marRight w:val="0"/>
      <w:marTop w:val="0"/>
      <w:marBottom w:val="0"/>
      <w:divBdr>
        <w:top w:val="none" w:sz="0" w:space="0" w:color="auto"/>
        <w:left w:val="none" w:sz="0" w:space="0" w:color="auto"/>
        <w:bottom w:val="none" w:sz="0" w:space="0" w:color="auto"/>
        <w:right w:val="none" w:sz="0" w:space="0" w:color="auto"/>
      </w:divBdr>
    </w:div>
    <w:div w:id="155078028">
      <w:bodyDiv w:val="1"/>
      <w:marLeft w:val="0"/>
      <w:marRight w:val="0"/>
      <w:marTop w:val="0"/>
      <w:marBottom w:val="0"/>
      <w:divBdr>
        <w:top w:val="none" w:sz="0" w:space="0" w:color="auto"/>
        <w:left w:val="none" w:sz="0" w:space="0" w:color="auto"/>
        <w:bottom w:val="none" w:sz="0" w:space="0" w:color="auto"/>
        <w:right w:val="none" w:sz="0" w:space="0" w:color="auto"/>
      </w:divBdr>
    </w:div>
    <w:div w:id="188640908">
      <w:bodyDiv w:val="1"/>
      <w:marLeft w:val="0"/>
      <w:marRight w:val="0"/>
      <w:marTop w:val="0"/>
      <w:marBottom w:val="0"/>
      <w:divBdr>
        <w:top w:val="none" w:sz="0" w:space="0" w:color="auto"/>
        <w:left w:val="none" w:sz="0" w:space="0" w:color="auto"/>
        <w:bottom w:val="none" w:sz="0" w:space="0" w:color="auto"/>
        <w:right w:val="none" w:sz="0" w:space="0" w:color="auto"/>
      </w:divBdr>
    </w:div>
    <w:div w:id="279848425">
      <w:bodyDiv w:val="1"/>
      <w:marLeft w:val="0"/>
      <w:marRight w:val="0"/>
      <w:marTop w:val="0"/>
      <w:marBottom w:val="0"/>
      <w:divBdr>
        <w:top w:val="none" w:sz="0" w:space="0" w:color="auto"/>
        <w:left w:val="none" w:sz="0" w:space="0" w:color="auto"/>
        <w:bottom w:val="none" w:sz="0" w:space="0" w:color="auto"/>
        <w:right w:val="none" w:sz="0" w:space="0" w:color="auto"/>
      </w:divBdr>
    </w:div>
    <w:div w:id="294485678">
      <w:bodyDiv w:val="1"/>
      <w:marLeft w:val="0"/>
      <w:marRight w:val="0"/>
      <w:marTop w:val="0"/>
      <w:marBottom w:val="0"/>
      <w:divBdr>
        <w:top w:val="none" w:sz="0" w:space="0" w:color="auto"/>
        <w:left w:val="none" w:sz="0" w:space="0" w:color="auto"/>
        <w:bottom w:val="none" w:sz="0" w:space="0" w:color="auto"/>
        <w:right w:val="none" w:sz="0" w:space="0" w:color="auto"/>
      </w:divBdr>
      <w:divsChild>
        <w:div w:id="1451318107">
          <w:marLeft w:val="0"/>
          <w:marRight w:val="0"/>
          <w:marTop w:val="0"/>
          <w:marBottom w:val="0"/>
          <w:divBdr>
            <w:top w:val="none" w:sz="0" w:space="0" w:color="auto"/>
            <w:left w:val="none" w:sz="0" w:space="0" w:color="auto"/>
            <w:bottom w:val="none" w:sz="0" w:space="0" w:color="auto"/>
            <w:right w:val="none" w:sz="0" w:space="0" w:color="auto"/>
          </w:divBdr>
        </w:div>
        <w:div w:id="1245534798">
          <w:marLeft w:val="0"/>
          <w:marRight w:val="0"/>
          <w:marTop w:val="0"/>
          <w:marBottom w:val="0"/>
          <w:divBdr>
            <w:top w:val="none" w:sz="0" w:space="0" w:color="auto"/>
            <w:left w:val="none" w:sz="0" w:space="0" w:color="auto"/>
            <w:bottom w:val="none" w:sz="0" w:space="0" w:color="auto"/>
            <w:right w:val="none" w:sz="0" w:space="0" w:color="auto"/>
          </w:divBdr>
        </w:div>
      </w:divsChild>
    </w:div>
    <w:div w:id="318584372">
      <w:bodyDiv w:val="1"/>
      <w:marLeft w:val="0"/>
      <w:marRight w:val="0"/>
      <w:marTop w:val="0"/>
      <w:marBottom w:val="0"/>
      <w:divBdr>
        <w:top w:val="none" w:sz="0" w:space="0" w:color="auto"/>
        <w:left w:val="none" w:sz="0" w:space="0" w:color="auto"/>
        <w:bottom w:val="none" w:sz="0" w:space="0" w:color="auto"/>
        <w:right w:val="none" w:sz="0" w:space="0" w:color="auto"/>
      </w:divBdr>
    </w:div>
    <w:div w:id="323552982">
      <w:bodyDiv w:val="1"/>
      <w:marLeft w:val="0"/>
      <w:marRight w:val="0"/>
      <w:marTop w:val="0"/>
      <w:marBottom w:val="0"/>
      <w:divBdr>
        <w:top w:val="none" w:sz="0" w:space="0" w:color="auto"/>
        <w:left w:val="none" w:sz="0" w:space="0" w:color="auto"/>
        <w:bottom w:val="none" w:sz="0" w:space="0" w:color="auto"/>
        <w:right w:val="none" w:sz="0" w:space="0" w:color="auto"/>
      </w:divBdr>
      <w:divsChild>
        <w:div w:id="1513832623">
          <w:marLeft w:val="0"/>
          <w:marRight w:val="0"/>
          <w:marTop w:val="0"/>
          <w:marBottom w:val="0"/>
          <w:divBdr>
            <w:top w:val="none" w:sz="0" w:space="0" w:color="auto"/>
            <w:left w:val="none" w:sz="0" w:space="0" w:color="auto"/>
            <w:bottom w:val="none" w:sz="0" w:space="0" w:color="auto"/>
            <w:right w:val="none" w:sz="0" w:space="0" w:color="auto"/>
          </w:divBdr>
        </w:div>
        <w:div w:id="607078066">
          <w:marLeft w:val="0"/>
          <w:marRight w:val="0"/>
          <w:marTop w:val="0"/>
          <w:marBottom w:val="0"/>
          <w:divBdr>
            <w:top w:val="none" w:sz="0" w:space="0" w:color="auto"/>
            <w:left w:val="none" w:sz="0" w:space="0" w:color="auto"/>
            <w:bottom w:val="none" w:sz="0" w:space="0" w:color="auto"/>
            <w:right w:val="none" w:sz="0" w:space="0" w:color="auto"/>
          </w:divBdr>
        </w:div>
        <w:div w:id="841967826">
          <w:marLeft w:val="0"/>
          <w:marRight w:val="0"/>
          <w:marTop w:val="0"/>
          <w:marBottom w:val="0"/>
          <w:divBdr>
            <w:top w:val="none" w:sz="0" w:space="0" w:color="auto"/>
            <w:left w:val="none" w:sz="0" w:space="0" w:color="auto"/>
            <w:bottom w:val="none" w:sz="0" w:space="0" w:color="auto"/>
            <w:right w:val="none" w:sz="0" w:space="0" w:color="auto"/>
          </w:divBdr>
        </w:div>
        <w:div w:id="1565532329">
          <w:marLeft w:val="0"/>
          <w:marRight w:val="0"/>
          <w:marTop w:val="0"/>
          <w:marBottom w:val="0"/>
          <w:divBdr>
            <w:top w:val="none" w:sz="0" w:space="0" w:color="auto"/>
            <w:left w:val="none" w:sz="0" w:space="0" w:color="auto"/>
            <w:bottom w:val="none" w:sz="0" w:space="0" w:color="auto"/>
            <w:right w:val="none" w:sz="0" w:space="0" w:color="auto"/>
          </w:divBdr>
        </w:div>
      </w:divsChild>
    </w:div>
    <w:div w:id="332492550">
      <w:bodyDiv w:val="1"/>
      <w:marLeft w:val="0"/>
      <w:marRight w:val="0"/>
      <w:marTop w:val="0"/>
      <w:marBottom w:val="0"/>
      <w:divBdr>
        <w:top w:val="none" w:sz="0" w:space="0" w:color="auto"/>
        <w:left w:val="none" w:sz="0" w:space="0" w:color="auto"/>
        <w:bottom w:val="none" w:sz="0" w:space="0" w:color="auto"/>
        <w:right w:val="none" w:sz="0" w:space="0" w:color="auto"/>
      </w:divBdr>
      <w:divsChild>
        <w:div w:id="565188990">
          <w:marLeft w:val="0"/>
          <w:marRight w:val="0"/>
          <w:marTop w:val="0"/>
          <w:marBottom w:val="0"/>
          <w:divBdr>
            <w:top w:val="none" w:sz="0" w:space="0" w:color="auto"/>
            <w:left w:val="none" w:sz="0" w:space="0" w:color="auto"/>
            <w:bottom w:val="none" w:sz="0" w:space="0" w:color="auto"/>
            <w:right w:val="none" w:sz="0" w:space="0" w:color="auto"/>
          </w:divBdr>
        </w:div>
        <w:div w:id="89083597">
          <w:marLeft w:val="0"/>
          <w:marRight w:val="0"/>
          <w:marTop w:val="0"/>
          <w:marBottom w:val="0"/>
          <w:divBdr>
            <w:top w:val="none" w:sz="0" w:space="0" w:color="auto"/>
            <w:left w:val="none" w:sz="0" w:space="0" w:color="auto"/>
            <w:bottom w:val="none" w:sz="0" w:space="0" w:color="auto"/>
            <w:right w:val="none" w:sz="0" w:space="0" w:color="auto"/>
          </w:divBdr>
        </w:div>
        <w:div w:id="558058047">
          <w:marLeft w:val="0"/>
          <w:marRight w:val="0"/>
          <w:marTop w:val="0"/>
          <w:marBottom w:val="0"/>
          <w:divBdr>
            <w:top w:val="none" w:sz="0" w:space="0" w:color="auto"/>
            <w:left w:val="none" w:sz="0" w:space="0" w:color="auto"/>
            <w:bottom w:val="none" w:sz="0" w:space="0" w:color="auto"/>
            <w:right w:val="none" w:sz="0" w:space="0" w:color="auto"/>
          </w:divBdr>
        </w:div>
        <w:div w:id="1635138168">
          <w:marLeft w:val="0"/>
          <w:marRight w:val="0"/>
          <w:marTop w:val="0"/>
          <w:marBottom w:val="0"/>
          <w:divBdr>
            <w:top w:val="none" w:sz="0" w:space="0" w:color="auto"/>
            <w:left w:val="none" w:sz="0" w:space="0" w:color="auto"/>
            <w:bottom w:val="none" w:sz="0" w:space="0" w:color="auto"/>
            <w:right w:val="none" w:sz="0" w:space="0" w:color="auto"/>
          </w:divBdr>
        </w:div>
        <w:div w:id="841235550">
          <w:marLeft w:val="0"/>
          <w:marRight w:val="0"/>
          <w:marTop w:val="0"/>
          <w:marBottom w:val="0"/>
          <w:divBdr>
            <w:top w:val="none" w:sz="0" w:space="0" w:color="auto"/>
            <w:left w:val="none" w:sz="0" w:space="0" w:color="auto"/>
            <w:bottom w:val="none" w:sz="0" w:space="0" w:color="auto"/>
            <w:right w:val="none" w:sz="0" w:space="0" w:color="auto"/>
          </w:divBdr>
        </w:div>
        <w:div w:id="1954167426">
          <w:marLeft w:val="0"/>
          <w:marRight w:val="0"/>
          <w:marTop w:val="0"/>
          <w:marBottom w:val="0"/>
          <w:divBdr>
            <w:top w:val="none" w:sz="0" w:space="0" w:color="auto"/>
            <w:left w:val="none" w:sz="0" w:space="0" w:color="auto"/>
            <w:bottom w:val="none" w:sz="0" w:space="0" w:color="auto"/>
            <w:right w:val="none" w:sz="0" w:space="0" w:color="auto"/>
          </w:divBdr>
        </w:div>
        <w:div w:id="730234172">
          <w:marLeft w:val="0"/>
          <w:marRight w:val="0"/>
          <w:marTop w:val="0"/>
          <w:marBottom w:val="0"/>
          <w:divBdr>
            <w:top w:val="none" w:sz="0" w:space="0" w:color="auto"/>
            <w:left w:val="none" w:sz="0" w:space="0" w:color="auto"/>
            <w:bottom w:val="none" w:sz="0" w:space="0" w:color="auto"/>
            <w:right w:val="none" w:sz="0" w:space="0" w:color="auto"/>
          </w:divBdr>
        </w:div>
      </w:divsChild>
    </w:div>
    <w:div w:id="356930980">
      <w:bodyDiv w:val="1"/>
      <w:marLeft w:val="0"/>
      <w:marRight w:val="0"/>
      <w:marTop w:val="0"/>
      <w:marBottom w:val="0"/>
      <w:divBdr>
        <w:top w:val="none" w:sz="0" w:space="0" w:color="auto"/>
        <w:left w:val="none" w:sz="0" w:space="0" w:color="auto"/>
        <w:bottom w:val="none" w:sz="0" w:space="0" w:color="auto"/>
        <w:right w:val="none" w:sz="0" w:space="0" w:color="auto"/>
      </w:divBdr>
      <w:divsChild>
        <w:div w:id="193732113">
          <w:marLeft w:val="0"/>
          <w:marRight w:val="0"/>
          <w:marTop w:val="0"/>
          <w:marBottom w:val="0"/>
          <w:divBdr>
            <w:top w:val="none" w:sz="0" w:space="0" w:color="auto"/>
            <w:left w:val="none" w:sz="0" w:space="0" w:color="auto"/>
            <w:bottom w:val="none" w:sz="0" w:space="0" w:color="auto"/>
            <w:right w:val="none" w:sz="0" w:space="0" w:color="auto"/>
          </w:divBdr>
        </w:div>
        <w:div w:id="209920935">
          <w:marLeft w:val="0"/>
          <w:marRight w:val="0"/>
          <w:marTop w:val="0"/>
          <w:marBottom w:val="0"/>
          <w:divBdr>
            <w:top w:val="none" w:sz="0" w:space="0" w:color="auto"/>
            <w:left w:val="none" w:sz="0" w:space="0" w:color="auto"/>
            <w:bottom w:val="none" w:sz="0" w:space="0" w:color="auto"/>
            <w:right w:val="none" w:sz="0" w:space="0" w:color="auto"/>
          </w:divBdr>
        </w:div>
        <w:div w:id="1150290989">
          <w:marLeft w:val="0"/>
          <w:marRight w:val="0"/>
          <w:marTop w:val="0"/>
          <w:marBottom w:val="0"/>
          <w:divBdr>
            <w:top w:val="none" w:sz="0" w:space="0" w:color="auto"/>
            <w:left w:val="none" w:sz="0" w:space="0" w:color="auto"/>
            <w:bottom w:val="none" w:sz="0" w:space="0" w:color="auto"/>
            <w:right w:val="none" w:sz="0" w:space="0" w:color="auto"/>
          </w:divBdr>
        </w:div>
      </w:divsChild>
    </w:div>
    <w:div w:id="415323290">
      <w:bodyDiv w:val="1"/>
      <w:marLeft w:val="0"/>
      <w:marRight w:val="0"/>
      <w:marTop w:val="0"/>
      <w:marBottom w:val="0"/>
      <w:divBdr>
        <w:top w:val="none" w:sz="0" w:space="0" w:color="auto"/>
        <w:left w:val="none" w:sz="0" w:space="0" w:color="auto"/>
        <w:bottom w:val="none" w:sz="0" w:space="0" w:color="auto"/>
        <w:right w:val="none" w:sz="0" w:space="0" w:color="auto"/>
      </w:divBdr>
      <w:divsChild>
        <w:div w:id="819882020">
          <w:marLeft w:val="0"/>
          <w:marRight w:val="0"/>
          <w:marTop w:val="0"/>
          <w:marBottom w:val="0"/>
          <w:divBdr>
            <w:top w:val="none" w:sz="0" w:space="0" w:color="auto"/>
            <w:left w:val="none" w:sz="0" w:space="0" w:color="auto"/>
            <w:bottom w:val="none" w:sz="0" w:space="0" w:color="auto"/>
            <w:right w:val="none" w:sz="0" w:space="0" w:color="auto"/>
          </w:divBdr>
        </w:div>
        <w:div w:id="1234270917">
          <w:marLeft w:val="0"/>
          <w:marRight w:val="0"/>
          <w:marTop w:val="0"/>
          <w:marBottom w:val="0"/>
          <w:divBdr>
            <w:top w:val="none" w:sz="0" w:space="0" w:color="auto"/>
            <w:left w:val="none" w:sz="0" w:space="0" w:color="auto"/>
            <w:bottom w:val="none" w:sz="0" w:space="0" w:color="auto"/>
            <w:right w:val="none" w:sz="0" w:space="0" w:color="auto"/>
          </w:divBdr>
        </w:div>
        <w:div w:id="1926039045">
          <w:marLeft w:val="0"/>
          <w:marRight w:val="0"/>
          <w:marTop w:val="0"/>
          <w:marBottom w:val="0"/>
          <w:divBdr>
            <w:top w:val="none" w:sz="0" w:space="0" w:color="auto"/>
            <w:left w:val="none" w:sz="0" w:space="0" w:color="auto"/>
            <w:bottom w:val="none" w:sz="0" w:space="0" w:color="auto"/>
            <w:right w:val="none" w:sz="0" w:space="0" w:color="auto"/>
          </w:divBdr>
        </w:div>
        <w:div w:id="135756595">
          <w:marLeft w:val="0"/>
          <w:marRight w:val="0"/>
          <w:marTop w:val="0"/>
          <w:marBottom w:val="0"/>
          <w:divBdr>
            <w:top w:val="none" w:sz="0" w:space="0" w:color="auto"/>
            <w:left w:val="none" w:sz="0" w:space="0" w:color="auto"/>
            <w:bottom w:val="none" w:sz="0" w:space="0" w:color="auto"/>
            <w:right w:val="none" w:sz="0" w:space="0" w:color="auto"/>
          </w:divBdr>
        </w:div>
        <w:div w:id="77944368">
          <w:marLeft w:val="0"/>
          <w:marRight w:val="0"/>
          <w:marTop w:val="0"/>
          <w:marBottom w:val="0"/>
          <w:divBdr>
            <w:top w:val="none" w:sz="0" w:space="0" w:color="auto"/>
            <w:left w:val="none" w:sz="0" w:space="0" w:color="auto"/>
            <w:bottom w:val="none" w:sz="0" w:space="0" w:color="auto"/>
            <w:right w:val="none" w:sz="0" w:space="0" w:color="auto"/>
          </w:divBdr>
        </w:div>
      </w:divsChild>
    </w:div>
    <w:div w:id="448087703">
      <w:bodyDiv w:val="1"/>
      <w:marLeft w:val="0"/>
      <w:marRight w:val="0"/>
      <w:marTop w:val="0"/>
      <w:marBottom w:val="0"/>
      <w:divBdr>
        <w:top w:val="none" w:sz="0" w:space="0" w:color="auto"/>
        <w:left w:val="none" w:sz="0" w:space="0" w:color="auto"/>
        <w:bottom w:val="none" w:sz="0" w:space="0" w:color="auto"/>
        <w:right w:val="none" w:sz="0" w:space="0" w:color="auto"/>
      </w:divBdr>
    </w:div>
    <w:div w:id="483662390">
      <w:bodyDiv w:val="1"/>
      <w:marLeft w:val="0"/>
      <w:marRight w:val="0"/>
      <w:marTop w:val="0"/>
      <w:marBottom w:val="0"/>
      <w:divBdr>
        <w:top w:val="none" w:sz="0" w:space="0" w:color="auto"/>
        <w:left w:val="none" w:sz="0" w:space="0" w:color="auto"/>
        <w:bottom w:val="none" w:sz="0" w:space="0" w:color="auto"/>
        <w:right w:val="none" w:sz="0" w:space="0" w:color="auto"/>
      </w:divBdr>
      <w:divsChild>
        <w:div w:id="1670253448">
          <w:marLeft w:val="0"/>
          <w:marRight w:val="0"/>
          <w:marTop w:val="0"/>
          <w:marBottom w:val="0"/>
          <w:divBdr>
            <w:top w:val="none" w:sz="0" w:space="0" w:color="auto"/>
            <w:left w:val="none" w:sz="0" w:space="0" w:color="auto"/>
            <w:bottom w:val="none" w:sz="0" w:space="0" w:color="auto"/>
            <w:right w:val="none" w:sz="0" w:space="0" w:color="auto"/>
          </w:divBdr>
        </w:div>
        <w:div w:id="1730879107">
          <w:marLeft w:val="0"/>
          <w:marRight w:val="0"/>
          <w:marTop w:val="0"/>
          <w:marBottom w:val="0"/>
          <w:divBdr>
            <w:top w:val="none" w:sz="0" w:space="0" w:color="auto"/>
            <w:left w:val="none" w:sz="0" w:space="0" w:color="auto"/>
            <w:bottom w:val="none" w:sz="0" w:space="0" w:color="auto"/>
            <w:right w:val="none" w:sz="0" w:space="0" w:color="auto"/>
          </w:divBdr>
        </w:div>
        <w:div w:id="217667204">
          <w:marLeft w:val="0"/>
          <w:marRight w:val="0"/>
          <w:marTop w:val="0"/>
          <w:marBottom w:val="0"/>
          <w:divBdr>
            <w:top w:val="none" w:sz="0" w:space="0" w:color="auto"/>
            <w:left w:val="none" w:sz="0" w:space="0" w:color="auto"/>
            <w:bottom w:val="none" w:sz="0" w:space="0" w:color="auto"/>
            <w:right w:val="none" w:sz="0" w:space="0" w:color="auto"/>
          </w:divBdr>
        </w:div>
        <w:div w:id="897127126">
          <w:marLeft w:val="0"/>
          <w:marRight w:val="0"/>
          <w:marTop w:val="0"/>
          <w:marBottom w:val="0"/>
          <w:divBdr>
            <w:top w:val="none" w:sz="0" w:space="0" w:color="auto"/>
            <w:left w:val="none" w:sz="0" w:space="0" w:color="auto"/>
            <w:bottom w:val="none" w:sz="0" w:space="0" w:color="auto"/>
            <w:right w:val="none" w:sz="0" w:space="0" w:color="auto"/>
          </w:divBdr>
        </w:div>
        <w:div w:id="732852962">
          <w:marLeft w:val="0"/>
          <w:marRight w:val="0"/>
          <w:marTop w:val="0"/>
          <w:marBottom w:val="0"/>
          <w:divBdr>
            <w:top w:val="none" w:sz="0" w:space="0" w:color="auto"/>
            <w:left w:val="none" w:sz="0" w:space="0" w:color="auto"/>
            <w:bottom w:val="none" w:sz="0" w:space="0" w:color="auto"/>
            <w:right w:val="none" w:sz="0" w:space="0" w:color="auto"/>
          </w:divBdr>
        </w:div>
        <w:div w:id="1905990892">
          <w:marLeft w:val="0"/>
          <w:marRight w:val="0"/>
          <w:marTop w:val="0"/>
          <w:marBottom w:val="0"/>
          <w:divBdr>
            <w:top w:val="none" w:sz="0" w:space="0" w:color="auto"/>
            <w:left w:val="none" w:sz="0" w:space="0" w:color="auto"/>
            <w:bottom w:val="none" w:sz="0" w:space="0" w:color="auto"/>
            <w:right w:val="none" w:sz="0" w:space="0" w:color="auto"/>
          </w:divBdr>
        </w:div>
        <w:div w:id="324820896">
          <w:marLeft w:val="0"/>
          <w:marRight w:val="0"/>
          <w:marTop w:val="0"/>
          <w:marBottom w:val="0"/>
          <w:divBdr>
            <w:top w:val="none" w:sz="0" w:space="0" w:color="auto"/>
            <w:left w:val="none" w:sz="0" w:space="0" w:color="auto"/>
            <w:bottom w:val="none" w:sz="0" w:space="0" w:color="auto"/>
            <w:right w:val="none" w:sz="0" w:space="0" w:color="auto"/>
          </w:divBdr>
        </w:div>
      </w:divsChild>
    </w:div>
    <w:div w:id="568923506">
      <w:bodyDiv w:val="1"/>
      <w:marLeft w:val="0"/>
      <w:marRight w:val="0"/>
      <w:marTop w:val="0"/>
      <w:marBottom w:val="0"/>
      <w:divBdr>
        <w:top w:val="none" w:sz="0" w:space="0" w:color="auto"/>
        <w:left w:val="none" w:sz="0" w:space="0" w:color="auto"/>
        <w:bottom w:val="none" w:sz="0" w:space="0" w:color="auto"/>
        <w:right w:val="none" w:sz="0" w:space="0" w:color="auto"/>
      </w:divBdr>
      <w:divsChild>
        <w:div w:id="231964033">
          <w:marLeft w:val="0"/>
          <w:marRight w:val="0"/>
          <w:marTop w:val="0"/>
          <w:marBottom w:val="0"/>
          <w:divBdr>
            <w:top w:val="none" w:sz="0" w:space="0" w:color="auto"/>
            <w:left w:val="none" w:sz="0" w:space="0" w:color="auto"/>
            <w:bottom w:val="none" w:sz="0" w:space="0" w:color="auto"/>
            <w:right w:val="none" w:sz="0" w:space="0" w:color="auto"/>
          </w:divBdr>
        </w:div>
        <w:div w:id="2021539246">
          <w:marLeft w:val="0"/>
          <w:marRight w:val="0"/>
          <w:marTop w:val="0"/>
          <w:marBottom w:val="0"/>
          <w:divBdr>
            <w:top w:val="none" w:sz="0" w:space="0" w:color="auto"/>
            <w:left w:val="none" w:sz="0" w:space="0" w:color="auto"/>
            <w:bottom w:val="none" w:sz="0" w:space="0" w:color="auto"/>
            <w:right w:val="none" w:sz="0" w:space="0" w:color="auto"/>
          </w:divBdr>
        </w:div>
        <w:div w:id="1273243885">
          <w:marLeft w:val="0"/>
          <w:marRight w:val="0"/>
          <w:marTop w:val="0"/>
          <w:marBottom w:val="0"/>
          <w:divBdr>
            <w:top w:val="none" w:sz="0" w:space="0" w:color="auto"/>
            <w:left w:val="none" w:sz="0" w:space="0" w:color="auto"/>
            <w:bottom w:val="none" w:sz="0" w:space="0" w:color="auto"/>
            <w:right w:val="none" w:sz="0" w:space="0" w:color="auto"/>
          </w:divBdr>
        </w:div>
      </w:divsChild>
    </w:div>
    <w:div w:id="630749052">
      <w:bodyDiv w:val="1"/>
      <w:marLeft w:val="0"/>
      <w:marRight w:val="0"/>
      <w:marTop w:val="0"/>
      <w:marBottom w:val="0"/>
      <w:divBdr>
        <w:top w:val="none" w:sz="0" w:space="0" w:color="auto"/>
        <w:left w:val="none" w:sz="0" w:space="0" w:color="auto"/>
        <w:bottom w:val="none" w:sz="0" w:space="0" w:color="auto"/>
        <w:right w:val="none" w:sz="0" w:space="0" w:color="auto"/>
      </w:divBdr>
      <w:divsChild>
        <w:div w:id="392386583">
          <w:marLeft w:val="0"/>
          <w:marRight w:val="0"/>
          <w:marTop w:val="0"/>
          <w:marBottom w:val="0"/>
          <w:divBdr>
            <w:top w:val="none" w:sz="0" w:space="0" w:color="auto"/>
            <w:left w:val="none" w:sz="0" w:space="0" w:color="auto"/>
            <w:bottom w:val="none" w:sz="0" w:space="0" w:color="auto"/>
            <w:right w:val="none" w:sz="0" w:space="0" w:color="auto"/>
          </w:divBdr>
        </w:div>
        <w:div w:id="439951703">
          <w:marLeft w:val="0"/>
          <w:marRight w:val="0"/>
          <w:marTop w:val="0"/>
          <w:marBottom w:val="0"/>
          <w:divBdr>
            <w:top w:val="none" w:sz="0" w:space="0" w:color="auto"/>
            <w:left w:val="none" w:sz="0" w:space="0" w:color="auto"/>
            <w:bottom w:val="none" w:sz="0" w:space="0" w:color="auto"/>
            <w:right w:val="none" w:sz="0" w:space="0" w:color="auto"/>
          </w:divBdr>
        </w:div>
      </w:divsChild>
    </w:div>
    <w:div w:id="665865982">
      <w:bodyDiv w:val="1"/>
      <w:marLeft w:val="0"/>
      <w:marRight w:val="0"/>
      <w:marTop w:val="0"/>
      <w:marBottom w:val="0"/>
      <w:divBdr>
        <w:top w:val="none" w:sz="0" w:space="0" w:color="auto"/>
        <w:left w:val="none" w:sz="0" w:space="0" w:color="auto"/>
        <w:bottom w:val="none" w:sz="0" w:space="0" w:color="auto"/>
        <w:right w:val="none" w:sz="0" w:space="0" w:color="auto"/>
      </w:divBdr>
    </w:div>
    <w:div w:id="676154519">
      <w:bodyDiv w:val="1"/>
      <w:marLeft w:val="0"/>
      <w:marRight w:val="0"/>
      <w:marTop w:val="0"/>
      <w:marBottom w:val="0"/>
      <w:divBdr>
        <w:top w:val="none" w:sz="0" w:space="0" w:color="auto"/>
        <w:left w:val="none" w:sz="0" w:space="0" w:color="auto"/>
        <w:bottom w:val="none" w:sz="0" w:space="0" w:color="auto"/>
        <w:right w:val="none" w:sz="0" w:space="0" w:color="auto"/>
      </w:divBdr>
    </w:div>
    <w:div w:id="682248205">
      <w:bodyDiv w:val="1"/>
      <w:marLeft w:val="0"/>
      <w:marRight w:val="0"/>
      <w:marTop w:val="0"/>
      <w:marBottom w:val="0"/>
      <w:divBdr>
        <w:top w:val="none" w:sz="0" w:space="0" w:color="auto"/>
        <w:left w:val="none" w:sz="0" w:space="0" w:color="auto"/>
        <w:bottom w:val="none" w:sz="0" w:space="0" w:color="auto"/>
        <w:right w:val="none" w:sz="0" w:space="0" w:color="auto"/>
      </w:divBdr>
    </w:div>
    <w:div w:id="691686787">
      <w:bodyDiv w:val="1"/>
      <w:marLeft w:val="0"/>
      <w:marRight w:val="0"/>
      <w:marTop w:val="0"/>
      <w:marBottom w:val="0"/>
      <w:divBdr>
        <w:top w:val="none" w:sz="0" w:space="0" w:color="auto"/>
        <w:left w:val="none" w:sz="0" w:space="0" w:color="auto"/>
        <w:bottom w:val="none" w:sz="0" w:space="0" w:color="auto"/>
        <w:right w:val="none" w:sz="0" w:space="0" w:color="auto"/>
      </w:divBdr>
    </w:div>
    <w:div w:id="696005506">
      <w:bodyDiv w:val="1"/>
      <w:marLeft w:val="0"/>
      <w:marRight w:val="0"/>
      <w:marTop w:val="0"/>
      <w:marBottom w:val="0"/>
      <w:divBdr>
        <w:top w:val="none" w:sz="0" w:space="0" w:color="auto"/>
        <w:left w:val="none" w:sz="0" w:space="0" w:color="auto"/>
        <w:bottom w:val="none" w:sz="0" w:space="0" w:color="auto"/>
        <w:right w:val="none" w:sz="0" w:space="0" w:color="auto"/>
      </w:divBdr>
    </w:div>
    <w:div w:id="721251713">
      <w:bodyDiv w:val="1"/>
      <w:marLeft w:val="0"/>
      <w:marRight w:val="0"/>
      <w:marTop w:val="0"/>
      <w:marBottom w:val="0"/>
      <w:divBdr>
        <w:top w:val="none" w:sz="0" w:space="0" w:color="auto"/>
        <w:left w:val="none" w:sz="0" w:space="0" w:color="auto"/>
        <w:bottom w:val="none" w:sz="0" w:space="0" w:color="auto"/>
        <w:right w:val="none" w:sz="0" w:space="0" w:color="auto"/>
      </w:divBdr>
      <w:divsChild>
        <w:div w:id="198588379">
          <w:marLeft w:val="0"/>
          <w:marRight w:val="0"/>
          <w:marTop w:val="0"/>
          <w:marBottom w:val="0"/>
          <w:divBdr>
            <w:top w:val="none" w:sz="0" w:space="0" w:color="auto"/>
            <w:left w:val="none" w:sz="0" w:space="0" w:color="auto"/>
            <w:bottom w:val="none" w:sz="0" w:space="0" w:color="auto"/>
            <w:right w:val="none" w:sz="0" w:space="0" w:color="auto"/>
          </w:divBdr>
        </w:div>
        <w:div w:id="1520584360">
          <w:marLeft w:val="0"/>
          <w:marRight w:val="0"/>
          <w:marTop w:val="0"/>
          <w:marBottom w:val="0"/>
          <w:divBdr>
            <w:top w:val="none" w:sz="0" w:space="0" w:color="auto"/>
            <w:left w:val="none" w:sz="0" w:space="0" w:color="auto"/>
            <w:bottom w:val="none" w:sz="0" w:space="0" w:color="auto"/>
            <w:right w:val="none" w:sz="0" w:space="0" w:color="auto"/>
          </w:divBdr>
        </w:div>
      </w:divsChild>
    </w:div>
    <w:div w:id="741176837">
      <w:bodyDiv w:val="1"/>
      <w:marLeft w:val="0"/>
      <w:marRight w:val="0"/>
      <w:marTop w:val="0"/>
      <w:marBottom w:val="0"/>
      <w:divBdr>
        <w:top w:val="none" w:sz="0" w:space="0" w:color="auto"/>
        <w:left w:val="none" w:sz="0" w:space="0" w:color="auto"/>
        <w:bottom w:val="none" w:sz="0" w:space="0" w:color="auto"/>
        <w:right w:val="none" w:sz="0" w:space="0" w:color="auto"/>
      </w:divBdr>
      <w:divsChild>
        <w:div w:id="1254583024">
          <w:marLeft w:val="0"/>
          <w:marRight w:val="0"/>
          <w:marTop w:val="0"/>
          <w:marBottom w:val="0"/>
          <w:divBdr>
            <w:top w:val="none" w:sz="0" w:space="0" w:color="auto"/>
            <w:left w:val="none" w:sz="0" w:space="0" w:color="auto"/>
            <w:bottom w:val="none" w:sz="0" w:space="0" w:color="auto"/>
            <w:right w:val="none" w:sz="0" w:space="0" w:color="auto"/>
          </w:divBdr>
        </w:div>
        <w:div w:id="444934004">
          <w:marLeft w:val="0"/>
          <w:marRight w:val="0"/>
          <w:marTop w:val="0"/>
          <w:marBottom w:val="0"/>
          <w:divBdr>
            <w:top w:val="none" w:sz="0" w:space="0" w:color="auto"/>
            <w:left w:val="none" w:sz="0" w:space="0" w:color="auto"/>
            <w:bottom w:val="none" w:sz="0" w:space="0" w:color="auto"/>
            <w:right w:val="none" w:sz="0" w:space="0" w:color="auto"/>
          </w:divBdr>
        </w:div>
      </w:divsChild>
    </w:div>
    <w:div w:id="803233945">
      <w:bodyDiv w:val="1"/>
      <w:marLeft w:val="0"/>
      <w:marRight w:val="0"/>
      <w:marTop w:val="0"/>
      <w:marBottom w:val="0"/>
      <w:divBdr>
        <w:top w:val="none" w:sz="0" w:space="0" w:color="auto"/>
        <w:left w:val="none" w:sz="0" w:space="0" w:color="auto"/>
        <w:bottom w:val="none" w:sz="0" w:space="0" w:color="auto"/>
        <w:right w:val="none" w:sz="0" w:space="0" w:color="auto"/>
      </w:divBdr>
    </w:div>
    <w:div w:id="817041417">
      <w:bodyDiv w:val="1"/>
      <w:marLeft w:val="0"/>
      <w:marRight w:val="0"/>
      <w:marTop w:val="0"/>
      <w:marBottom w:val="0"/>
      <w:divBdr>
        <w:top w:val="none" w:sz="0" w:space="0" w:color="auto"/>
        <w:left w:val="none" w:sz="0" w:space="0" w:color="auto"/>
        <w:bottom w:val="none" w:sz="0" w:space="0" w:color="auto"/>
        <w:right w:val="none" w:sz="0" w:space="0" w:color="auto"/>
      </w:divBdr>
    </w:div>
    <w:div w:id="846752987">
      <w:bodyDiv w:val="1"/>
      <w:marLeft w:val="0"/>
      <w:marRight w:val="0"/>
      <w:marTop w:val="0"/>
      <w:marBottom w:val="0"/>
      <w:divBdr>
        <w:top w:val="none" w:sz="0" w:space="0" w:color="auto"/>
        <w:left w:val="none" w:sz="0" w:space="0" w:color="auto"/>
        <w:bottom w:val="none" w:sz="0" w:space="0" w:color="auto"/>
        <w:right w:val="none" w:sz="0" w:space="0" w:color="auto"/>
      </w:divBdr>
      <w:divsChild>
        <w:div w:id="1982807313">
          <w:marLeft w:val="0"/>
          <w:marRight w:val="0"/>
          <w:marTop w:val="0"/>
          <w:marBottom w:val="0"/>
          <w:divBdr>
            <w:top w:val="none" w:sz="0" w:space="0" w:color="auto"/>
            <w:left w:val="none" w:sz="0" w:space="0" w:color="auto"/>
            <w:bottom w:val="none" w:sz="0" w:space="0" w:color="auto"/>
            <w:right w:val="none" w:sz="0" w:space="0" w:color="auto"/>
          </w:divBdr>
        </w:div>
        <w:div w:id="1613829002">
          <w:marLeft w:val="0"/>
          <w:marRight w:val="0"/>
          <w:marTop w:val="0"/>
          <w:marBottom w:val="0"/>
          <w:divBdr>
            <w:top w:val="none" w:sz="0" w:space="0" w:color="auto"/>
            <w:left w:val="none" w:sz="0" w:space="0" w:color="auto"/>
            <w:bottom w:val="none" w:sz="0" w:space="0" w:color="auto"/>
            <w:right w:val="none" w:sz="0" w:space="0" w:color="auto"/>
          </w:divBdr>
        </w:div>
      </w:divsChild>
    </w:div>
    <w:div w:id="893811921">
      <w:bodyDiv w:val="1"/>
      <w:marLeft w:val="0"/>
      <w:marRight w:val="0"/>
      <w:marTop w:val="0"/>
      <w:marBottom w:val="0"/>
      <w:divBdr>
        <w:top w:val="none" w:sz="0" w:space="0" w:color="auto"/>
        <w:left w:val="none" w:sz="0" w:space="0" w:color="auto"/>
        <w:bottom w:val="none" w:sz="0" w:space="0" w:color="auto"/>
        <w:right w:val="none" w:sz="0" w:space="0" w:color="auto"/>
      </w:divBdr>
    </w:div>
    <w:div w:id="914096335">
      <w:bodyDiv w:val="1"/>
      <w:marLeft w:val="0"/>
      <w:marRight w:val="0"/>
      <w:marTop w:val="0"/>
      <w:marBottom w:val="0"/>
      <w:divBdr>
        <w:top w:val="none" w:sz="0" w:space="0" w:color="auto"/>
        <w:left w:val="none" w:sz="0" w:space="0" w:color="auto"/>
        <w:bottom w:val="none" w:sz="0" w:space="0" w:color="auto"/>
        <w:right w:val="none" w:sz="0" w:space="0" w:color="auto"/>
      </w:divBdr>
    </w:div>
    <w:div w:id="914323202">
      <w:bodyDiv w:val="1"/>
      <w:marLeft w:val="0"/>
      <w:marRight w:val="0"/>
      <w:marTop w:val="0"/>
      <w:marBottom w:val="0"/>
      <w:divBdr>
        <w:top w:val="none" w:sz="0" w:space="0" w:color="auto"/>
        <w:left w:val="none" w:sz="0" w:space="0" w:color="auto"/>
        <w:bottom w:val="none" w:sz="0" w:space="0" w:color="auto"/>
        <w:right w:val="none" w:sz="0" w:space="0" w:color="auto"/>
      </w:divBdr>
    </w:div>
    <w:div w:id="980615638">
      <w:bodyDiv w:val="1"/>
      <w:marLeft w:val="0"/>
      <w:marRight w:val="0"/>
      <w:marTop w:val="0"/>
      <w:marBottom w:val="0"/>
      <w:divBdr>
        <w:top w:val="none" w:sz="0" w:space="0" w:color="auto"/>
        <w:left w:val="none" w:sz="0" w:space="0" w:color="auto"/>
        <w:bottom w:val="none" w:sz="0" w:space="0" w:color="auto"/>
        <w:right w:val="none" w:sz="0" w:space="0" w:color="auto"/>
      </w:divBdr>
      <w:divsChild>
        <w:div w:id="714309495">
          <w:marLeft w:val="0"/>
          <w:marRight w:val="0"/>
          <w:marTop w:val="0"/>
          <w:marBottom w:val="0"/>
          <w:divBdr>
            <w:top w:val="none" w:sz="0" w:space="0" w:color="auto"/>
            <w:left w:val="none" w:sz="0" w:space="0" w:color="auto"/>
            <w:bottom w:val="none" w:sz="0" w:space="0" w:color="auto"/>
            <w:right w:val="none" w:sz="0" w:space="0" w:color="auto"/>
          </w:divBdr>
        </w:div>
        <w:div w:id="838156202">
          <w:marLeft w:val="0"/>
          <w:marRight w:val="0"/>
          <w:marTop w:val="0"/>
          <w:marBottom w:val="0"/>
          <w:divBdr>
            <w:top w:val="none" w:sz="0" w:space="0" w:color="auto"/>
            <w:left w:val="none" w:sz="0" w:space="0" w:color="auto"/>
            <w:bottom w:val="none" w:sz="0" w:space="0" w:color="auto"/>
            <w:right w:val="none" w:sz="0" w:space="0" w:color="auto"/>
          </w:divBdr>
        </w:div>
        <w:div w:id="1470897261">
          <w:marLeft w:val="0"/>
          <w:marRight w:val="0"/>
          <w:marTop w:val="0"/>
          <w:marBottom w:val="0"/>
          <w:divBdr>
            <w:top w:val="none" w:sz="0" w:space="0" w:color="auto"/>
            <w:left w:val="none" w:sz="0" w:space="0" w:color="auto"/>
            <w:bottom w:val="none" w:sz="0" w:space="0" w:color="auto"/>
            <w:right w:val="none" w:sz="0" w:space="0" w:color="auto"/>
          </w:divBdr>
        </w:div>
        <w:div w:id="240651119">
          <w:marLeft w:val="0"/>
          <w:marRight w:val="0"/>
          <w:marTop w:val="0"/>
          <w:marBottom w:val="0"/>
          <w:divBdr>
            <w:top w:val="none" w:sz="0" w:space="0" w:color="auto"/>
            <w:left w:val="none" w:sz="0" w:space="0" w:color="auto"/>
            <w:bottom w:val="none" w:sz="0" w:space="0" w:color="auto"/>
            <w:right w:val="none" w:sz="0" w:space="0" w:color="auto"/>
          </w:divBdr>
        </w:div>
        <w:div w:id="562103177">
          <w:marLeft w:val="0"/>
          <w:marRight w:val="0"/>
          <w:marTop w:val="0"/>
          <w:marBottom w:val="0"/>
          <w:divBdr>
            <w:top w:val="none" w:sz="0" w:space="0" w:color="auto"/>
            <w:left w:val="none" w:sz="0" w:space="0" w:color="auto"/>
            <w:bottom w:val="none" w:sz="0" w:space="0" w:color="auto"/>
            <w:right w:val="none" w:sz="0" w:space="0" w:color="auto"/>
          </w:divBdr>
        </w:div>
        <w:div w:id="627008057">
          <w:marLeft w:val="0"/>
          <w:marRight w:val="0"/>
          <w:marTop w:val="0"/>
          <w:marBottom w:val="0"/>
          <w:divBdr>
            <w:top w:val="none" w:sz="0" w:space="0" w:color="auto"/>
            <w:left w:val="none" w:sz="0" w:space="0" w:color="auto"/>
            <w:bottom w:val="none" w:sz="0" w:space="0" w:color="auto"/>
            <w:right w:val="none" w:sz="0" w:space="0" w:color="auto"/>
          </w:divBdr>
        </w:div>
        <w:div w:id="1419667631">
          <w:marLeft w:val="0"/>
          <w:marRight w:val="0"/>
          <w:marTop w:val="0"/>
          <w:marBottom w:val="0"/>
          <w:divBdr>
            <w:top w:val="none" w:sz="0" w:space="0" w:color="auto"/>
            <w:left w:val="none" w:sz="0" w:space="0" w:color="auto"/>
            <w:bottom w:val="none" w:sz="0" w:space="0" w:color="auto"/>
            <w:right w:val="none" w:sz="0" w:space="0" w:color="auto"/>
          </w:divBdr>
        </w:div>
      </w:divsChild>
    </w:div>
    <w:div w:id="1025447252">
      <w:bodyDiv w:val="1"/>
      <w:marLeft w:val="0"/>
      <w:marRight w:val="0"/>
      <w:marTop w:val="0"/>
      <w:marBottom w:val="0"/>
      <w:divBdr>
        <w:top w:val="none" w:sz="0" w:space="0" w:color="auto"/>
        <w:left w:val="none" w:sz="0" w:space="0" w:color="auto"/>
        <w:bottom w:val="none" w:sz="0" w:space="0" w:color="auto"/>
        <w:right w:val="none" w:sz="0" w:space="0" w:color="auto"/>
      </w:divBdr>
    </w:div>
    <w:div w:id="1038966882">
      <w:bodyDiv w:val="1"/>
      <w:marLeft w:val="0"/>
      <w:marRight w:val="0"/>
      <w:marTop w:val="0"/>
      <w:marBottom w:val="0"/>
      <w:divBdr>
        <w:top w:val="none" w:sz="0" w:space="0" w:color="auto"/>
        <w:left w:val="none" w:sz="0" w:space="0" w:color="auto"/>
        <w:bottom w:val="none" w:sz="0" w:space="0" w:color="auto"/>
        <w:right w:val="none" w:sz="0" w:space="0" w:color="auto"/>
      </w:divBdr>
    </w:div>
    <w:div w:id="1059013882">
      <w:bodyDiv w:val="1"/>
      <w:marLeft w:val="0"/>
      <w:marRight w:val="0"/>
      <w:marTop w:val="0"/>
      <w:marBottom w:val="0"/>
      <w:divBdr>
        <w:top w:val="none" w:sz="0" w:space="0" w:color="auto"/>
        <w:left w:val="none" w:sz="0" w:space="0" w:color="auto"/>
        <w:bottom w:val="none" w:sz="0" w:space="0" w:color="auto"/>
        <w:right w:val="none" w:sz="0" w:space="0" w:color="auto"/>
      </w:divBdr>
    </w:div>
    <w:div w:id="1062874532">
      <w:bodyDiv w:val="1"/>
      <w:marLeft w:val="0"/>
      <w:marRight w:val="0"/>
      <w:marTop w:val="0"/>
      <w:marBottom w:val="0"/>
      <w:divBdr>
        <w:top w:val="none" w:sz="0" w:space="0" w:color="auto"/>
        <w:left w:val="none" w:sz="0" w:space="0" w:color="auto"/>
        <w:bottom w:val="none" w:sz="0" w:space="0" w:color="auto"/>
        <w:right w:val="none" w:sz="0" w:space="0" w:color="auto"/>
      </w:divBdr>
    </w:div>
    <w:div w:id="1096443644">
      <w:bodyDiv w:val="1"/>
      <w:marLeft w:val="0"/>
      <w:marRight w:val="0"/>
      <w:marTop w:val="0"/>
      <w:marBottom w:val="0"/>
      <w:divBdr>
        <w:top w:val="none" w:sz="0" w:space="0" w:color="auto"/>
        <w:left w:val="none" w:sz="0" w:space="0" w:color="auto"/>
        <w:bottom w:val="none" w:sz="0" w:space="0" w:color="auto"/>
        <w:right w:val="none" w:sz="0" w:space="0" w:color="auto"/>
      </w:divBdr>
      <w:divsChild>
        <w:div w:id="138422338">
          <w:marLeft w:val="0"/>
          <w:marRight w:val="0"/>
          <w:marTop w:val="0"/>
          <w:marBottom w:val="0"/>
          <w:divBdr>
            <w:top w:val="none" w:sz="0" w:space="0" w:color="auto"/>
            <w:left w:val="none" w:sz="0" w:space="0" w:color="auto"/>
            <w:bottom w:val="none" w:sz="0" w:space="0" w:color="auto"/>
            <w:right w:val="none" w:sz="0" w:space="0" w:color="auto"/>
          </w:divBdr>
        </w:div>
        <w:div w:id="2065909937">
          <w:marLeft w:val="0"/>
          <w:marRight w:val="0"/>
          <w:marTop w:val="0"/>
          <w:marBottom w:val="0"/>
          <w:divBdr>
            <w:top w:val="none" w:sz="0" w:space="0" w:color="auto"/>
            <w:left w:val="none" w:sz="0" w:space="0" w:color="auto"/>
            <w:bottom w:val="none" w:sz="0" w:space="0" w:color="auto"/>
            <w:right w:val="none" w:sz="0" w:space="0" w:color="auto"/>
          </w:divBdr>
        </w:div>
      </w:divsChild>
    </w:div>
    <w:div w:id="1139768176">
      <w:bodyDiv w:val="1"/>
      <w:marLeft w:val="0"/>
      <w:marRight w:val="0"/>
      <w:marTop w:val="0"/>
      <w:marBottom w:val="0"/>
      <w:divBdr>
        <w:top w:val="none" w:sz="0" w:space="0" w:color="auto"/>
        <w:left w:val="none" w:sz="0" w:space="0" w:color="auto"/>
        <w:bottom w:val="none" w:sz="0" w:space="0" w:color="auto"/>
        <w:right w:val="none" w:sz="0" w:space="0" w:color="auto"/>
      </w:divBdr>
    </w:div>
    <w:div w:id="1157186992">
      <w:bodyDiv w:val="1"/>
      <w:marLeft w:val="0"/>
      <w:marRight w:val="0"/>
      <w:marTop w:val="0"/>
      <w:marBottom w:val="0"/>
      <w:divBdr>
        <w:top w:val="none" w:sz="0" w:space="0" w:color="auto"/>
        <w:left w:val="none" w:sz="0" w:space="0" w:color="auto"/>
        <w:bottom w:val="none" w:sz="0" w:space="0" w:color="auto"/>
        <w:right w:val="none" w:sz="0" w:space="0" w:color="auto"/>
      </w:divBdr>
      <w:divsChild>
        <w:div w:id="35399498">
          <w:marLeft w:val="0"/>
          <w:marRight w:val="0"/>
          <w:marTop w:val="0"/>
          <w:marBottom w:val="0"/>
          <w:divBdr>
            <w:top w:val="none" w:sz="0" w:space="0" w:color="auto"/>
            <w:left w:val="none" w:sz="0" w:space="0" w:color="auto"/>
            <w:bottom w:val="none" w:sz="0" w:space="0" w:color="auto"/>
            <w:right w:val="none" w:sz="0" w:space="0" w:color="auto"/>
          </w:divBdr>
        </w:div>
        <w:div w:id="894924570">
          <w:marLeft w:val="0"/>
          <w:marRight w:val="0"/>
          <w:marTop w:val="0"/>
          <w:marBottom w:val="0"/>
          <w:divBdr>
            <w:top w:val="none" w:sz="0" w:space="0" w:color="auto"/>
            <w:left w:val="none" w:sz="0" w:space="0" w:color="auto"/>
            <w:bottom w:val="none" w:sz="0" w:space="0" w:color="auto"/>
            <w:right w:val="none" w:sz="0" w:space="0" w:color="auto"/>
          </w:divBdr>
        </w:div>
        <w:div w:id="1365207381">
          <w:marLeft w:val="0"/>
          <w:marRight w:val="0"/>
          <w:marTop w:val="0"/>
          <w:marBottom w:val="0"/>
          <w:divBdr>
            <w:top w:val="none" w:sz="0" w:space="0" w:color="auto"/>
            <w:left w:val="none" w:sz="0" w:space="0" w:color="auto"/>
            <w:bottom w:val="none" w:sz="0" w:space="0" w:color="auto"/>
            <w:right w:val="none" w:sz="0" w:space="0" w:color="auto"/>
          </w:divBdr>
        </w:div>
      </w:divsChild>
    </w:div>
    <w:div w:id="1185707678">
      <w:bodyDiv w:val="1"/>
      <w:marLeft w:val="0"/>
      <w:marRight w:val="0"/>
      <w:marTop w:val="0"/>
      <w:marBottom w:val="0"/>
      <w:divBdr>
        <w:top w:val="none" w:sz="0" w:space="0" w:color="auto"/>
        <w:left w:val="none" w:sz="0" w:space="0" w:color="auto"/>
        <w:bottom w:val="none" w:sz="0" w:space="0" w:color="auto"/>
        <w:right w:val="none" w:sz="0" w:space="0" w:color="auto"/>
      </w:divBdr>
      <w:divsChild>
        <w:div w:id="1661539512">
          <w:marLeft w:val="0"/>
          <w:marRight w:val="0"/>
          <w:marTop w:val="0"/>
          <w:marBottom w:val="0"/>
          <w:divBdr>
            <w:top w:val="none" w:sz="0" w:space="0" w:color="auto"/>
            <w:left w:val="none" w:sz="0" w:space="0" w:color="auto"/>
            <w:bottom w:val="none" w:sz="0" w:space="0" w:color="auto"/>
            <w:right w:val="none" w:sz="0" w:space="0" w:color="auto"/>
          </w:divBdr>
        </w:div>
        <w:div w:id="1447195154">
          <w:marLeft w:val="0"/>
          <w:marRight w:val="0"/>
          <w:marTop w:val="0"/>
          <w:marBottom w:val="0"/>
          <w:divBdr>
            <w:top w:val="none" w:sz="0" w:space="0" w:color="auto"/>
            <w:left w:val="none" w:sz="0" w:space="0" w:color="auto"/>
            <w:bottom w:val="none" w:sz="0" w:space="0" w:color="auto"/>
            <w:right w:val="none" w:sz="0" w:space="0" w:color="auto"/>
          </w:divBdr>
        </w:div>
      </w:divsChild>
    </w:div>
    <w:div w:id="1311711107">
      <w:bodyDiv w:val="1"/>
      <w:marLeft w:val="0"/>
      <w:marRight w:val="0"/>
      <w:marTop w:val="0"/>
      <w:marBottom w:val="0"/>
      <w:divBdr>
        <w:top w:val="none" w:sz="0" w:space="0" w:color="auto"/>
        <w:left w:val="none" w:sz="0" w:space="0" w:color="auto"/>
        <w:bottom w:val="none" w:sz="0" w:space="0" w:color="auto"/>
        <w:right w:val="none" w:sz="0" w:space="0" w:color="auto"/>
      </w:divBdr>
    </w:div>
    <w:div w:id="1312908524">
      <w:bodyDiv w:val="1"/>
      <w:marLeft w:val="0"/>
      <w:marRight w:val="0"/>
      <w:marTop w:val="0"/>
      <w:marBottom w:val="0"/>
      <w:divBdr>
        <w:top w:val="none" w:sz="0" w:space="0" w:color="auto"/>
        <w:left w:val="none" w:sz="0" w:space="0" w:color="auto"/>
        <w:bottom w:val="none" w:sz="0" w:space="0" w:color="auto"/>
        <w:right w:val="none" w:sz="0" w:space="0" w:color="auto"/>
      </w:divBdr>
      <w:divsChild>
        <w:div w:id="1398892561">
          <w:marLeft w:val="0"/>
          <w:marRight w:val="0"/>
          <w:marTop w:val="0"/>
          <w:marBottom w:val="0"/>
          <w:divBdr>
            <w:top w:val="none" w:sz="0" w:space="0" w:color="auto"/>
            <w:left w:val="none" w:sz="0" w:space="0" w:color="auto"/>
            <w:bottom w:val="none" w:sz="0" w:space="0" w:color="auto"/>
            <w:right w:val="none" w:sz="0" w:space="0" w:color="auto"/>
          </w:divBdr>
        </w:div>
        <w:div w:id="25062741">
          <w:marLeft w:val="0"/>
          <w:marRight w:val="0"/>
          <w:marTop w:val="0"/>
          <w:marBottom w:val="0"/>
          <w:divBdr>
            <w:top w:val="none" w:sz="0" w:space="0" w:color="auto"/>
            <w:left w:val="none" w:sz="0" w:space="0" w:color="auto"/>
            <w:bottom w:val="none" w:sz="0" w:space="0" w:color="auto"/>
            <w:right w:val="none" w:sz="0" w:space="0" w:color="auto"/>
          </w:divBdr>
        </w:div>
        <w:div w:id="2043284933">
          <w:marLeft w:val="0"/>
          <w:marRight w:val="0"/>
          <w:marTop w:val="0"/>
          <w:marBottom w:val="0"/>
          <w:divBdr>
            <w:top w:val="none" w:sz="0" w:space="0" w:color="auto"/>
            <w:left w:val="none" w:sz="0" w:space="0" w:color="auto"/>
            <w:bottom w:val="none" w:sz="0" w:space="0" w:color="auto"/>
            <w:right w:val="none" w:sz="0" w:space="0" w:color="auto"/>
          </w:divBdr>
        </w:div>
        <w:div w:id="1224371205">
          <w:marLeft w:val="0"/>
          <w:marRight w:val="0"/>
          <w:marTop w:val="0"/>
          <w:marBottom w:val="0"/>
          <w:divBdr>
            <w:top w:val="none" w:sz="0" w:space="0" w:color="auto"/>
            <w:left w:val="none" w:sz="0" w:space="0" w:color="auto"/>
            <w:bottom w:val="none" w:sz="0" w:space="0" w:color="auto"/>
            <w:right w:val="none" w:sz="0" w:space="0" w:color="auto"/>
          </w:divBdr>
        </w:div>
        <w:div w:id="284971537">
          <w:marLeft w:val="0"/>
          <w:marRight w:val="0"/>
          <w:marTop w:val="0"/>
          <w:marBottom w:val="0"/>
          <w:divBdr>
            <w:top w:val="none" w:sz="0" w:space="0" w:color="auto"/>
            <w:left w:val="none" w:sz="0" w:space="0" w:color="auto"/>
            <w:bottom w:val="none" w:sz="0" w:space="0" w:color="auto"/>
            <w:right w:val="none" w:sz="0" w:space="0" w:color="auto"/>
          </w:divBdr>
        </w:div>
        <w:div w:id="1813525774">
          <w:marLeft w:val="0"/>
          <w:marRight w:val="0"/>
          <w:marTop w:val="0"/>
          <w:marBottom w:val="0"/>
          <w:divBdr>
            <w:top w:val="none" w:sz="0" w:space="0" w:color="auto"/>
            <w:left w:val="none" w:sz="0" w:space="0" w:color="auto"/>
            <w:bottom w:val="none" w:sz="0" w:space="0" w:color="auto"/>
            <w:right w:val="none" w:sz="0" w:space="0" w:color="auto"/>
          </w:divBdr>
        </w:div>
        <w:div w:id="2015719013">
          <w:marLeft w:val="0"/>
          <w:marRight w:val="0"/>
          <w:marTop w:val="0"/>
          <w:marBottom w:val="0"/>
          <w:divBdr>
            <w:top w:val="none" w:sz="0" w:space="0" w:color="auto"/>
            <w:left w:val="none" w:sz="0" w:space="0" w:color="auto"/>
            <w:bottom w:val="none" w:sz="0" w:space="0" w:color="auto"/>
            <w:right w:val="none" w:sz="0" w:space="0" w:color="auto"/>
          </w:divBdr>
        </w:div>
      </w:divsChild>
    </w:div>
    <w:div w:id="1353262690">
      <w:bodyDiv w:val="1"/>
      <w:marLeft w:val="0"/>
      <w:marRight w:val="0"/>
      <w:marTop w:val="0"/>
      <w:marBottom w:val="0"/>
      <w:divBdr>
        <w:top w:val="none" w:sz="0" w:space="0" w:color="auto"/>
        <w:left w:val="none" w:sz="0" w:space="0" w:color="auto"/>
        <w:bottom w:val="none" w:sz="0" w:space="0" w:color="auto"/>
        <w:right w:val="none" w:sz="0" w:space="0" w:color="auto"/>
      </w:divBdr>
    </w:div>
    <w:div w:id="1406688737">
      <w:bodyDiv w:val="1"/>
      <w:marLeft w:val="0"/>
      <w:marRight w:val="0"/>
      <w:marTop w:val="0"/>
      <w:marBottom w:val="0"/>
      <w:divBdr>
        <w:top w:val="none" w:sz="0" w:space="0" w:color="auto"/>
        <w:left w:val="none" w:sz="0" w:space="0" w:color="auto"/>
        <w:bottom w:val="none" w:sz="0" w:space="0" w:color="auto"/>
        <w:right w:val="none" w:sz="0" w:space="0" w:color="auto"/>
      </w:divBdr>
    </w:div>
    <w:div w:id="1426882221">
      <w:bodyDiv w:val="1"/>
      <w:marLeft w:val="0"/>
      <w:marRight w:val="0"/>
      <w:marTop w:val="0"/>
      <w:marBottom w:val="0"/>
      <w:divBdr>
        <w:top w:val="none" w:sz="0" w:space="0" w:color="auto"/>
        <w:left w:val="none" w:sz="0" w:space="0" w:color="auto"/>
        <w:bottom w:val="none" w:sz="0" w:space="0" w:color="auto"/>
        <w:right w:val="none" w:sz="0" w:space="0" w:color="auto"/>
      </w:divBdr>
    </w:div>
    <w:div w:id="1450050198">
      <w:bodyDiv w:val="1"/>
      <w:marLeft w:val="0"/>
      <w:marRight w:val="0"/>
      <w:marTop w:val="0"/>
      <w:marBottom w:val="0"/>
      <w:divBdr>
        <w:top w:val="none" w:sz="0" w:space="0" w:color="auto"/>
        <w:left w:val="none" w:sz="0" w:space="0" w:color="auto"/>
        <w:bottom w:val="none" w:sz="0" w:space="0" w:color="auto"/>
        <w:right w:val="none" w:sz="0" w:space="0" w:color="auto"/>
      </w:divBdr>
    </w:div>
    <w:div w:id="1585649721">
      <w:bodyDiv w:val="1"/>
      <w:marLeft w:val="0"/>
      <w:marRight w:val="0"/>
      <w:marTop w:val="0"/>
      <w:marBottom w:val="0"/>
      <w:divBdr>
        <w:top w:val="none" w:sz="0" w:space="0" w:color="auto"/>
        <w:left w:val="none" w:sz="0" w:space="0" w:color="auto"/>
        <w:bottom w:val="none" w:sz="0" w:space="0" w:color="auto"/>
        <w:right w:val="none" w:sz="0" w:space="0" w:color="auto"/>
      </w:divBdr>
    </w:div>
    <w:div w:id="1627927301">
      <w:bodyDiv w:val="1"/>
      <w:marLeft w:val="0"/>
      <w:marRight w:val="0"/>
      <w:marTop w:val="0"/>
      <w:marBottom w:val="0"/>
      <w:divBdr>
        <w:top w:val="none" w:sz="0" w:space="0" w:color="auto"/>
        <w:left w:val="none" w:sz="0" w:space="0" w:color="auto"/>
        <w:bottom w:val="none" w:sz="0" w:space="0" w:color="auto"/>
        <w:right w:val="none" w:sz="0" w:space="0" w:color="auto"/>
      </w:divBdr>
    </w:div>
    <w:div w:id="1645740978">
      <w:bodyDiv w:val="1"/>
      <w:marLeft w:val="0"/>
      <w:marRight w:val="0"/>
      <w:marTop w:val="0"/>
      <w:marBottom w:val="0"/>
      <w:divBdr>
        <w:top w:val="none" w:sz="0" w:space="0" w:color="auto"/>
        <w:left w:val="none" w:sz="0" w:space="0" w:color="auto"/>
        <w:bottom w:val="none" w:sz="0" w:space="0" w:color="auto"/>
        <w:right w:val="none" w:sz="0" w:space="0" w:color="auto"/>
      </w:divBdr>
    </w:div>
    <w:div w:id="1646473002">
      <w:bodyDiv w:val="1"/>
      <w:marLeft w:val="0"/>
      <w:marRight w:val="0"/>
      <w:marTop w:val="0"/>
      <w:marBottom w:val="0"/>
      <w:divBdr>
        <w:top w:val="none" w:sz="0" w:space="0" w:color="auto"/>
        <w:left w:val="none" w:sz="0" w:space="0" w:color="auto"/>
        <w:bottom w:val="none" w:sz="0" w:space="0" w:color="auto"/>
        <w:right w:val="none" w:sz="0" w:space="0" w:color="auto"/>
      </w:divBdr>
    </w:div>
    <w:div w:id="1840193036">
      <w:bodyDiv w:val="1"/>
      <w:marLeft w:val="0"/>
      <w:marRight w:val="0"/>
      <w:marTop w:val="0"/>
      <w:marBottom w:val="0"/>
      <w:divBdr>
        <w:top w:val="none" w:sz="0" w:space="0" w:color="auto"/>
        <w:left w:val="none" w:sz="0" w:space="0" w:color="auto"/>
        <w:bottom w:val="none" w:sz="0" w:space="0" w:color="auto"/>
        <w:right w:val="none" w:sz="0" w:space="0" w:color="auto"/>
      </w:divBdr>
      <w:divsChild>
        <w:div w:id="785347848">
          <w:marLeft w:val="0"/>
          <w:marRight w:val="0"/>
          <w:marTop w:val="0"/>
          <w:marBottom w:val="0"/>
          <w:divBdr>
            <w:top w:val="none" w:sz="0" w:space="0" w:color="auto"/>
            <w:left w:val="none" w:sz="0" w:space="0" w:color="auto"/>
            <w:bottom w:val="none" w:sz="0" w:space="0" w:color="auto"/>
            <w:right w:val="none" w:sz="0" w:space="0" w:color="auto"/>
          </w:divBdr>
        </w:div>
      </w:divsChild>
    </w:div>
    <w:div w:id="1860580469">
      <w:bodyDiv w:val="1"/>
      <w:marLeft w:val="0"/>
      <w:marRight w:val="0"/>
      <w:marTop w:val="0"/>
      <w:marBottom w:val="0"/>
      <w:divBdr>
        <w:top w:val="none" w:sz="0" w:space="0" w:color="auto"/>
        <w:left w:val="none" w:sz="0" w:space="0" w:color="auto"/>
        <w:bottom w:val="none" w:sz="0" w:space="0" w:color="auto"/>
        <w:right w:val="none" w:sz="0" w:space="0" w:color="auto"/>
      </w:divBdr>
      <w:divsChild>
        <w:div w:id="951673357">
          <w:marLeft w:val="0"/>
          <w:marRight w:val="0"/>
          <w:marTop w:val="0"/>
          <w:marBottom w:val="0"/>
          <w:divBdr>
            <w:top w:val="none" w:sz="0" w:space="0" w:color="auto"/>
            <w:left w:val="none" w:sz="0" w:space="0" w:color="auto"/>
            <w:bottom w:val="none" w:sz="0" w:space="0" w:color="auto"/>
            <w:right w:val="none" w:sz="0" w:space="0" w:color="auto"/>
          </w:divBdr>
        </w:div>
        <w:div w:id="997151879">
          <w:marLeft w:val="0"/>
          <w:marRight w:val="0"/>
          <w:marTop w:val="0"/>
          <w:marBottom w:val="0"/>
          <w:divBdr>
            <w:top w:val="none" w:sz="0" w:space="0" w:color="auto"/>
            <w:left w:val="none" w:sz="0" w:space="0" w:color="auto"/>
            <w:bottom w:val="none" w:sz="0" w:space="0" w:color="auto"/>
            <w:right w:val="none" w:sz="0" w:space="0" w:color="auto"/>
          </w:divBdr>
        </w:div>
        <w:div w:id="1831285391">
          <w:marLeft w:val="0"/>
          <w:marRight w:val="0"/>
          <w:marTop w:val="0"/>
          <w:marBottom w:val="0"/>
          <w:divBdr>
            <w:top w:val="none" w:sz="0" w:space="0" w:color="auto"/>
            <w:left w:val="none" w:sz="0" w:space="0" w:color="auto"/>
            <w:bottom w:val="none" w:sz="0" w:space="0" w:color="auto"/>
            <w:right w:val="none" w:sz="0" w:space="0" w:color="auto"/>
          </w:divBdr>
        </w:div>
        <w:div w:id="940381545">
          <w:marLeft w:val="0"/>
          <w:marRight w:val="0"/>
          <w:marTop w:val="0"/>
          <w:marBottom w:val="0"/>
          <w:divBdr>
            <w:top w:val="none" w:sz="0" w:space="0" w:color="auto"/>
            <w:left w:val="none" w:sz="0" w:space="0" w:color="auto"/>
            <w:bottom w:val="none" w:sz="0" w:space="0" w:color="auto"/>
            <w:right w:val="none" w:sz="0" w:space="0" w:color="auto"/>
          </w:divBdr>
        </w:div>
      </w:divsChild>
    </w:div>
    <w:div w:id="1926188740">
      <w:bodyDiv w:val="1"/>
      <w:marLeft w:val="0"/>
      <w:marRight w:val="0"/>
      <w:marTop w:val="0"/>
      <w:marBottom w:val="0"/>
      <w:divBdr>
        <w:top w:val="none" w:sz="0" w:space="0" w:color="auto"/>
        <w:left w:val="none" w:sz="0" w:space="0" w:color="auto"/>
        <w:bottom w:val="none" w:sz="0" w:space="0" w:color="auto"/>
        <w:right w:val="none" w:sz="0" w:space="0" w:color="auto"/>
      </w:divBdr>
      <w:divsChild>
        <w:div w:id="654527540">
          <w:marLeft w:val="0"/>
          <w:marRight w:val="0"/>
          <w:marTop w:val="0"/>
          <w:marBottom w:val="0"/>
          <w:divBdr>
            <w:top w:val="none" w:sz="0" w:space="0" w:color="auto"/>
            <w:left w:val="none" w:sz="0" w:space="0" w:color="auto"/>
            <w:bottom w:val="none" w:sz="0" w:space="0" w:color="auto"/>
            <w:right w:val="none" w:sz="0" w:space="0" w:color="auto"/>
          </w:divBdr>
        </w:div>
        <w:div w:id="202256090">
          <w:marLeft w:val="0"/>
          <w:marRight w:val="0"/>
          <w:marTop w:val="0"/>
          <w:marBottom w:val="0"/>
          <w:divBdr>
            <w:top w:val="none" w:sz="0" w:space="0" w:color="auto"/>
            <w:left w:val="none" w:sz="0" w:space="0" w:color="auto"/>
            <w:bottom w:val="none" w:sz="0" w:space="0" w:color="auto"/>
            <w:right w:val="none" w:sz="0" w:space="0" w:color="auto"/>
          </w:divBdr>
        </w:div>
      </w:divsChild>
    </w:div>
    <w:div w:id="1989168614">
      <w:bodyDiv w:val="1"/>
      <w:marLeft w:val="0"/>
      <w:marRight w:val="0"/>
      <w:marTop w:val="0"/>
      <w:marBottom w:val="0"/>
      <w:divBdr>
        <w:top w:val="none" w:sz="0" w:space="0" w:color="auto"/>
        <w:left w:val="none" w:sz="0" w:space="0" w:color="auto"/>
        <w:bottom w:val="none" w:sz="0" w:space="0" w:color="auto"/>
        <w:right w:val="none" w:sz="0" w:space="0" w:color="auto"/>
      </w:divBdr>
    </w:div>
    <w:div w:id="2107191896">
      <w:bodyDiv w:val="1"/>
      <w:marLeft w:val="0"/>
      <w:marRight w:val="0"/>
      <w:marTop w:val="0"/>
      <w:marBottom w:val="0"/>
      <w:divBdr>
        <w:top w:val="none" w:sz="0" w:space="0" w:color="auto"/>
        <w:left w:val="none" w:sz="0" w:space="0" w:color="auto"/>
        <w:bottom w:val="none" w:sz="0" w:space="0" w:color="auto"/>
        <w:right w:val="none" w:sz="0" w:space="0" w:color="auto"/>
      </w:divBdr>
      <w:divsChild>
        <w:div w:id="1838114274">
          <w:marLeft w:val="0"/>
          <w:marRight w:val="0"/>
          <w:marTop w:val="0"/>
          <w:marBottom w:val="0"/>
          <w:divBdr>
            <w:top w:val="none" w:sz="0" w:space="0" w:color="auto"/>
            <w:left w:val="none" w:sz="0" w:space="0" w:color="auto"/>
            <w:bottom w:val="none" w:sz="0" w:space="0" w:color="auto"/>
            <w:right w:val="none" w:sz="0" w:space="0" w:color="auto"/>
          </w:divBdr>
        </w:div>
        <w:div w:id="650794610">
          <w:marLeft w:val="0"/>
          <w:marRight w:val="0"/>
          <w:marTop w:val="0"/>
          <w:marBottom w:val="0"/>
          <w:divBdr>
            <w:top w:val="none" w:sz="0" w:space="0" w:color="auto"/>
            <w:left w:val="none" w:sz="0" w:space="0" w:color="auto"/>
            <w:bottom w:val="none" w:sz="0" w:space="0" w:color="auto"/>
            <w:right w:val="none" w:sz="0" w:space="0" w:color="auto"/>
          </w:divBdr>
        </w:div>
      </w:divsChild>
    </w:div>
    <w:div w:id="2135637476">
      <w:bodyDiv w:val="1"/>
      <w:marLeft w:val="0"/>
      <w:marRight w:val="0"/>
      <w:marTop w:val="0"/>
      <w:marBottom w:val="0"/>
      <w:divBdr>
        <w:top w:val="none" w:sz="0" w:space="0" w:color="auto"/>
        <w:left w:val="none" w:sz="0" w:space="0" w:color="auto"/>
        <w:bottom w:val="none" w:sz="0" w:space="0" w:color="auto"/>
        <w:right w:val="none" w:sz="0" w:space="0" w:color="auto"/>
      </w:divBdr>
      <w:divsChild>
        <w:div w:id="1540580899">
          <w:marLeft w:val="0"/>
          <w:marRight w:val="0"/>
          <w:marTop w:val="0"/>
          <w:marBottom w:val="0"/>
          <w:divBdr>
            <w:top w:val="none" w:sz="0" w:space="0" w:color="auto"/>
            <w:left w:val="none" w:sz="0" w:space="0" w:color="auto"/>
            <w:bottom w:val="none" w:sz="0" w:space="0" w:color="auto"/>
            <w:right w:val="none" w:sz="0" w:space="0" w:color="auto"/>
          </w:divBdr>
          <w:divsChild>
            <w:div w:id="404571533">
              <w:marLeft w:val="0"/>
              <w:marRight w:val="0"/>
              <w:marTop w:val="0"/>
              <w:marBottom w:val="0"/>
              <w:divBdr>
                <w:top w:val="none" w:sz="0" w:space="0" w:color="auto"/>
                <w:left w:val="none" w:sz="0" w:space="0" w:color="auto"/>
                <w:bottom w:val="none" w:sz="0" w:space="0" w:color="auto"/>
                <w:right w:val="none" w:sz="0" w:space="0" w:color="auto"/>
              </w:divBdr>
            </w:div>
          </w:divsChild>
        </w:div>
        <w:div w:id="365646400">
          <w:marLeft w:val="0"/>
          <w:marRight w:val="0"/>
          <w:marTop w:val="0"/>
          <w:marBottom w:val="0"/>
          <w:divBdr>
            <w:top w:val="none" w:sz="0" w:space="0" w:color="auto"/>
            <w:left w:val="none" w:sz="0" w:space="0" w:color="auto"/>
            <w:bottom w:val="none" w:sz="0" w:space="0" w:color="auto"/>
            <w:right w:val="none" w:sz="0" w:space="0" w:color="auto"/>
          </w:divBdr>
          <w:divsChild>
            <w:div w:id="1994064771">
              <w:marLeft w:val="0"/>
              <w:marRight w:val="0"/>
              <w:marTop w:val="0"/>
              <w:marBottom w:val="0"/>
              <w:divBdr>
                <w:top w:val="none" w:sz="0" w:space="0" w:color="auto"/>
                <w:left w:val="none" w:sz="0" w:space="0" w:color="auto"/>
                <w:bottom w:val="none" w:sz="0" w:space="0" w:color="auto"/>
                <w:right w:val="none" w:sz="0" w:space="0" w:color="auto"/>
              </w:divBdr>
            </w:div>
            <w:div w:id="11043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nd\AppData\Roaming\Microsoft\Templates\Small%20business%20star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AD10B4A20E4F1FA3EC365E06878F44"/>
        <w:category>
          <w:name w:val="General"/>
          <w:gallery w:val="placeholder"/>
        </w:category>
        <w:types>
          <w:type w:val="bbPlcHdr"/>
        </w:types>
        <w:behaviors>
          <w:behavior w:val="content"/>
        </w:behaviors>
        <w:guid w:val="{5ACE5932-0EAE-4C11-9E5E-17080C19702C}"/>
      </w:docPartPr>
      <w:docPartBody>
        <w:p w:rsidR="00D51FD8" w:rsidRDefault="000654AD" w:rsidP="000654AD">
          <w:pPr>
            <w:pStyle w:val="26AD10B4A20E4F1FA3EC365E06878F44"/>
          </w:pPr>
          <w:r w:rsidRPr="00207A17">
            <w:t>Let the local or regional press know you are opening and when.</w:t>
          </w:r>
        </w:p>
      </w:docPartBody>
    </w:docPart>
    <w:docPart>
      <w:docPartPr>
        <w:name w:val="0FF359E4ADD74E1C91F8FACE89950142"/>
        <w:category>
          <w:name w:val="General"/>
          <w:gallery w:val="placeholder"/>
        </w:category>
        <w:types>
          <w:type w:val="bbPlcHdr"/>
        </w:types>
        <w:behaviors>
          <w:behavior w:val="content"/>
        </w:behaviors>
        <w:guid w:val="{2BC1A6A1-7DA9-4C0A-B6F9-737C7B207D22}"/>
      </w:docPartPr>
      <w:docPartBody>
        <w:p w:rsidR="00D51FD8" w:rsidRDefault="000654AD" w:rsidP="000654AD">
          <w:pPr>
            <w:pStyle w:val="0FF359E4ADD74E1C91F8FACE89950142"/>
          </w:pPr>
          <w:r w:rsidRPr="005C7E0C">
            <w:t>Define the customer “problem” and how your business can provide a solution in a unique way.</w:t>
          </w:r>
        </w:p>
      </w:docPartBody>
    </w:docPart>
    <w:docPart>
      <w:docPartPr>
        <w:name w:val="DefaultPlaceholder_-1854013440"/>
        <w:category>
          <w:name w:val="General"/>
          <w:gallery w:val="placeholder"/>
        </w:category>
        <w:types>
          <w:type w:val="bbPlcHdr"/>
        </w:types>
        <w:behaviors>
          <w:behavior w:val="content"/>
        </w:behaviors>
        <w:guid w:val="{49F2635F-DCCF-4415-94E6-9E57FEF25FD4}"/>
      </w:docPartPr>
      <w:docPartBody>
        <w:p w:rsidR="00434AFB" w:rsidRDefault="00434AFB">
          <w:r w:rsidRPr="00252071">
            <w:rPr>
              <w:rStyle w:val="PlaceholderText"/>
            </w:rPr>
            <w:t>Click or tap here to enter text.</w:t>
          </w:r>
        </w:p>
      </w:docPartBody>
    </w:docPart>
    <w:docPart>
      <w:docPartPr>
        <w:name w:val="EAD33738A109490D96F890CD14A2440C"/>
        <w:category>
          <w:name w:val="General"/>
          <w:gallery w:val="placeholder"/>
        </w:category>
        <w:types>
          <w:type w:val="bbPlcHdr"/>
        </w:types>
        <w:behaviors>
          <w:behavior w:val="content"/>
        </w:behaviors>
        <w:guid w:val="{584F1C9A-B3F4-45ED-97FD-670B97644C23}"/>
      </w:docPartPr>
      <w:docPartBody>
        <w:p w:rsidR="00434AFB" w:rsidRDefault="00434AFB" w:rsidP="00434AFB">
          <w:pPr>
            <w:pStyle w:val="EAD33738A109490D96F890CD14A2440C"/>
          </w:pPr>
          <w:r w:rsidRPr="00252071">
            <w:rPr>
              <w:rStyle w:val="PlaceholderText"/>
            </w:rPr>
            <w:t>Click or tap here to enter text.</w:t>
          </w:r>
        </w:p>
      </w:docPartBody>
    </w:docPart>
    <w:docPart>
      <w:docPartPr>
        <w:name w:val="B3839FD7DF8E48EB9C63F8E92C30D1EE"/>
        <w:category>
          <w:name w:val="General"/>
          <w:gallery w:val="placeholder"/>
        </w:category>
        <w:types>
          <w:type w:val="bbPlcHdr"/>
        </w:types>
        <w:behaviors>
          <w:behavior w:val="content"/>
        </w:behaviors>
        <w:guid w:val="{36188F63-634D-4D03-9559-41D82E90A5D4}"/>
      </w:docPartPr>
      <w:docPartBody>
        <w:p w:rsidR="00434AFB" w:rsidRDefault="00434AFB" w:rsidP="00434AFB">
          <w:pPr>
            <w:pStyle w:val="B3839FD7DF8E48EB9C63F8E92C30D1EE"/>
          </w:pPr>
          <w:r w:rsidRPr="002520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Franklin Gothic Std Book">
    <w:altName w:val="Calibri"/>
    <w:panose1 w:val="00000000000000000000"/>
    <w:charset w:val="00"/>
    <w:family w:val="swiss"/>
    <w:notTrueType/>
    <w:pitch w:val="variable"/>
    <w:sig w:usb0="00000003" w:usb1="00000000" w:usb2="00000000" w:usb3="00000000" w:csb0="00000001" w:csb1="00000000"/>
  </w:font>
  <w:font w:name="ITC Franklin Gothic Std Heavy">
    <w:altName w:val="Calibri"/>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21"/>
    <w:rsid w:val="0002431A"/>
    <w:rsid w:val="000654AD"/>
    <w:rsid w:val="00096261"/>
    <w:rsid w:val="001B2E21"/>
    <w:rsid w:val="00257E8C"/>
    <w:rsid w:val="003D1918"/>
    <w:rsid w:val="00411831"/>
    <w:rsid w:val="00434AFB"/>
    <w:rsid w:val="00521971"/>
    <w:rsid w:val="00545167"/>
    <w:rsid w:val="006540A0"/>
    <w:rsid w:val="00797048"/>
    <w:rsid w:val="00880B8F"/>
    <w:rsid w:val="00B05BDB"/>
    <w:rsid w:val="00D51FD8"/>
    <w:rsid w:val="00DB2A9D"/>
    <w:rsid w:val="00F54E45"/>
    <w:rsid w:val="00F5564B"/>
    <w:rsid w:val="00FF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AFB"/>
    <w:rPr>
      <w:color w:val="808080"/>
    </w:rPr>
  </w:style>
  <w:style w:type="paragraph" w:customStyle="1" w:styleId="26AD10B4A20E4F1FA3EC365E06878F44">
    <w:name w:val="26AD10B4A20E4F1FA3EC365E06878F44"/>
    <w:rsid w:val="000654AD"/>
    <w:rPr>
      <w:kern w:val="2"/>
      <w14:ligatures w14:val="standardContextual"/>
    </w:rPr>
  </w:style>
  <w:style w:type="paragraph" w:customStyle="1" w:styleId="0FF359E4ADD74E1C91F8FACE89950142">
    <w:name w:val="0FF359E4ADD74E1C91F8FACE89950142"/>
    <w:rsid w:val="000654AD"/>
    <w:rPr>
      <w:kern w:val="2"/>
      <w14:ligatures w14:val="standardContextual"/>
    </w:rPr>
  </w:style>
  <w:style w:type="paragraph" w:customStyle="1" w:styleId="EAD33738A109490D96F890CD14A2440C">
    <w:name w:val="EAD33738A109490D96F890CD14A2440C"/>
    <w:rsid w:val="00434AFB"/>
    <w:rPr>
      <w:kern w:val="2"/>
      <w14:ligatures w14:val="standardContextual"/>
    </w:rPr>
  </w:style>
  <w:style w:type="paragraph" w:customStyle="1" w:styleId="B3839FD7DF8E48EB9C63F8E92C30D1EE">
    <w:name w:val="B3839FD7DF8E48EB9C63F8E92C30D1EE"/>
    <w:rsid w:val="00434AF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Gray">
      <a:dk1>
        <a:sysClr val="windowText" lastClr="000000"/>
      </a:dk1>
      <a:lt1>
        <a:sysClr val="window" lastClr="FFFFFF"/>
      </a:lt1>
      <a:dk2>
        <a:srgbClr val="000000"/>
      </a:dk2>
      <a:lt2>
        <a:srgbClr val="F8F8F8"/>
      </a:lt2>
      <a:accent1>
        <a:srgbClr val="808080"/>
      </a:accent1>
      <a:accent2>
        <a:srgbClr val="969696"/>
      </a:accent2>
      <a:accent3>
        <a:srgbClr val="C0C0C0"/>
      </a:accent3>
      <a:accent4>
        <a:srgbClr val="808080"/>
      </a:accent4>
      <a:accent5>
        <a:srgbClr val="5F5F5F"/>
      </a:accent5>
      <a:accent6>
        <a:srgbClr val="DDDDDD"/>
      </a:accent6>
      <a:hlink>
        <a:srgbClr val="5F5F5F"/>
      </a:hlink>
      <a:folHlink>
        <a:srgbClr val="919191"/>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f303c572-d673-4996-8bd5-ae3c6f836a0f" xsi:nil="true"/>
    <lcf76f155ced4ddcb4097134ff3c332f xmlns="f303c572-d673-4996-8bd5-ae3c6f836a0f">
      <Terms xmlns="http://schemas.microsoft.com/office/infopath/2007/PartnerControls"/>
    </lcf76f155ced4ddcb4097134ff3c332f>
    <TaxCatchAll xmlns="fa8b53fe-e688-45f0-9d96-af07dd2434c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86D2DE69CB5E4D8E5CD32FA510A09A" ma:contentTypeVersion="16" ma:contentTypeDescription="Create a new document." ma:contentTypeScope="" ma:versionID="6f178d12f9e5e48d2d4623f8a74fd2e6">
  <xsd:schema xmlns:xsd="http://www.w3.org/2001/XMLSchema" xmlns:xs="http://www.w3.org/2001/XMLSchema" xmlns:p="http://schemas.microsoft.com/office/2006/metadata/properties" xmlns:ns2="f303c572-d673-4996-8bd5-ae3c6f836a0f" xmlns:ns3="fa8b53fe-e688-45f0-9d96-af07dd2434cb" targetNamespace="http://schemas.microsoft.com/office/2006/metadata/properties" ma:root="true" ma:fieldsID="6718e45af3a0d3abb3e4ebb8abac5fbe" ns2:_="" ns3:_="">
    <xsd:import namespace="f303c572-d673-4996-8bd5-ae3c6f836a0f"/>
    <xsd:import namespace="fa8b53fe-e688-45f0-9d96-af07dd2434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3c572-d673-4996-8bd5-ae3c6f836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a8a3cf-fb9d-471f-b117-2ca1df92bf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b53fe-e688-45f0-9d96-af07dd2434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ee5dce2-143b-44f2-9bbf-3c66ace979ef}" ma:internalName="TaxCatchAll" ma:showField="CatchAllData" ma:web="fa8b53fe-e688-45f0-9d96-af07dd2434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AE156F-FAD6-48D0-AB60-1722333C8362}">
  <ds:schemaRefs>
    <ds:schemaRef ds:uri="http://schemas.microsoft.com/office/2006/documentManagement/types"/>
    <ds:schemaRef ds:uri="http://purl.org/dc/elements/1.1/"/>
    <ds:schemaRef ds:uri="http://purl.org/dc/terms/"/>
    <ds:schemaRef ds:uri="http://purl.org/dc/dcmitype/"/>
    <ds:schemaRef ds:uri="http://www.w3.org/XML/1998/namespace"/>
    <ds:schemaRef ds:uri="f303c572-d673-4996-8bd5-ae3c6f836a0f"/>
    <ds:schemaRef ds:uri="http://schemas.openxmlformats.org/package/2006/metadata/core-properties"/>
    <ds:schemaRef ds:uri="http://schemas.microsoft.com/office/2006/metadata/properties"/>
    <ds:schemaRef ds:uri="fa8b53fe-e688-45f0-9d96-af07dd2434cb"/>
    <ds:schemaRef ds:uri="http://schemas.microsoft.com/office/infopath/2007/PartnerControls"/>
  </ds:schemaRefs>
</ds:datastoreItem>
</file>

<file path=customXml/itemProps2.xml><?xml version="1.0" encoding="utf-8"?>
<ds:datastoreItem xmlns:ds="http://schemas.openxmlformats.org/officeDocument/2006/customXml" ds:itemID="{ACB0036D-8DA9-4D7D-BF06-842080EC8FEB}">
  <ds:schemaRefs>
    <ds:schemaRef ds:uri="http://schemas.openxmlformats.org/officeDocument/2006/bibliography"/>
  </ds:schemaRefs>
</ds:datastoreItem>
</file>

<file path=customXml/itemProps3.xml><?xml version="1.0" encoding="utf-8"?>
<ds:datastoreItem xmlns:ds="http://schemas.openxmlformats.org/officeDocument/2006/customXml" ds:itemID="{D7C2D4A2-696D-4170-8DB7-51EE591F7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3c572-d673-4996-8bd5-ae3c6f836a0f"/>
    <ds:schemaRef ds:uri="fa8b53fe-e688-45f0-9d96-af07dd243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3B718-8B27-48AF-8E10-37ABDC429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Small business startup checklist</Template>
  <TotalTime>0</TotalTime>
  <Pages>9</Pages>
  <Words>2103</Words>
  <Characters>11988</Characters>
  <Application>Microsoft Office Word</Application>
  <DocSecurity>0</DocSecurity>
  <Lines>99</Lines>
  <Paragraphs>28</Paragraphs>
  <ScaleCrop>false</ScaleCrop>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
  <cp:keywords/>
  <dc:description/>
  <cp:lastModifiedBy/>
  <cp:revision>2</cp:revision>
  <dcterms:created xsi:type="dcterms:W3CDTF">2023-09-24T16:13:00Z</dcterms:created>
  <dcterms:modified xsi:type="dcterms:W3CDTF">2023-09-25T16:17:00Z</dcterms:modified>
  <cp:contentStatus>Return to Work Agreement	Last updated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0x010100E186D2DE69CB5E4D8E5CD32FA510A09A</vt:lpwstr>
  </property>
  <property fmtid="{D5CDD505-2E9C-101B-9397-08002B2CF9AE}" name="GrammarlyDocumentId" pid="3">
    <vt:lpwstr>59630163-349b-4f5a-8adf-ed28dbc40249</vt:lpwstr>
  </property>
  <property fmtid="{D5CDD505-2E9C-101B-9397-08002B2CF9AE}" name="MediaServiceImageTags" pid="4">
    <vt:lpwstr/>
  </property>
  <property fmtid="{D5CDD505-2E9C-101B-9397-08002B2CF9AE}" name="NXPowerLiteLastOptimized" pid="5">
    <vt:lpwstr>273638</vt:lpwstr>
  </property>
  <property fmtid="{D5CDD505-2E9C-101B-9397-08002B2CF9AE}" name="NXPowerLiteSettings" pid="6">
    <vt:lpwstr>C74006B004C800</vt:lpwstr>
  </property>
  <property fmtid="{D5CDD505-2E9C-101B-9397-08002B2CF9AE}" name="NXPowerLiteVersion" pid="7">
    <vt:lpwstr>S9.1.4</vt:lpwstr>
  </property>
</Properties>
</file>